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51" w:rsidRPr="00CE35B8" w:rsidRDefault="001D4451" w:rsidP="00591B5D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35B8">
        <w:rPr>
          <w:rFonts w:ascii="Times New Roman" w:hAnsi="Times New Roman"/>
          <w:b/>
          <w:sz w:val="28"/>
          <w:szCs w:val="28"/>
        </w:rPr>
        <w:t>Програма «єРобота» діє на Чернігівщині</w:t>
      </w:r>
    </w:p>
    <w:p w:rsidR="001D4451" w:rsidRPr="00591B5D" w:rsidRDefault="001D4451" w:rsidP="00591B5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B5D">
        <w:rPr>
          <w:rFonts w:ascii="Times New Roman" w:hAnsi="Times New Roman"/>
          <w:sz w:val="28"/>
          <w:szCs w:val="28"/>
        </w:rPr>
        <w:t xml:space="preserve">Як підприємці-початківці, так і досвідчені бізнесмени, сьогодні можуть отримати кошти для старту та розвитку бізнесу в рамках державної програми «єРобота». </w:t>
      </w:r>
    </w:p>
    <w:p w:rsidR="001D4451" w:rsidRDefault="001D4451" w:rsidP="00591B5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B5D">
        <w:rPr>
          <w:rFonts w:ascii="Times New Roman" w:hAnsi="Times New Roman"/>
          <w:sz w:val="28"/>
          <w:szCs w:val="28"/>
        </w:rPr>
        <w:t>Сума фінансової підтримки – від 50 до 250 тис. грн в залежності від кількості створених робочих місць. На сьогодні з 299 претендентів на отримання мікрогранту на Чернігівщині пощастило 21, по яким вже прийнято позитивні рішення. Вони мають створити 74 робочі місця. Загальна сума грантових коштів становить понад 5 млн грн.</w:t>
      </w:r>
    </w:p>
    <w:p w:rsidR="001D4451" w:rsidRDefault="001D4451" w:rsidP="00591B5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E05">
        <w:rPr>
          <w:rFonts w:ascii="Times New Roman" w:hAnsi="Times New Roman"/>
          <w:sz w:val="28"/>
          <w:szCs w:val="28"/>
        </w:rPr>
        <w:t xml:space="preserve">Серед перших отримувачів мікрогранту на Чернігівщині – жителька с. Плоске Ніжинського району Анастасія Єрко. </w:t>
      </w:r>
      <w:r>
        <w:rPr>
          <w:rFonts w:ascii="Times New Roman" w:hAnsi="Times New Roman"/>
          <w:sz w:val="28"/>
          <w:szCs w:val="28"/>
        </w:rPr>
        <w:t>Її бізнес-план стосується виробництва паливних пелет та заготівлі дров. На думку підприємниці,  цей б</w:t>
      </w:r>
      <w:r w:rsidRPr="006E2E05">
        <w:rPr>
          <w:rFonts w:ascii="Times New Roman" w:hAnsi="Times New Roman"/>
          <w:sz w:val="28"/>
          <w:szCs w:val="28"/>
        </w:rPr>
        <w:t xml:space="preserve">ізнес </w:t>
      </w:r>
      <w:r>
        <w:rPr>
          <w:rFonts w:ascii="Times New Roman" w:hAnsi="Times New Roman"/>
          <w:sz w:val="28"/>
          <w:szCs w:val="28"/>
        </w:rPr>
        <w:t xml:space="preserve">є перспективним, адже в </w:t>
      </w:r>
      <w:r w:rsidRPr="006E2E05">
        <w:rPr>
          <w:rFonts w:ascii="Times New Roman" w:hAnsi="Times New Roman"/>
          <w:sz w:val="28"/>
          <w:szCs w:val="28"/>
        </w:rPr>
        <w:t xml:space="preserve">умовах </w:t>
      </w:r>
      <w:r>
        <w:rPr>
          <w:rFonts w:ascii="Times New Roman" w:hAnsi="Times New Roman"/>
          <w:sz w:val="28"/>
          <w:szCs w:val="28"/>
        </w:rPr>
        <w:t xml:space="preserve">дефіциту </w:t>
      </w:r>
      <w:r w:rsidRPr="006E2E05">
        <w:rPr>
          <w:rFonts w:ascii="Times New Roman" w:hAnsi="Times New Roman"/>
          <w:sz w:val="28"/>
          <w:szCs w:val="28"/>
        </w:rPr>
        <w:t xml:space="preserve">природного газу </w:t>
      </w:r>
      <w:r>
        <w:rPr>
          <w:rFonts w:ascii="Times New Roman" w:hAnsi="Times New Roman"/>
          <w:sz w:val="28"/>
          <w:szCs w:val="28"/>
        </w:rPr>
        <w:t>мають з’явитись альтер</w:t>
      </w:r>
      <w:r w:rsidRPr="006E2E05">
        <w:rPr>
          <w:rFonts w:ascii="Times New Roman" w:hAnsi="Times New Roman"/>
          <w:sz w:val="28"/>
          <w:szCs w:val="28"/>
        </w:rPr>
        <w:t>нативн</w:t>
      </w:r>
      <w:r>
        <w:rPr>
          <w:rFonts w:ascii="Times New Roman" w:hAnsi="Times New Roman"/>
          <w:sz w:val="28"/>
          <w:szCs w:val="28"/>
        </w:rPr>
        <w:t>і</w:t>
      </w:r>
      <w:r w:rsidRPr="006E2E05">
        <w:rPr>
          <w:rFonts w:ascii="Times New Roman" w:hAnsi="Times New Roman"/>
          <w:sz w:val="28"/>
          <w:szCs w:val="28"/>
        </w:rPr>
        <w:t xml:space="preserve"> замінник</w:t>
      </w:r>
      <w:r>
        <w:rPr>
          <w:rFonts w:ascii="Times New Roman" w:hAnsi="Times New Roman"/>
          <w:sz w:val="28"/>
          <w:szCs w:val="28"/>
        </w:rPr>
        <w:t>и</w:t>
      </w:r>
      <w:r w:rsidRPr="006E2E05">
        <w:rPr>
          <w:rFonts w:ascii="Times New Roman" w:hAnsi="Times New Roman"/>
          <w:sz w:val="28"/>
          <w:szCs w:val="28"/>
        </w:rPr>
        <w:t xml:space="preserve"> джерела тепла</w:t>
      </w:r>
      <w:r>
        <w:rPr>
          <w:rFonts w:ascii="Times New Roman" w:hAnsi="Times New Roman"/>
          <w:sz w:val="28"/>
          <w:szCs w:val="28"/>
        </w:rPr>
        <w:t>. П</w:t>
      </w:r>
      <w:r w:rsidRPr="006E2E05">
        <w:rPr>
          <w:rFonts w:ascii="Times New Roman" w:hAnsi="Times New Roman"/>
          <w:sz w:val="28"/>
          <w:szCs w:val="28"/>
        </w:rPr>
        <w:t xml:space="preserve">елети </w:t>
      </w:r>
      <w:r>
        <w:rPr>
          <w:rFonts w:ascii="Times New Roman" w:hAnsi="Times New Roman"/>
          <w:sz w:val="28"/>
          <w:szCs w:val="28"/>
        </w:rPr>
        <w:t>є одними з найвигідніших, бо виробляються з</w:t>
      </w:r>
      <w:r w:rsidRPr="006E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відходів лісогосподарського та сільськогосподарського виробництва: </w:t>
      </w:r>
      <w:r w:rsidRPr="006E2E05">
        <w:rPr>
          <w:rFonts w:ascii="Times New Roman" w:hAnsi="Times New Roman"/>
          <w:sz w:val="28"/>
          <w:szCs w:val="28"/>
        </w:rPr>
        <w:t>тирс</w:t>
      </w:r>
      <w:r>
        <w:rPr>
          <w:rFonts w:ascii="Times New Roman" w:hAnsi="Times New Roman"/>
          <w:sz w:val="28"/>
          <w:szCs w:val="28"/>
        </w:rPr>
        <w:t>и, соломи</w:t>
      </w:r>
      <w:r w:rsidRPr="006E2E05">
        <w:rPr>
          <w:rFonts w:ascii="Times New Roman" w:hAnsi="Times New Roman"/>
          <w:sz w:val="28"/>
          <w:szCs w:val="28"/>
        </w:rPr>
        <w:t>, соняшников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6E2E05">
        <w:rPr>
          <w:rFonts w:ascii="Times New Roman" w:hAnsi="Times New Roman"/>
          <w:sz w:val="28"/>
          <w:szCs w:val="28"/>
        </w:rPr>
        <w:t>шелух</w:t>
      </w:r>
      <w:r>
        <w:rPr>
          <w:rFonts w:ascii="Times New Roman" w:hAnsi="Times New Roman"/>
          <w:sz w:val="28"/>
          <w:szCs w:val="28"/>
        </w:rPr>
        <w:t>и.</w:t>
      </w:r>
    </w:p>
    <w:p w:rsidR="001D4451" w:rsidRDefault="001D4451" w:rsidP="006E2E0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Отримані кошти мікрогранту підприємниця витратить на придбання </w:t>
      </w:r>
      <w:r w:rsidRPr="00603C47">
        <w:rPr>
          <w:rFonts w:ascii="Times New Roman" w:hAnsi="Times New Roman"/>
          <w:sz w:val="28"/>
          <w:szCs w:val="28"/>
        </w:rPr>
        <w:t>обладнання для виробництва деревних пелет</w:t>
      </w:r>
      <w:r>
        <w:rPr>
          <w:rFonts w:ascii="Times New Roman" w:hAnsi="Times New Roman"/>
          <w:sz w:val="28"/>
          <w:szCs w:val="28"/>
        </w:rPr>
        <w:t xml:space="preserve"> та заготівлі дров. Цього року </w:t>
      </w:r>
      <w:r w:rsidRPr="00603C47">
        <w:rPr>
          <w:rFonts w:ascii="Times New Roman" w:hAnsi="Times New Roman"/>
          <w:sz w:val="28"/>
          <w:szCs w:val="28"/>
        </w:rPr>
        <w:t xml:space="preserve">планує працевлаштувати трьох </w:t>
      </w:r>
      <w:r>
        <w:rPr>
          <w:rFonts w:ascii="Times New Roman" w:hAnsi="Times New Roman"/>
          <w:sz w:val="28"/>
          <w:szCs w:val="28"/>
        </w:rPr>
        <w:t>працівників</w:t>
      </w:r>
      <w:r w:rsidRPr="00603C47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потім </w:t>
      </w:r>
      <w:r w:rsidRPr="00603C47">
        <w:rPr>
          <w:rFonts w:ascii="Times New Roman" w:hAnsi="Times New Roman"/>
          <w:sz w:val="28"/>
          <w:szCs w:val="28"/>
        </w:rPr>
        <w:t>їх кількість</w:t>
      </w:r>
      <w:r>
        <w:rPr>
          <w:rFonts w:ascii="Times New Roman" w:hAnsi="Times New Roman"/>
          <w:sz w:val="28"/>
          <w:szCs w:val="28"/>
        </w:rPr>
        <w:t xml:space="preserve"> збільшити до п’яти. А це нові робочі місця для жителів сільської місцевості, де постійно бракує вакансій.</w:t>
      </w:r>
    </w:p>
    <w:p w:rsidR="001D4451" w:rsidRDefault="001D4451" w:rsidP="006E2E0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7D72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ва</w:t>
      </w:r>
      <w:r w:rsidRPr="007F7D72">
        <w:rPr>
          <w:rFonts w:ascii="Times New Roman" w:hAnsi="Times New Roman"/>
          <w:sz w:val="28"/>
          <w:szCs w:val="28"/>
        </w:rPr>
        <w:t xml:space="preserve">ти заяву за урядовою програмою "єРобота" </w:t>
      </w:r>
      <w:r>
        <w:rPr>
          <w:rFonts w:ascii="Times New Roman" w:hAnsi="Times New Roman"/>
          <w:sz w:val="28"/>
          <w:szCs w:val="28"/>
        </w:rPr>
        <w:t xml:space="preserve">треба </w:t>
      </w:r>
      <w:r w:rsidRPr="007F7D72">
        <w:rPr>
          <w:rFonts w:ascii="Times New Roman" w:hAnsi="Times New Roman"/>
          <w:sz w:val="28"/>
          <w:szCs w:val="28"/>
        </w:rPr>
        <w:t xml:space="preserve">через портал Дія </w:t>
      </w:r>
      <w:hyperlink r:id="rId4" w:history="1">
        <w:r w:rsidRPr="00234F8A">
          <w:rPr>
            <w:rStyle w:val="Hyperlink"/>
            <w:rFonts w:ascii="Times New Roman" w:hAnsi="Times New Roman"/>
            <w:sz w:val="28"/>
            <w:szCs w:val="28"/>
          </w:rPr>
          <w:t>https://is.gd/KT7RoW</w:t>
        </w:r>
      </w:hyperlink>
    </w:p>
    <w:p w:rsidR="001D4451" w:rsidRDefault="001D4451" w:rsidP="006E2E0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D72">
        <w:rPr>
          <w:rFonts w:ascii="Times New Roman" w:hAnsi="Times New Roman"/>
          <w:sz w:val="28"/>
          <w:szCs w:val="28"/>
        </w:rPr>
        <w:t xml:space="preserve">Дієві поради, як уникнути помилок та на що звернути увагу при складанні бізнес-плану: </w:t>
      </w:r>
      <w:hyperlink r:id="rId5" w:history="1">
        <w:r w:rsidRPr="00234F8A">
          <w:rPr>
            <w:rStyle w:val="Hyperlink"/>
            <w:rFonts w:ascii="Times New Roman" w:hAnsi="Times New Roman"/>
            <w:sz w:val="28"/>
            <w:szCs w:val="28"/>
          </w:rPr>
          <w:t>https://is.gd/q5vium</w:t>
        </w:r>
      </w:hyperlink>
    </w:p>
    <w:p w:rsidR="001D4451" w:rsidRDefault="001D4451" w:rsidP="006E2E0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7D72">
        <w:rPr>
          <w:rFonts w:ascii="Times New Roman" w:hAnsi="Times New Roman"/>
          <w:sz w:val="28"/>
          <w:szCs w:val="28"/>
        </w:rPr>
        <w:t>тримати консультацію щодо мікрогрантів</w:t>
      </w:r>
      <w:r w:rsidRPr="004B200E">
        <w:t xml:space="preserve"> </w:t>
      </w:r>
      <w:r>
        <w:t>н</w:t>
      </w:r>
      <w:r w:rsidRPr="004B200E">
        <w:rPr>
          <w:rFonts w:ascii="Times New Roman" w:hAnsi="Times New Roman"/>
          <w:sz w:val="28"/>
          <w:szCs w:val="28"/>
        </w:rPr>
        <w:t>а створення або розвиток власного бізнесу</w:t>
      </w:r>
      <w:r w:rsidRPr="007F7D72">
        <w:rPr>
          <w:rFonts w:ascii="Times New Roman" w:hAnsi="Times New Roman"/>
          <w:sz w:val="28"/>
          <w:szCs w:val="28"/>
        </w:rPr>
        <w:t xml:space="preserve"> можна </w:t>
      </w:r>
      <w:r>
        <w:rPr>
          <w:rFonts w:ascii="Times New Roman" w:hAnsi="Times New Roman"/>
          <w:sz w:val="28"/>
          <w:szCs w:val="28"/>
        </w:rPr>
        <w:t xml:space="preserve">за тел.: (0462)77-90-29 або </w:t>
      </w:r>
      <w:r w:rsidRPr="007F7D72">
        <w:rPr>
          <w:rFonts w:ascii="Times New Roman" w:hAnsi="Times New Roman"/>
          <w:sz w:val="28"/>
          <w:szCs w:val="28"/>
        </w:rPr>
        <w:t xml:space="preserve">на нашому каналі онлайн-підтримки в Telegram </w:t>
      </w:r>
      <w:hyperlink r:id="rId6" w:history="1">
        <w:r w:rsidRPr="00234F8A">
          <w:rPr>
            <w:rStyle w:val="Hyperlink"/>
            <w:rFonts w:ascii="Times New Roman" w:hAnsi="Times New Roman"/>
            <w:sz w:val="28"/>
            <w:szCs w:val="28"/>
          </w:rPr>
          <w:t>https://t.me/pitrymkaDSZChernigiv</w:t>
        </w:r>
      </w:hyperlink>
    </w:p>
    <w:p w:rsidR="001D4451" w:rsidRPr="00E63345" w:rsidRDefault="001D4451" w:rsidP="006E2E0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Чернігівськи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й обласний центр зайнятості</w:t>
      </w:r>
    </w:p>
    <w:sectPr w:rsidR="001D4451" w:rsidRPr="00E63345" w:rsidSect="00864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BF"/>
    <w:rsid w:val="0005211C"/>
    <w:rsid w:val="001D4451"/>
    <w:rsid w:val="00234F8A"/>
    <w:rsid w:val="002A2413"/>
    <w:rsid w:val="00437162"/>
    <w:rsid w:val="0048464E"/>
    <w:rsid w:val="004B200E"/>
    <w:rsid w:val="00513A61"/>
    <w:rsid w:val="00591B5D"/>
    <w:rsid w:val="005C3060"/>
    <w:rsid w:val="005D558D"/>
    <w:rsid w:val="00603C47"/>
    <w:rsid w:val="006E2E05"/>
    <w:rsid w:val="007809BD"/>
    <w:rsid w:val="007F7D5B"/>
    <w:rsid w:val="007F7D72"/>
    <w:rsid w:val="00864BBF"/>
    <w:rsid w:val="00BE6E67"/>
    <w:rsid w:val="00CE35B8"/>
    <w:rsid w:val="00D815DA"/>
    <w:rsid w:val="00DF0FBF"/>
    <w:rsid w:val="00E6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B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7D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itrymkaDSZChernigiv" TargetMode="External"/><Relationship Id="rId5" Type="http://schemas.openxmlformats.org/officeDocument/2006/relationships/hyperlink" Target="https://is.gd/q5vium" TargetMode="External"/><Relationship Id="rId4" Type="http://schemas.openxmlformats.org/officeDocument/2006/relationships/hyperlink" Target="https://is.gd/KT7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«єРобота» діє на Чернігівщині</dc:title>
  <dc:subject/>
  <dc:creator>Федусь В.И.</dc:creator>
  <cp:keywords/>
  <dc:description/>
  <cp:lastModifiedBy>User</cp:lastModifiedBy>
  <cp:revision>2</cp:revision>
  <cp:lastPrinted>2022-09-28T10:38:00Z</cp:lastPrinted>
  <dcterms:created xsi:type="dcterms:W3CDTF">2022-10-25T12:41:00Z</dcterms:created>
  <dcterms:modified xsi:type="dcterms:W3CDTF">2022-10-25T12:41:00Z</dcterms:modified>
</cp:coreProperties>
</file>