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50" w:rsidRPr="00B72083" w:rsidRDefault="00971250" w:rsidP="005C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  <w:r w:rsidRPr="00B72083">
        <w:rPr>
          <w:rFonts w:ascii="Times New Roman" w:hAnsi="Times New Roman"/>
          <w:color w:val="050505"/>
          <w:sz w:val="28"/>
          <w:szCs w:val="28"/>
          <w:lang w:eastAsia="uk-UA"/>
        </w:rPr>
        <w:t xml:space="preserve">До уваги роботодавців! </w:t>
      </w:r>
    </w:p>
    <w:p w:rsidR="00971250" w:rsidRPr="00B72083" w:rsidRDefault="00971250" w:rsidP="005C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</w:p>
    <w:p w:rsidR="00971250" w:rsidRPr="00B72083" w:rsidRDefault="00971250" w:rsidP="005C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  <w:r w:rsidRPr="00B72083">
        <w:rPr>
          <w:rFonts w:ascii="Times New Roman" w:hAnsi="Times New Roman"/>
          <w:color w:val="050505"/>
          <w:sz w:val="28"/>
          <w:szCs w:val="28"/>
          <w:lang w:eastAsia="uk-UA"/>
        </w:rPr>
        <w:t>Відкрили вакансію – повідомте службу зайнятості! Причому це потрібно зробити не пізніше, ніж через 3 робочі дні з дати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 xml:space="preserve"> </w:t>
      </w:r>
      <w:r w:rsidRPr="00B72083">
        <w:rPr>
          <w:rFonts w:ascii="Times New Roman" w:hAnsi="Times New Roman"/>
          <w:color w:val="050505"/>
          <w:sz w:val="28"/>
          <w:szCs w:val="28"/>
          <w:lang w:eastAsia="uk-UA"/>
        </w:rPr>
        <w:t xml:space="preserve">відкриття. </w:t>
      </w:r>
    </w:p>
    <w:p w:rsidR="00971250" w:rsidRPr="00B72083" w:rsidRDefault="00971250" w:rsidP="005C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</w:p>
    <w:p w:rsidR="00971250" w:rsidRDefault="00971250" w:rsidP="005C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  <w:r w:rsidRPr="00B72083">
        <w:rPr>
          <w:rFonts w:ascii="Times New Roman" w:hAnsi="Times New Roman"/>
          <w:color w:val="050505"/>
          <w:sz w:val="28"/>
          <w:szCs w:val="28"/>
          <w:lang w:eastAsia="uk-UA"/>
        </w:rPr>
        <w:t>Нагадаємо, що з 7 липня цього року застосовується нова форма звітності за формою № 3ПН «Інформація про попит на робочу силу (вакансії)».</w:t>
      </w:r>
    </w:p>
    <w:p w:rsidR="00971250" w:rsidRPr="00B72083" w:rsidRDefault="00971250" w:rsidP="005C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</w:p>
    <w:p w:rsidR="00971250" w:rsidRDefault="00971250" w:rsidP="005C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/>
          <w:color w:val="050505"/>
          <w:sz w:val="28"/>
          <w:szCs w:val="28"/>
          <w:lang w:eastAsia="uk-UA"/>
        </w:rPr>
        <w:t>Зауважимо, що подавати цей звіт потрібно незалежно від намірів роботодавця шукати працівника самостійно чи за допомогою служби зайнятості – в інформації має бути чітко зазначено спосіб укомплектування вакансії.</w:t>
      </w:r>
    </w:p>
    <w:p w:rsidR="00971250" w:rsidRPr="00B72083" w:rsidRDefault="00971250" w:rsidP="005C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</w:p>
    <w:p w:rsidR="00971250" w:rsidRDefault="00971250" w:rsidP="005C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/>
          <w:color w:val="050505"/>
          <w:sz w:val="28"/>
          <w:szCs w:val="28"/>
          <w:lang w:eastAsia="uk-UA"/>
        </w:rPr>
        <w:t>Що стосується вимог щодо п</w:t>
      </w:r>
      <w:r w:rsidRPr="00B72083">
        <w:rPr>
          <w:rFonts w:ascii="Times New Roman" w:hAnsi="Times New Roman"/>
          <w:color w:val="050505"/>
          <w:sz w:val="28"/>
          <w:szCs w:val="28"/>
          <w:lang w:eastAsia="uk-UA"/>
        </w:rPr>
        <w:t>рофесійн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их</w:t>
      </w:r>
      <w:r w:rsidRPr="00B72083">
        <w:rPr>
          <w:rFonts w:ascii="Times New Roman" w:hAnsi="Times New Roman"/>
          <w:color w:val="050505"/>
          <w:sz w:val="28"/>
          <w:szCs w:val="28"/>
          <w:lang w:eastAsia="uk-UA"/>
        </w:rPr>
        <w:t xml:space="preserve"> компетенці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й претендента на вакансію, то т</w:t>
      </w:r>
      <w:r w:rsidRPr="00B72083">
        <w:rPr>
          <w:rFonts w:ascii="Times New Roman" w:hAnsi="Times New Roman"/>
          <w:color w:val="050505"/>
          <w:sz w:val="28"/>
          <w:szCs w:val="28"/>
          <w:lang w:eastAsia="uk-UA"/>
        </w:rPr>
        <w:t xml:space="preserve">ака інформація викладається у довільній формі. Може бути проставлена відмітка “Без вимог”. </w:t>
      </w:r>
    </w:p>
    <w:p w:rsidR="00971250" w:rsidRPr="00B72083" w:rsidRDefault="00971250" w:rsidP="005C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</w:p>
    <w:p w:rsidR="00971250" w:rsidRDefault="00971250" w:rsidP="005C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083">
        <w:rPr>
          <w:rFonts w:ascii="Times New Roman" w:hAnsi="Times New Roman"/>
          <w:sz w:val="28"/>
          <w:szCs w:val="28"/>
        </w:rPr>
        <w:t xml:space="preserve">Роботодавець може подати звіт </w:t>
      </w:r>
      <w:r w:rsidRPr="00B72083">
        <w:rPr>
          <w:rFonts w:ascii="Times New Roman" w:hAnsi="Times New Roman"/>
          <w:b/>
          <w:sz w:val="28"/>
          <w:szCs w:val="28"/>
        </w:rPr>
        <w:t xml:space="preserve">№ 3-ПН </w:t>
      </w:r>
      <w:r w:rsidRPr="00B72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традиційно, у паперовому вигляді,</w:t>
      </w:r>
      <w:r w:rsidRPr="00B72083">
        <w:rPr>
          <w:rFonts w:ascii="Times New Roman" w:hAnsi="Times New Roman"/>
          <w:sz w:val="28"/>
          <w:szCs w:val="28"/>
        </w:rPr>
        <w:t xml:space="preserve"> до будь-якого центру зайнятості (філії) незалежно від місцезнаходження підприємства, а також засобами електронного зв’язку</w:t>
      </w:r>
      <w:r>
        <w:rPr>
          <w:rFonts w:ascii="Times New Roman" w:hAnsi="Times New Roman"/>
          <w:sz w:val="28"/>
          <w:szCs w:val="28"/>
        </w:rPr>
        <w:t>.</w:t>
      </w:r>
    </w:p>
    <w:p w:rsidR="00971250" w:rsidRDefault="00971250" w:rsidP="005C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</w:p>
    <w:p w:rsidR="00971250" w:rsidRDefault="00971250" w:rsidP="005B2D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/>
          <w:color w:val="050505"/>
          <w:sz w:val="28"/>
          <w:szCs w:val="28"/>
          <w:lang w:eastAsia="uk-UA"/>
        </w:rPr>
        <w:t xml:space="preserve">Консультації за телефоном (0462) 77-90-25, або скористайтесь нашим каналом онлайн-підтримки в Telegram </w:t>
      </w:r>
      <w:hyperlink r:id="rId4" w:tgtFrame="_blank" w:history="1">
        <w:r>
          <w:rPr>
            <w:rStyle w:val="Hyperlink"/>
            <w:rFonts w:ascii="Times New Roman" w:hAnsi="Times New Roman"/>
            <w:sz w:val="28"/>
            <w:szCs w:val="28"/>
            <w:u w:val="none"/>
            <w:bdr w:val="none" w:sz="0" w:space="0" w:color="auto" w:frame="1"/>
            <w:lang w:eastAsia="uk-UA"/>
          </w:rPr>
          <w:t>https://t.me/pitrymkaDSZChernigiv</w:t>
        </w:r>
      </w:hyperlink>
    </w:p>
    <w:p w:rsidR="00971250" w:rsidRDefault="00971250" w:rsidP="005C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val="ru-RU" w:eastAsia="uk-UA"/>
        </w:rPr>
      </w:pPr>
    </w:p>
    <w:p w:rsidR="00971250" w:rsidRPr="002E5F23" w:rsidRDefault="00971250" w:rsidP="005C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/>
          <w:color w:val="050505"/>
          <w:sz w:val="28"/>
          <w:szCs w:val="28"/>
          <w:lang w:val="ru-RU" w:eastAsia="uk-UA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50505"/>
          <w:sz w:val="28"/>
          <w:szCs w:val="28"/>
          <w:lang w:val="ru-RU" w:eastAsia="uk-UA"/>
        </w:rPr>
        <w:t>Обласний центр зайнятост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і</w:t>
      </w:r>
    </w:p>
    <w:sectPr w:rsidR="00971250" w:rsidRPr="002E5F23" w:rsidSect="005433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F77"/>
    <w:rsid w:val="00174DF8"/>
    <w:rsid w:val="00246118"/>
    <w:rsid w:val="002E5F23"/>
    <w:rsid w:val="0054339F"/>
    <w:rsid w:val="005B2D99"/>
    <w:rsid w:val="005C408E"/>
    <w:rsid w:val="006077E7"/>
    <w:rsid w:val="00820755"/>
    <w:rsid w:val="00891F77"/>
    <w:rsid w:val="00915249"/>
    <w:rsid w:val="00971250"/>
    <w:rsid w:val="00B72083"/>
    <w:rsid w:val="00C30B0D"/>
    <w:rsid w:val="00CC3F21"/>
    <w:rsid w:val="00E4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9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91F7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t.me%2FpitrymkaDSZChernigiv%3Ffbclid%3DIwAR1v6KupEoy7GZ2kJ_8bWtO-NEGGFCDWANhXxjBR0vnqFvGkgP2hj3oMNqo&amp;h=AT3TCLO5_BG2g7fCYXLMdSPUBoAR8nz_zb-0PnSm1J6NudkN6J2BGeIAdLp5F-JSCVNl2ZbB-uhqRBhboJ23OWwluvjUSeIaBgaKuHzWHsO5ElmUnxaA8yT4tWUGmwewCYn5&amp;__tn__=-UK-R&amp;c%5b0%5d=AT0-fvm3SZFzn4Du3q4DZaJW8-moEP1l6O5iWh1qbqwvnuVsmRAVYLy7juKtn6pJIKEBUJfrhI6YI8ce1P7ffnHSQC3T8FDqCIGc2hfmAvIMBk_vLseR9gal3KQKiclPhvSYViVk1XPEamEblJM15V8_1k_fRhr2Xf83VHw2t64k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241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уваги роботодавців</dc:title>
  <dc:subject/>
  <dc:creator>Шеремет С.В.</dc:creator>
  <cp:keywords/>
  <dc:description/>
  <cp:lastModifiedBy>User</cp:lastModifiedBy>
  <cp:revision>2</cp:revision>
  <dcterms:created xsi:type="dcterms:W3CDTF">2022-10-25T12:37:00Z</dcterms:created>
  <dcterms:modified xsi:type="dcterms:W3CDTF">2022-10-25T12:37:00Z</dcterms:modified>
</cp:coreProperties>
</file>