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F7" w:rsidRPr="00221C79" w:rsidRDefault="008058F7" w:rsidP="00C216E3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1C79">
        <w:rPr>
          <w:rFonts w:ascii="Times New Roman" w:hAnsi="Times New Roman"/>
          <w:b/>
          <w:sz w:val="28"/>
          <w:szCs w:val="28"/>
        </w:rPr>
        <w:t>У цивільному житті став сапером</w:t>
      </w:r>
    </w:p>
    <w:p w:rsidR="008058F7" w:rsidRDefault="008058F7" w:rsidP="00C216E3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221C79">
        <w:rPr>
          <w:rFonts w:ascii="Times New Roman" w:hAnsi="Times New Roman"/>
          <w:b/>
          <w:sz w:val="28"/>
          <w:szCs w:val="28"/>
        </w:rPr>
        <w:t xml:space="preserve">ернігівець Ігор Бедуля </w:t>
      </w:r>
      <w:r>
        <w:rPr>
          <w:rFonts w:ascii="Times New Roman" w:hAnsi="Times New Roman"/>
          <w:b/>
          <w:sz w:val="28"/>
          <w:szCs w:val="28"/>
        </w:rPr>
        <w:t>в</w:t>
      </w:r>
      <w:r w:rsidRPr="00221C79">
        <w:rPr>
          <w:rFonts w:ascii="Times New Roman" w:hAnsi="Times New Roman"/>
          <w:b/>
          <w:sz w:val="28"/>
          <w:szCs w:val="28"/>
        </w:rPr>
        <w:t>ісім років служив у лавах Збройних Сил України. Торік контракт закінчився, і чоловік вирішив розпочати мирне життя. Після невдалих спроб самотужки знайти роботу за допомогою звернувся до Чернігівського міського центру зайнятості.</w:t>
      </w:r>
    </w:p>
    <w:p w:rsidR="008058F7" w:rsidRDefault="008058F7" w:rsidP="00E7779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Оперативному працевлаштуванню безробітного завадила повномасштабна російська воєнна агресія. Після деокупації Чернігівщини пошуки роботи поновилися. Як не дивно, у цивільному житті долю Ігоря вирішила… війна – не було б її, не було б і цієї роботи. Колишній військовий став сапером. Знайти роботу йому допомогла служба зайнятості. Кар’єрний радник розповіла Ігорю про діяльність </w:t>
      </w:r>
      <w:r w:rsidRPr="00F31527">
        <w:rPr>
          <w:rFonts w:ascii="Times New Roman" w:hAnsi="Times New Roman"/>
          <w:sz w:val="28"/>
          <w:szCs w:val="28"/>
        </w:rPr>
        <w:t>БО «БФ «Швейцарськ</w:t>
      </w:r>
      <w:r>
        <w:rPr>
          <w:rFonts w:ascii="Times New Roman" w:hAnsi="Times New Roman"/>
          <w:sz w:val="28"/>
          <w:szCs w:val="28"/>
        </w:rPr>
        <w:t>ий</w:t>
      </w:r>
      <w:r w:rsidRPr="00F31527">
        <w:rPr>
          <w:rFonts w:ascii="Times New Roman" w:hAnsi="Times New Roman"/>
          <w:sz w:val="28"/>
          <w:szCs w:val="28"/>
        </w:rPr>
        <w:t xml:space="preserve"> фонд з протимінної діяльності ФСД в Україні»</w:t>
      </w:r>
      <w:r>
        <w:rPr>
          <w:rFonts w:ascii="Times New Roman" w:hAnsi="Times New Roman"/>
          <w:sz w:val="28"/>
          <w:szCs w:val="28"/>
        </w:rPr>
        <w:t xml:space="preserve"> та актуальні вакансії</w:t>
      </w:r>
      <w:r w:rsidRPr="00F31527">
        <w:rPr>
          <w:rFonts w:ascii="Times New Roman" w:hAnsi="Times New Roman"/>
          <w:sz w:val="28"/>
          <w:szCs w:val="28"/>
        </w:rPr>
        <w:t>.</w:t>
      </w:r>
      <w:r w:rsidRPr="009154AE">
        <w:t xml:space="preserve"> </w:t>
      </w:r>
      <w:r w:rsidRPr="00A72E0F">
        <w:rPr>
          <w:rFonts w:ascii="Times New Roman" w:hAnsi="Times New Roman"/>
          <w:sz w:val="28"/>
          <w:szCs w:val="28"/>
        </w:rPr>
        <w:t xml:space="preserve">Ця міжнародна благодійна організація працює в нашій державі </w:t>
      </w:r>
      <w:r>
        <w:rPr>
          <w:rFonts w:ascii="Times New Roman" w:hAnsi="Times New Roman"/>
          <w:sz w:val="28"/>
          <w:szCs w:val="28"/>
        </w:rPr>
        <w:t xml:space="preserve">з 2015 року, інформуючи населення про мінну небезпеку та проводячи гуманітарне розмінування </w:t>
      </w:r>
      <w:r w:rsidRPr="00A72E0F">
        <w:rPr>
          <w:rFonts w:ascii="Times New Roman" w:hAnsi="Times New Roman"/>
          <w:sz w:val="28"/>
          <w:szCs w:val="28"/>
        </w:rPr>
        <w:t>територій</w:t>
      </w:r>
      <w:r>
        <w:rPr>
          <w:rFonts w:ascii="Times New Roman" w:hAnsi="Times New Roman"/>
          <w:sz w:val="28"/>
          <w:szCs w:val="28"/>
        </w:rPr>
        <w:t xml:space="preserve">. До речі, наразі Чернігівщина є однією з найзабрудненіших боєприпасами областю. </w:t>
      </w:r>
    </w:p>
    <w:p w:rsidR="008058F7" w:rsidRPr="006939A9" w:rsidRDefault="008058F7" w:rsidP="00E7779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2E0F">
        <w:rPr>
          <w:rFonts w:ascii="Times New Roman" w:hAnsi="Times New Roman"/>
          <w:sz w:val="28"/>
          <w:szCs w:val="28"/>
        </w:rPr>
        <w:t>«Робота сапера мене зацікавила, - каже Ігор. – Я вже мав військовий досвід, був добре знайомий з різними видами боєприпасів і розумів риз</w:t>
      </w:r>
      <w:r>
        <w:rPr>
          <w:rFonts w:ascii="Times New Roman" w:hAnsi="Times New Roman"/>
          <w:sz w:val="28"/>
          <w:szCs w:val="28"/>
        </w:rPr>
        <w:t>ики та особливості нової роботи</w:t>
      </w:r>
      <w:r w:rsidRPr="00A72E0F">
        <w:rPr>
          <w:rFonts w:ascii="Times New Roman" w:hAnsi="Times New Roman"/>
          <w:sz w:val="28"/>
          <w:szCs w:val="28"/>
        </w:rPr>
        <w:t>».</w:t>
      </w:r>
    </w:p>
    <w:p w:rsidR="008058F7" w:rsidRDefault="008058F7" w:rsidP="00E7779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A70">
        <w:rPr>
          <w:rFonts w:ascii="Times New Roman" w:hAnsi="Times New Roman"/>
          <w:sz w:val="28"/>
          <w:szCs w:val="28"/>
        </w:rPr>
        <w:t>Після вдалої співбесіди у роботодавця, Ігор пройшов безкоштовне навчання і був працевлаштований. Тепер він займатиметься гуманітарним розмінуванням. Воно відрізняється від звичайної ліквідації мін. Гуманітарне розмінування – це комплексний підхід до усієї території, де тривали бойові дії. Після нього місцевість вважається безпечною й придатною до використання. Завдання саперів з гуманітарного розмінування</w:t>
      </w:r>
      <w:r>
        <w:rPr>
          <w:rFonts w:ascii="Times New Roman" w:hAnsi="Times New Roman"/>
          <w:sz w:val="28"/>
          <w:szCs w:val="28"/>
        </w:rPr>
        <w:t>:</w:t>
      </w:r>
      <w:r w:rsidRPr="00A96A70">
        <w:rPr>
          <w:rFonts w:ascii="Times New Roman" w:hAnsi="Times New Roman"/>
          <w:sz w:val="28"/>
          <w:szCs w:val="28"/>
        </w:rPr>
        <w:t xml:space="preserve"> обстежити територію, виявити боєприпаси, позначити небезпеку знак</w:t>
      </w:r>
      <w:r>
        <w:rPr>
          <w:rFonts w:ascii="Times New Roman" w:hAnsi="Times New Roman"/>
          <w:sz w:val="28"/>
          <w:szCs w:val="28"/>
        </w:rPr>
        <w:t>ами</w:t>
      </w:r>
      <w:r w:rsidRPr="00A96A70">
        <w:rPr>
          <w:rFonts w:ascii="Times New Roman" w:hAnsi="Times New Roman"/>
          <w:sz w:val="28"/>
          <w:szCs w:val="28"/>
        </w:rPr>
        <w:t xml:space="preserve">, які попереджають про міни, щоб обмежити доступ цивільних. Потім інформацію про </w:t>
      </w:r>
      <w:r>
        <w:rPr>
          <w:rFonts w:ascii="Times New Roman" w:hAnsi="Times New Roman"/>
          <w:sz w:val="28"/>
          <w:szCs w:val="28"/>
        </w:rPr>
        <w:t xml:space="preserve">вибухонебезпечні предмети </w:t>
      </w:r>
      <w:r w:rsidRPr="00A96A70">
        <w:rPr>
          <w:rFonts w:ascii="Times New Roman" w:hAnsi="Times New Roman"/>
          <w:sz w:val="28"/>
          <w:szCs w:val="28"/>
        </w:rPr>
        <w:t xml:space="preserve">передають відповідним структурам. Фахівці виїжджають на місце та </w:t>
      </w:r>
      <w:r>
        <w:rPr>
          <w:rFonts w:ascii="Times New Roman" w:hAnsi="Times New Roman"/>
          <w:sz w:val="28"/>
          <w:szCs w:val="28"/>
        </w:rPr>
        <w:t xml:space="preserve">знешкоджують </w:t>
      </w:r>
      <w:r w:rsidRPr="00A96A70">
        <w:rPr>
          <w:rFonts w:ascii="Times New Roman" w:hAnsi="Times New Roman"/>
          <w:sz w:val="28"/>
          <w:szCs w:val="28"/>
        </w:rPr>
        <w:t>боєприпаси.</w:t>
      </w:r>
    </w:p>
    <w:p w:rsidR="008058F7" w:rsidRDefault="008058F7" w:rsidP="005D3BB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A70">
        <w:rPr>
          <w:rFonts w:ascii="Times New Roman" w:hAnsi="Times New Roman"/>
          <w:sz w:val="28"/>
          <w:szCs w:val="28"/>
        </w:rPr>
        <w:t>Швейцарський фонд з протимінної діяльності ФСД в Україні гарантує своїм працівникам офіційне працевлаштування</w:t>
      </w:r>
      <w:r>
        <w:rPr>
          <w:rFonts w:ascii="Times New Roman" w:hAnsi="Times New Roman"/>
          <w:sz w:val="28"/>
          <w:szCs w:val="28"/>
        </w:rPr>
        <w:t xml:space="preserve">, гідну заробітну плату, </w:t>
      </w:r>
      <w:r w:rsidRPr="00A96A70">
        <w:rPr>
          <w:rFonts w:ascii="Times New Roman" w:hAnsi="Times New Roman"/>
          <w:sz w:val="28"/>
          <w:szCs w:val="28"/>
        </w:rPr>
        <w:t>страхування життя і забезпечує спецодягом, засобами захисту, саперським обладнанням.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E0F">
        <w:rPr>
          <w:rFonts w:ascii="Times New Roman" w:hAnsi="Times New Roman"/>
          <w:sz w:val="28"/>
          <w:szCs w:val="28"/>
        </w:rPr>
        <w:t xml:space="preserve">Спеціальна освіта чи військовий досвід не потрібні. </w:t>
      </w:r>
      <w:r>
        <w:rPr>
          <w:rFonts w:ascii="Times New Roman" w:hAnsi="Times New Roman"/>
          <w:sz w:val="28"/>
          <w:szCs w:val="28"/>
        </w:rPr>
        <w:t>Навчають у</w:t>
      </w:r>
      <w:r w:rsidRPr="00A72E0F">
        <w:rPr>
          <w:rFonts w:ascii="Times New Roman" w:hAnsi="Times New Roman"/>
          <w:sz w:val="28"/>
          <w:szCs w:val="28"/>
        </w:rPr>
        <w:t xml:space="preserve">сім </w:t>
      </w:r>
      <w:r>
        <w:rPr>
          <w:rFonts w:ascii="Times New Roman" w:hAnsi="Times New Roman"/>
          <w:sz w:val="28"/>
          <w:szCs w:val="28"/>
        </w:rPr>
        <w:t xml:space="preserve">потрібним </w:t>
      </w:r>
      <w:r w:rsidRPr="00A72E0F">
        <w:rPr>
          <w:rFonts w:ascii="Times New Roman" w:hAnsi="Times New Roman"/>
          <w:sz w:val="28"/>
          <w:szCs w:val="28"/>
        </w:rPr>
        <w:t>знанням та</w:t>
      </w:r>
      <w:r>
        <w:rPr>
          <w:rFonts w:ascii="Times New Roman" w:hAnsi="Times New Roman"/>
          <w:sz w:val="28"/>
          <w:szCs w:val="28"/>
        </w:rPr>
        <w:t xml:space="preserve"> навичкам фахівці фонду</w:t>
      </w:r>
      <w:r w:rsidRPr="00A72E0F">
        <w:rPr>
          <w:rFonts w:ascii="Times New Roman" w:hAnsi="Times New Roman"/>
          <w:sz w:val="28"/>
          <w:szCs w:val="28"/>
        </w:rPr>
        <w:t>.</w:t>
      </w:r>
      <w:r w:rsidRPr="00A96A70">
        <w:t xml:space="preserve"> </w:t>
      </w:r>
      <w:r w:rsidRPr="00A96A70">
        <w:rPr>
          <w:rFonts w:ascii="Times New Roman" w:hAnsi="Times New Roman"/>
          <w:sz w:val="28"/>
          <w:szCs w:val="28"/>
        </w:rPr>
        <w:t xml:space="preserve">Працюють </w:t>
      </w:r>
      <w:r>
        <w:rPr>
          <w:rFonts w:ascii="Times New Roman" w:hAnsi="Times New Roman"/>
          <w:sz w:val="28"/>
          <w:szCs w:val="28"/>
        </w:rPr>
        <w:t xml:space="preserve">сапери лише на територіях, де не проходять бойові дії, та на певній відстані від міжнародних кордонів України, щоб бути поза зоною </w:t>
      </w:r>
      <w:r w:rsidRPr="005D3BB8">
        <w:rPr>
          <w:rFonts w:ascii="Times New Roman" w:hAnsi="Times New Roman"/>
          <w:sz w:val="28"/>
          <w:szCs w:val="28"/>
        </w:rPr>
        <w:t xml:space="preserve">досяжності </w:t>
      </w:r>
      <w:r>
        <w:rPr>
          <w:rFonts w:ascii="Times New Roman" w:hAnsi="Times New Roman"/>
          <w:sz w:val="28"/>
          <w:szCs w:val="28"/>
        </w:rPr>
        <w:t>ворожої артилерії.</w:t>
      </w:r>
    </w:p>
    <w:p w:rsidR="008058F7" w:rsidRDefault="008058F7" w:rsidP="005D3BB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Оскільки </w:t>
      </w:r>
      <w:r w:rsidRPr="00A72E0F">
        <w:rPr>
          <w:rFonts w:ascii="Times New Roman" w:hAnsi="Times New Roman"/>
          <w:sz w:val="28"/>
          <w:szCs w:val="28"/>
        </w:rPr>
        <w:t xml:space="preserve">масштаб мінної небезпеки </w:t>
      </w:r>
      <w:r>
        <w:rPr>
          <w:rFonts w:ascii="Times New Roman" w:hAnsi="Times New Roman"/>
          <w:sz w:val="28"/>
          <w:szCs w:val="28"/>
        </w:rPr>
        <w:t xml:space="preserve">в нашій країні постійно збільшується, бо війна триває, </w:t>
      </w:r>
      <w:r w:rsidRPr="005D3BB8">
        <w:rPr>
          <w:rFonts w:ascii="Times New Roman" w:hAnsi="Times New Roman"/>
          <w:sz w:val="28"/>
          <w:szCs w:val="28"/>
        </w:rPr>
        <w:t>Швейцарський фонд з протимінної діяльності ФСД в Україні</w:t>
      </w:r>
      <w:r>
        <w:rPr>
          <w:rFonts w:ascii="Times New Roman" w:hAnsi="Times New Roman"/>
          <w:sz w:val="28"/>
          <w:szCs w:val="28"/>
        </w:rPr>
        <w:t xml:space="preserve"> розширює штат і потребує </w:t>
      </w:r>
      <w:r w:rsidRPr="00A72E0F">
        <w:rPr>
          <w:rFonts w:ascii="Times New Roman" w:hAnsi="Times New Roman"/>
          <w:sz w:val="28"/>
          <w:szCs w:val="28"/>
        </w:rPr>
        <w:t>нових співробітників</w:t>
      </w:r>
      <w:r>
        <w:rPr>
          <w:rFonts w:ascii="Times New Roman" w:hAnsi="Times New Roman"/>
          <w:sz w:val="28"/>
          <w:szCs w:val="28"/>
        </w:rPr>
        <w:t>. Працювати саперами можуть не лише чоловіки, а й жінки.</w:t>
      </w:r>
    </w:p>
    <w:p w:rsidR="008058F7" w:rsidRPr="007054D1" w:rsidRDefault="008058F7" w:rsidP="00532F1C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вас зацікавила ця робота </w:t>
      </w:r>
      <w:r w:rsidRPr="00532F1C">
        <w:rPr>
          <w:rFonts w:ascii="Times New Roman" w:hAnsi="Times New Roman"/>
          <w:sz w:val="28"/>
          <w:szCs w:val="28"/>
        </w:rPr>
        <w:t xml:space="preserve">звертайтеся до Чернігівського міського центру зайнятості (тел. 0462678839) чи на наш канал онлайн-підтримки в Telegram </w:t>
      </w:r>
      <w:hyperlink r:id="rId6" w:history="1">
        <w:r w:rsidRPr="00464F92">
          <w:rPr>
            <w:rStyle w:val="Hyperlink"/>
            <w:rFonts w:ascii="Times New Roman" w:hAnsi="Times New Roman"/>
            <w:sz w:val="28"/>
            <w:szCs w:val="28"/>
          </w:rPr>
          <w:t>https://t.me/pitrymkaDSZChernigiv</w:t>
        </w:r>
      </w:hyperlink>
    </w:p>
    <w:p w:rsidR="008058F7" w:rsidRPr="00532F1C" w:rsidRDefault="008058F7" w:rsidP="00532F1C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F1C">
        <w:rPr>
          <w:rFonts w:ascii="Times New Roman" w:hAnsi="Times New Roman"/>
          <w:sz w:val="28"/>
          <w:szCs w:val="28"/>
        </w:rPr>
        <w:t xml:space="preserve">Найбільша база легальної роботи тут </w:t>
      </w:r>
      <w:hyperlink r:id="rId7" w:history="1">
        <w:r w:rsidRPr="00464F92">
          <w:rPr>
            <w:rStyle w:val="Hyperlink"/>
            <w:rFonts w:ascii="Times New Roman" w:hAnsi="Times New Roman"/>
            <w:sz w:val="28"/>
            <w:szCs w:val="28"/>
          </w:rPr>
          <w:t>https://chg.dcz.gov.ua/userSearch/vacancy</w:t>
        </w:r>
      </w:hyperlink>
    </w:p>
    <w:p w:rsidR="008058F7" w:rsidRDefault="008058F7" w:rsidP="00532F1C">
      <w:pPr>
        <w:spacing w:before="40" w:after="40" w:line="240" w:lineRule="auto"/>
        <w:ind w:firstLine="567"/>
        <w:jc w:val="both"/>
        <w:rPr>
          <w:rStyle w:val="Hyperlink"/>
          <w:rFonts w:ascii="Times New Roman" w:hAnsi="Times New Roman"/>
          <w:sz w:val="28"/>
          <w:szCs w:val="28"/>
        </w:rPr>
      </w:pPr>
      <w:r w:rsidRPr="00532F1C">
        <w:rPr>
          <w:rFonts w:ascii="Times New Roman" w:hAnsi="Times New Roman"/>
          <w:sz w:val="28"/>
          <w:szCs w:val="28"/>
        </w:rPr>
        <w:t xml:space="preserve">Телеграм канал актуальних вакансій «Робота зараз: Державна служба зайнятості» </w:t>
      </w:r>
      <w:hyperlink r:id="rId8" w:history="1">
        <w:r w:rsidRPr="00464F92">
          <w:rPr>
            <w:rStyle w:val="Hyperlink"/>
            <w:rFonts w:ascii="Times New Roman" w:hAnsi="Times New Roman"/>
            <w:sz w:val="28"/>
            <w:szCs w:val="28"/>
          </w:rPr>
          <w:t>https://t.me/worknowdcz</w:t>
        </w:r>
      </w:hyperlink>
    </w:p>
    <w:p w:rsidR="008058F7" w:rsidRPr="0054377C" w:rsidRDefault="008058F7" w:rsidP="0054377C">
      <w:pPr>
        <w:tabs>
          <w:tab w:val="left" w:pos="5508"/>
        </w:tabs>
        <w:spacing w:before="40" w:after="4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54377C">
        <w:rPr>
          <w:rFonts w:ascii="Times New Roman" w:hAnsi="Times New Roman"/>
          <w:i/>
          <w:sz w:val="28"/>
          <w:szCs w:val="28"/>
        </w:rPr>
        <w:t>Чернігівський обласний центр зайнятості</w:t>
      </w:r>
      <w:r w:rsidRPr="0054377C">
        <w:rPr>
          <w:rFonts w:ascii="Times New Roman" w:hAnsi="Times New Roman"/>
          <w:i/>
          <w:sz w:val="28"/>
          <w:szCs w:val="28"/>
        </w:rPr>
        <w:tab/>
      </w:r>
    </w:p>
    <w:sectPr w:rsidR="008058F7" w:rsidRPr="0054377C" w:rsidSect="0054377C">
      <w:pgSz w:w="11906" w:h="16838"/>
      <w:pgMar w:top="850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F7" w:rsidRDefault="008058F7" w:rsidP="0054377C">
      <w:pPr>
        <w:spacing w:after="0" w:line="240" w:lineRule="auto"/>
      </w:pPr>
      <w:r>
        <w:separator/>
      </w:r>
    </w:p>
  </w:endnote>
  <w:endnote w:type="continuationSeparator" w:id="0">
    <w:p w:rsidR="008058F7" w:rsidRDefault="008058F7" w:rsidP="0054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F7" w:rsidRDefault="008058F7" w:rsidP="0054377C">
      <w:pPr>
        <w:spacing w:after="0" w:line="240" w:lineRule="auto"/>
      </w:pPr>
      <w:r>
        <w:separator/>
      </w:r>
    </w:p>
  </w:footnote>
  <w:footnote w:type="continuationSeparator" w:id="0">
    <w:p w:rsidR="008058F7" w:rsidRDefault="008058F7" w:rsidP="00543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921"/>
    <w:rsid w:val="00010138"/>
    <w:rsid w:val="00024331"/>
    <w:rsid w:val="000D22AE"/>
    <w:rsid w:val="00164374"/>
    <w:rsid w:val="001E2CD5"/>
    <w:rsid w:val="002040A4"/>
    <w:rsid w:val="00204BD5"/>
    <w:rsid w:val="00221C79"/>
    <w:rsid w:val="0026544C"/>
    <w:rsid w:val="002D4B04"/>
    <w:rsid w:val="002D5D35"/>
    <w:rsid w:val="00365B60"/>
    <w:rsid w:val="00464F92"/>
    <w:rsid w:val="00474408"/>
    <w:rsid w:val="00510BF7"/>
    <w:rsid w:val="00532F1C"/>
    <w:rsid w:val="0054377C"/>
    <w:rsid w:val="00550001"/>
    <w:rsid w:val="005D3BB8"/>
    <w:rsid w:val="006939A9"/>
    <w:rsid w:val="006D266C"/>
    <w:rsid w:val="006D4063"/>
    <w:rsid w:val="007054D1"/>
    <w:rsid w:val="0071264F"/>
    <w:rsid w:val="00740F9E"/>
    <w:rsid w:val="007E481A"/>
    <w:rsid w:val="0080031A"/>
    <w:rsid w:val="00803704"/>
    <w:rsid w:val="008058F7"/>
    <w:rsid w:val="00865921"/>
    <w:rsid w:val="008706F2"/>
    <w:rsid w:val="009154AE"/>
    <w:rsid w:val="009E2FCB"/>
    <w:rsid w:val="00A66434"/>
    <w:rsid w:val="00A72E0F"/>
    <w:rsid w:val="00A96A70"/>
    <w:rsid w:val="00BB6683"/>
    <w:rsid w:val="00C216E3"/>
    <w:rsid w:val="00C37DDD"/>
    <w:rsid w:val="00C45CB8"/>
    <w:rsid w:val="00D11F5C"/>
    <w:rsid w:val="00E77798"/>
    <w:rsid w:val="00EC0686"/>
    <w:rsid w:val="00EC749F"/>
    <w:rsid w:val="00EF5A84"/>
    <w:rsid w:val="00F31527"/>
    <w:rsid w:val="00F87656"/>
    <w:rsid w:val="00FB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04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22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37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37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37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37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worknowd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g.dcz.gov.ua/userSearch/vacan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itrymkaDSZChernigi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468</Words>
  <Characters>2673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цивільному житті став сапером</dc:title>
  <dc:subject/>
  <dc:creator>Федусь В.И.</dc:creator>
  <cp:keywords/>
  <dc:description/>
  <cp:lastModifiedBy>User</cp:lastModifiedBy>
  <cp:revision>2</cp:revision>
  <cp:lastPrinted>2022-09-02T08:54:00Z</cp:lastPrinted>
  <dcterms:created xsi:type="dcterms:W3CDTF">2022-09-14T08:58:00Z</dcterms:created>
  <dcterms:modified xsi:type="dcterms:W3CDTF">2022-09-14T08:58:00Z</dcterms:modified>
</cp:coreProperties>
</file>