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9A" w:rsidRPr="006B41F5" w:rsidRDefault="00B4779A" w:rsidP="006B41F5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41F5">
        <w:rPr>
          <w:rFonts w:ascii="Times New Roman" w:hAnsi="Times New Roman"/>
          <w:b/>
          <w:sz w:val="28"/>
          <w:szCs w:val="28"/>
        </w:rPr>
        <w:t>Вчи українську з Є-мовою!</w:t>
      </w:r>
    </w:p>
    <w:p w:rsidR="00B4779A" w:rsidRDefault="00B4779A" w:rsidP="006B41F5">
      <w:pPr>
        <w:spacing w:before="40" w:after="40" w:line="240" w:lineRule="auto"/>
        <w:ind w:firstLine="567"/>
        <w:jc w:val="both"/>
        <w:rPr>
          <w:rStyle w:val="Hyperlin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41F5">
        <w:rPr>
          <w:rFonts w:ascii="Times New Roman" w:hAnsi="Times New Roman"/>
          <w:sz w:val="28"/>
          <w:szCs w:val="28"/>
        </w:rPr>
        <w:t>нання державної мови – обов’язок кожного українця і важлива професійна якість людей багатьох професій. Вільне володіння рідною мовою підвищує вашу конкурентоспроможність на ринку праці, розширює можливості щодо працевлаштування та кар’єрного росту.</w:t>
      </w:r>
      <w:r>
        <w:rPr>
          <w:rFonts w:ascii="Times New Roman" w:hAnsi="Times New Roman"/>
          <w:sz w:val="28"/>
          <w:szCs w:val="28"/>
        </w:rPr>
        <w:t xml:space="preserve"> Тому російськомовним шукачам роботи у службі зайнятості радять вивчати рідну мову. Допоможе в цьому </w:t>
      </w:r>
      <w:r w:rsidRPr="006B41F5">
        <w:rPr>
          <w:rFonts w:ascii="Times New Roman" w:hAnsi="Times New Roman"/>
          <w:sz w:val="28"/>
          <w:szCs w:val="28"/>
        </w:rPr>
        <w:t>«Є-мов</w:t>
      </w:r>
      <w:r>
        <w:rPr>
          <w:rFonts w:ascii="Times New Roman" w:hAnsi="Times New Roman"/>
          <w:sz w:val="28"/>
          <w:szCs w:val="28"/>
        </w:rPr>
        <w:t>а</w:t>
      </w:r>
      <w:r w:rsidRPr="006B41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4" w:history="1">
        <w:r w:rsidRPr="006B41F5">
          <w:rPr>
            <w:rStyle w:val="Hyperlink"/>
            <w:rFonts w:ascii="Times New Roman" w:hAnsi="Times New Roman"/>
            <w:sz w:val="28"/>
            <w:szCs w:val="28"/>
          </w:rPr>
          <w:t>https://emova.language-ua.online/</w:t>
        </w:r>
      </w:hyperlink>
      <w:r>
        <w:rPr>
          <w:rStyle w:val="Hyperlink"/>
          <w:rFonts w:ascii="Times New Roman" w:hAnsi="Times New Roman"/>
          <w:sz w:val="28"/>
          <w:szCs w:val="28"/>
        </w:rPr>
        <w:t>)</w:t>
      </w:r>
    </w:p>
    <w:p w:rsidR="00B4779A" w:rsidRPr="006B41F5" w:rsidRDefault="00B4779A" w:rsidP="006B41F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 </w:t>
      </w:r>
      <w:r w:rsidRPr="006B41F5">
        <w:rPr>
          <w:rFonts w:ascii="Times New Roman" w:hAnsi="Times New Roman"/>
          <w:sz w:val="28"/>
          <w:szCs w:val="28"/>
        </w:rPr>
        <w:t xml:space="preserve">— онлайн платформа для </w:t>
      </w:r>
      <w:r>
        <w:rPr>
          <w:rFonts w:ascii="Times New Roman" w:hAnsi="Times New Roman"/>
          <w:sz w:val="28"/>
          <w:szCs w:val="28"/>
        </w:rPr>
        <w:t xml:space="preserve">безкоштовного </w:t>
      </w:r>
      <w:r w:rsidRPr="006B41F5">
        <w:rPr>
          <w:rFonts w:ascii="Times New Roman" w:hAnsi="Times New Roman"/>
          <w:sz w:val="28"/>
          <w:szCs w:val="28"/>
        </w:rPr>
        <w:t xml:space="preserve">вивчення </w:t>
      </w:r>
      <w:r>
        <w:rPr>
          <w:rFonts w:ascii="Times New Roman" w:hAnsi="Times New Roman"/>
          <w:sz w:val="28"/>
          <w:szCs w:val="28"/>
        </w:rPr>
        <w:t xml:space="preserve">громадянами України рідної </w:t>
      </w:r>
      <w:r w:rsidRPr="006B41F5">
        <w:rPr>
          <w:rFonts w:ascii="Times New Roman" w:hAnsi="Times New Roman"/>
          <w:sz w:val="28"/>
          <w:szCs w:val="28"/>
        </w:rPr>
        <w:t xml:space="preserve">мови з акцентом на розмовну частину. </w:t>
      </w:r>
      <w:r>
        <w:rPr>
          <w:rFonts w:ascii="Times New Roman" w:hAnsi="Times New Roman"/>
          <w:sz w:val="28"/>
          <w:szCs w:val="28"/>
        </w:rPr>
        <w:t xml:space="preserve">Там є </w:t>
      </w:r>
      <w:r w:rsidRPr="006B41F5">
        <w:rPr>
          <w:rFonts w:ascii="Times New Roman" w:hAnsi="Times New Roman"/>
          <w:sz w:val="28"/>
          <w:szCs w:val="28"/>
        </w:rPr>
        <w:t>загальні курси з вивчення мови</w:t>
      </w:r>
      <w:r>
        <w:rPr>
          <w:rFonts w:ascii="Times New Roman" w:hAnsi="Times New Roman"/>
          <w:sz w:val="28"/>
          <w:szCs w:val="28"/>
        </w:rPr>
        <w:t xml:space="preserve">, а саме: </w:t>
      </w:r>
      <w:r w:rsidRPr="006B41F5">
        <w:rPr>
          <w:rFonts w:ascii="Times New Roman" w:hAnsi="Times New Roman"/>
          <w:sz w:val="28"/>
          <w:szCs w:val="28"/>
        </w:rPr>
        <w:t>«Українська за 27 уроків» (елементарний рівень – А1-А2) та «22 уроки до мовної впевненості» (рівень В1, що дозволяє бути впевненим мовним користувачем і є логічним продовженням попереднього курсу).</w:t>
      </w:r>
      <w:r>
        <w:rPr>
          <w:rFonts w:ascii="Times New Roman" w:hAnsi="Times New Roman"/>
          <w:sz w:val="28"/>
          <w:szCs w:val="28"/>
        </w:rPr>
        <w:t xml:space="preserve"> А також</w:t>
      </w:r>
      <w:r w:rsidRPr="006B41F5">
        <w:rPr>
          <w:rFonts w:ascii="Times New Roman" w:hAnsi="Times New Roman"/>
          <w:sz w:val="28"/>
          <w:szCs w:val="28"/>
        </w:rPr>
        <w:t xml:space="preserve"> курси, які створені для вчителів шкіл, щоб полегшити їм перехід на викладання с</w:t>
      </w:r>
      <w:r>
        <w:rPr>
          <w:rFonts w:ascii="Times New Roman" w:hAnsi="Times New Roman"/>
          <w:sz w:val="28"/>
          <w:szCs w:val="28"/>
        </w:rPr>
        <w:t>воїх предметів українською</w:t>
      </w:r>
      <w:r w:rsidRPr="006B41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Щоправда, вони підійдуть усім. Йдеться про курси </w:t>
      </w:r>
      <w:r w:rsidRPr="006B41F5">
        <w:rPr>
          <w:rFonts w:ascii="Times New Roman" w:hAnsi="Times New Roman"/>
          <w:sz w:val="28"/>
          <w:szCs w:val="28"/>
        </w:rPr>
        <w:t xml:space="preserve">«Українська для фізиків та ліриків», «Мовний менеджмент в освіті та комунікативні стратегії». </w:t>
      </w:r>
    </w:p>
    <w:p w:rsidR="00B4779A" w:rsidRPr="006B41F5" w:rsidRDefault="00B4779A" w:rsidP="006B41F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41F5">
        <w:rPr>
          <w:rFonts w:ascii="Times New Roman" w:hAnsi="Times New Roman"/>
          <w:sz w:val="28"/>
          <w:szCs w:val="28"/>
        </w:rPr>
        <w:t>Усі матеріали є відкри</w:t>
      </w:r>
      <w:bookmarkStart w:id="0" w:name="_GoBack"/>
      <w:bookmarkEnd w:id="0"/>
      <w:r w:rsidRPr="006B41F5">
        <w:rPr>
          <w:rFonts w:ascii="Times New Roman" w:hAnsi="Times New Roman"/>
          <w:sz w:val="28"/>
          <w:szCs w:val="28"/>
        </w:rPr>
        <w:t>тими та доступними 24/7. Вам потрібно спочатку зареєструватися, пройти тестування, що визначає рівень володіння українською, та обрати курс. Відповідно</w:t>
      </w:r>
      <w:r>
        <w:rPr>
          <w:rFonts w:ascii="Times New Roman" w:hAnsi="Times New Roman"/>
          <w:sz w:val="28"/>
          <w:szCs w:val="28"/>
        </w:rPr>
        <w:t xml:space="preserve"> до встановленого рівня учасник </w:t>
      </w:r>
      <w:r w:rsidRPr="006B41F5">
        <w:rPr>
          <w:rFonts w:ascii="Times New Roman" w:hAnsi="Times New Roman"/>
          <w:sz w:val="28"/>
          <w:szCs w:val="28"/>
        </w:rPr>
        <w:t>отримує навчальні матеріали: тексти,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1F5">
        <w:rPr>
          <w:rFonts w:ascii="Times New Roman" w:hAnsi="Times New Roman"/>
          <w:sz w:val="28"/>
          <w:szCs w:val="28"/>
        </w:rPr>
        <w:t>відео, практичні заняття</w:t>
      </w:r>
      <w:r>
        <w:rPr>
          <w:rFonts w:ascii="Times New Roman" w:hAnsi="Times New Roman"/>
          <w:sz w:val="28"/>
          <w:szCs w:val="28"/>
        </w:rPr>
        <w:t>, тести тощо</w:t>
      </w:r>
      <w:r w:rsidRPr="006B41F5">
        <w:rPr>
          <w:rFonts w:ascii="Times New Roman" w:hAnsi="Times New Roman"/>
          <w:sz w:val="28"/>
          <w:szCs w:val="28"/>
        </w:rPr>
        <w:t>. Опісля проходження курсу можна отримати офіційний сертифікат із зазначенням вашого рівня знань.</w:t>
      </w:r>
    </w:p>
    <w:p w:rsidR="00B4779A" w:rsidRDefault="00B4779A" w:rsidP="006B41F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в</w:t>
      </w:r>
      <w:r w:rsidRPr="006B41F5">
        <w:rPr>
          <w:rFonts w:ascii="Times New Roman" w:hAnsi="Times New Roman"/>
          <w:sz w:val="28"/>
          <w:szCs w:val="28"/>
        </w:rPr>
        <w:t>ивчайте, знайте та любіть рідну мову!</w:t>
      </w:r>
    </w:p>
    <w:p w:rsidR="00B4779A" w:rsidRPr="00FC1134" w:rsidRDefault="00B4779A" w:rsidP="006B41F5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1134">
        <w:rPr>
          <w:rFonts w:ascii="Times New Roman" w:hAnsi="Times New Roman"/>
          <w:i/>
          <w:sz w:val="28"/>
          <w:szCs w:val="28"/>
        </w:rPr>
        <w:t>Чернігівський обласний центр зайнятості</w:t>
      </w:r>
    </w:p>
    <w:sectPr w:rsidR="00B4779A" w:rsidRPr="00FC1134" w:rsidSect="002C37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C4"/>
    <w:rsid w:val="0004601A"/>
    <w:rsid w:val="00103DF5"/>
    <w:rsid w:val="002C373B"/>
    <w:rsid w:val="002F7BC5"/>
    <w:rsid w:val="0036089D"/>
    <w:rsid w:val="003805F3"/>
    <w:rsid w:val="00396D33"/>
    <w:rsid w:val="004A7B13"/>
    <w:rsid w:val="00545AD6"/>
    <w:rsid w:val="005541C1"/>
    <w:rsid w:val="005A62A8"/>
    <w:rsid w:val="006B41F5"/>
    <w:rsid w:val="006D3EE8"/>
    <w:rsid w:val="00772C4F"/>
    <w:rsid w:val="00910397"/>
    <w:rsid w:val="009A2EE7"/>
    <w:rsid w:val="009A6468"/>
    <w:rsid w:val="00A651C4"/>
    <w:rsid w:val="00A80D99"/>
    <w:rsid w:val="00B4779A"/>
    <w:rsid w:val="00B53F19"/>
    <w:rsid w:val="00B84133"/>
    <w:rsid w:val="00BE0DCC"/>
    <w:rsid w:val="00CB5850"/>
    <w:rsid w:val="00CD5ACB"/>
    <w:rsid w:val="00E01A3E"/>
    <w:rsid w:val="00EC1144"/>
    <w:rsid w:val="00FC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3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0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ova.language-u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Вчи українську з Є-мовою</dc:title>
  <dc:subject/>
  <dc:creator>Федусь В.И.</dc:creator>
  <cp:keywords/>
  <dc:description/>
  <cp:lastModifiedBy>User</cp:lastModifiedBy>
  <cp:revision>2</cp:revision>
  <cp:lastPrinted>2022-08-04T12:51:00Z</cp:lastPrinted>
  <dcterms:created xsi:type="dcterms:W3CDTF">2022-08-09T07:20:00Z</dcterms:created>
  <dcterms:modified xsi:type="dcterms:W3CDTF">2022-08-09T07:20:00Z</dcterms:modified>
</cp:coreProperties>
</file>