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B8" w:rsidRPr="00B92E4A" w:rsidRDefault="005136B8" w:rsidP="008E5C6A">
      <w:pPr>
        <w:widowControl w:val="0"/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03E4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8.25pt;height:44.25pt;visibility:visible">
            <v:imagedata r:id="rId4" o:title=""/>
          </v:shape>
        </w:pict>
      </w:r>
    </w:p>
    <w:p w:rsidR="005136B8" w:rsidRPr="00B92E4A" w:rsidRDefault="005136B8" w:rsidP="008E5C6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136B8" w:rsidRPr="00B92E4A" w:rsidRDefault="005136B8" w:rsidP="008E5C6A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92E4A">
        <w:rPr>
          <w:rFonts w:ascii="Times New Roman" w:hAnsi="Times New Roman"/>
          <w:b w:val="0"/>
          <w:bCs w:val="0"/>
          <w:sz w:val="28"/>
          <w:szCs w:val="28"/>
        </w:rPr>
        <w:t>МІНІСТЕРСТВО   ОБОРОНИ   УКРАЇНИ</w:t>
      </w:r>
    </w:p>
    <w:p w:rsidR="005136B8" w:rsidRPr="00B92E4A" w:rsidRDefault="005136B8" w:rsidP="008E5C6A">
      <w:pPr>
        <w:pStyle w:val="BodyText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5136B8" w:rsidRPr="00B92E4A" w:rsidRDefault="005136B8" w:rsidP="008E5C6A">
      <w:pPr>
        <w:pStyle w:val="BodyText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 w:rsidRPr="00B92E4A">
        <w:rPr>
          <w:rFonts w:ascii="Times New Roman" w:hAnsi="Times New Roman"/>
          <w:spacing w:val="-6"/>
          <w:sz w:val="28"/>
          <w:szCs w:val="28"/>
        </w:rPr>
        <w:t>Н А К А З</w:t>
      </w:r>
    </w:p>
    <w:p w:rsidR="005136B8" w:rsidRPr="00B92E4A" w:rsidRDefault="005136B8" w:rsidP="008E5C6A">
      <w:pPr>
        <w:pStyle w:val="BodyTex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6B8" w:rsidRPr="00B92E4A" w:rsidRDefault="005136B8" w:rsidP="008E5C6A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2E4A">
        <w:rPr>
          <w:rFonts w:ascii="Times New Roman" w:hAnsi="Times New Roman"/>
          <w:bCs/>
          <w:sz w:val="28"/>
          <w:szCs w:val="28"/>
        </w:rPr>
        <w:t>начальника   Корюківського  районного</w:t>
      </w:r>
    </w:p>
    <w:p w:rsidR="005136B8" w:rsidRPr="00B92E4A" w:rsidRDefault="005136B8" w:rsidP="008E5C6A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2E4A">
        <w:rPr>
          <w:rFonts w:ascii="Times New Roman" w:hAnsi="Times New Roman"/>
          <w:bCs/>
          <w:sz w:val="28"/>
          <w:szCs w:val="28"/>
        </w:rPr>
        <w:t>територіального центру комплектування та соціальної підтримки</w:t>
      </w:r>
    </w:p>
    <w:p w:rsidR="005136B8" w:rsidRPr="00B92E4A" w:rsidRDefault="005136B8" w:rsidP="008E5C6A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2E4A">
        <w:rPr>
          <w:rFonts w:ascii="Times New Roman" w:hAnsi="Times New Roman"/>
          <w:bCs/>
          <w:sz w:val="28"/>
          <w:szCs w:val="28"/>
        </w:rPr>
        <w:t>( з адміністративно - господавської діяльності)</w:t>
      </w:r>
    </w:p>
    <w:p w:rsidR="005136B8" w:rsidRPr="00B92E4A" w:rsidRDefault="005136B8" w:rsidP="008E5C6A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136B8" w:rsidRPr="00B92E4A" w:rsidRDefault="005136B8" w:rsidP="008E5C6A">
      <w:pPr>
        <w:pStyle w:val="BodyText"/>
        <w:tabs>
          <w:tab w:val="left" w:pos="3969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136B8" w:rsidRPr="00B92E4A" w:rsidRDefault="005136B8" w:rsidP="008E5C6A">
      <w:pPr>
        <w:pStyle w:val="BodyText"/>
        <w:tabs>
          <w:tab w:val="left" w:pos="3969"/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92E4A">
        <w:rPr>
          <w:rFonts w:ascii="Times New Roman" w:hAnsi="Times New Roman"/>
          <w:bCs/>
          <w:sz w:val="28"/>
          <w:szCs w:val="28"/>
        </w:rPr>
        <w:t>18.10. 2021 року                           м. Корюківка                                               № 96</w:t>
      </w:r>
    </w:p>
    <w:p w:rsidR="005136B8" w:rsidRPr="00B92E4A" w:rsidRDefault="005136B8" w:rsidP="008E5C6A">
      <w:pPr>
        <w:pStyle w:val="BodyText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136B8" w:rsidRPr="00B92E4A" w:rsidRDefault="005136B8" w:rsidP="008E5C6A">
      <w:pPr>
        <w:pStyle w:val="BodyText2"/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36B8" w:rsidRPr="00B92E4A" w:rsidRDefault="005136B8" w:rsidP="008E5C6A">
      <w:pPr>
        <w:pStyle w:val="BodyText2"/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92E4A">
        <w:rPr>
          <w:rFonts w:ascii="Times New Roman" w:hAnsi="Times New Roman"/>
          <w:color w:val="000000"/>
          <w:sz w:val="28"/>
          <w:szCs w:val="28"/>
        </w:rPr>
        <w:t>Про організацію і проведення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2E4A">
        <w:rPr>
          <w:rFonts w:ascii="Times New Roman" w:hAnsi="Times New Roman"/>
          <w:color w:val="000000"/>
          <w:sz w:val="28"/>
          <w:szCs w:val="28"/>
        </w:rPr>
        <w:t>приписки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2E4A">
        <w:rPr>
          <w:rFonts w:ascii="Times New Roman" w:hAnsi="Times New Roman"/>
          <w:color w:val="000000"/>
          <w:sz w:val="28"/>
          <w:szCs w:val="28"/>
        </w:rPr>
        <w:t>громадян 200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B92E4A">
        <w:rPr>
          <w:rFonts w:ascii="Times New Roman" w:hAnsi="Times New Roman"/>
          <w:color w:val="000000"/>
          <w:sz w:val="28"/>
          <w:szCs w:val="28"/>
        </w:rPr>
        <w:t xml:space="preserve"> року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B92E4A">
        <w:rPr>
          <w:rFonts w:ascii="Times New Roman" w:hAnsi="Times New Roman"/>
          <w:color w:val="000000"/>
          <w:sz w:val="28"/>
          <w:szCs w:val="28"/>
        </w:rPr>
        <w:t>народження до призовн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Pr="00B92E4A">
        <w:rPr>
          <w:rFonts w:ascii="Times New Roman" w:hAnsi="Times New Roman"/>
          <w:color w:val="000000"/>
          <w:sz w:val="28"/>
          <w:szCs w:val="28"/>
        </w:rPr>
        <w:t xml:space="preserve"> дільниц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 xml:space="preserve">ь Корюківського </w:t>
      </w:r>
      <w:r w:rsidRPr="00B92E4A">
        <w:rPr>
          <w:rFonts w:ascii="Times New Roman" w:hAnsi="Times New Roman"/>
          <w:color w:val="000000"/>
          <w:sz w:val="28"/>
          <w:szCs w:val="28"/>
        </w:rPr>
        <w:t>району</w:t>
      </w:r>
    </w:p>
    <w:p w:rsidR="005136B8" w:rsidRPr="00B92E4A" w:rsidRDefault="005136B8" w:rsidP="008E5C6A">
      <w:pPr>
        <w:pStyle w:val="BodyText2"/>
        <w:spacing w:after="0" w:line="240" w:lineRule="auto"/>
        <w:ind w:firstLine="4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36B8" w:rsidRPr="00B92E4A" w:rsidRDefault="005136B8" w:rsidP="008E5C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136B8" w:rsidRPr="00B92E4A" w:rsidRDefault="005136B8" w:rsidP="008E5C6A">
      <w:pPr>
        <w:pStyle w:val="BodyText2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 xml:space="preserve">   Відповідно до вимог статті 14 Закону України від 25.03.1992 № 2232-</w:t>
      </w:r>
      <w:r w:rsidRPr="00B92E4A">
        <w:rPr>
          <w:rFonts w:ascii="Times New Roman" w:hAnsi="Times New Roman"/>
          <w:color w:val="000000"/>
          <w:sz w:val="28"/>
          <w:szCs w:val="28"/>
        </w:rPr>
        <w:t>XII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військовий обов’язок і військову службу», розділу ІІІ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</w:t>
      </w:r>
      <w:r w:rsidRPr="00B92E4A">
        <w:rPr>
          <w:rFonts w:ascii="Times New Roman" w:hAnsi="Times New Roman"/>
          <w:color w:val="000000"/>
          <w:sz w:val="28"/>
          <w:szCs w:val="28"/>
        </w:rPr>
        <w:t>Кабінету Міністрів України від 21 березня 2002 року  № 352 (зі змінами)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2E4A">
        <w:rPr>
          <w:rFonts w:ascii="Times New Roman" w:hAnsi="Times New Roman"/>
          <w:b/>
          <w:color w:val="000000"/>
          <w:sz w:val="28"/>
          <w:szCs w:val="28"/>
          <w:lang w:val="uk-UA"/>
        </w:rPr>
        <w:t>н а к а з у ю:</w:t>
      </w:r>
    </w:p>
    <w:p w:rsidR="005136B8" w:rsidRPr="00B92E4A" w:rsidRDefault="005136B8" w:rsidP="008E5C6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136B8" w:rsidRPr="00B92E4A" w:rsidRDefault="005136B8" w:rsidP="008E5C6A">
      <w:pPr>
        <w:pStyle w:val="Heading3"/>
        <w:spacing w:before="0" w:after="0" w:line="24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B92E4A">
        <w:rPr>
          <w:rFonts w:ascii="Times New Roman" w:hAnsi="Times New Roman"/>
          <w:b w:val="0"/>
          <w:color w:val="000000"/>
          <w:sz w:val="28"/>
          <w:szCs w:val="28"/>
        </w:rPr>
        <w:t>1. 3 0</w:t>
      </w:r>
      <w:r w:rsidRPr="00B92E4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1</w:t>
      </w:r>
      <w:r w:rsidRPr="00B92E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92E4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січня </w:t>
      </w:r>
      <w:r w:rsidRPr="00B92E4A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Pr="00B92E4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22</w:t>
      </w:r>
      <w:r w:rsidRPr="00B92E4A">
        <w:rPr>
          <w:rFonts w:ascii="Times New Roman" w:hAnsi="Times New Roman"/>
          <w:b w:val="0"/>
          <w:color w:val="000000"/>
          <w:sz w:val="28"/>
          <w:szCs w:val="28"/>
        </w:rPr>
        <w:t xml:space="preserve">  року по 3</w:t>
      </w:r>
      <w:r w:rsidRPr="00B92E4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1</w:t>
      </w:r>
      <w:r w:rsidRPr="00B92E4A">
        <w:rPr>
          <w:rFonts w:ascii="Times New Roman" w:hAnsi="Times New Roman"/>
          <w:b w:val="0"/>
          <w:color w:val="000000"/>
          <w:sz w:val="28"/>
          <w:szCs w:val="28"/>
        </w:rPr>
        <w:t xml:space="preserve"> березня 202</w:t>
      </w:r>
      <w:r w:rsidRPr="00B92E4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2</w:t>
      </w:r>
      <w:r w:rsidRPr="00B92E4A">
        <w:rPr>
          <w:rFonts w:ascii="Times New Roman" w:hAnsi="Times New Roman"/>
          <w:b w:val="0"/>
          <w:color w:val="000000"/>
          <w:sz w:val="28"/>
          <w:szCs w:val="28"/>
        </w:rPr>
        <w:t xml:space="preserve"> року провести приписку громадян 200</w:t>
      </w:r>
      <w:r w:rsidRPr="00B92E4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5</w:t>
      </w:r>
      <w:r w:rsidRPr="00B92E4A">
        <w:rPr>
          <w:rFonts w:ascii="Times New Roman" w:hAnsi="Times New Roman"/>
          <w:b w:val="0"/>
          <w:color w:val="000000"/>
          <w:sz w:val="28"/>
          <w:szCs w:val="28"/>
        </w:rPr>
        <w:t xml:space="preserve"> року народження до призовн</w:t>
      </w:r>
      <w:r w:rsidRPr="00B92E4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их</w:t>
      </w:r>
      <w:r w:rsidRPr="00B92E4A">
        <w:rPr>
          <w:rFonts w:ascii="Times New Roman" w:hAnsi="Times New Roman"/>
          <w:b w:val="0"/>
          <w:color w:val="000000"/>
          <w:sz w:val="28"/>
          <w:szCs w:val="28"/>
        </w:rPr>
        <w:t xml:space="preserve"> дільниц</w:t>
      </w:r>
      <w:r w:rsidRPr="00B92E4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ь</w:t>
      </w:r>
      <w:r w:rsidRPr="00B92E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92E4A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Корюківського</w:t>
      </w:r>
      <w:r w:rsidRPr="00B92E4A">
        <w:rPr>
          <w:rFonts w:ascii="Times New Roman" w:hAnsi="Times New Roman"/>
          <w:b w:val="0"/>
          <w:color w:val="000000"/>
          <w:sz w:val="28"/>
          <w:szCs w:val="28"/>
        </w:rPr>
        <w:t xml:space="preserve"> району Чернігівської області.</w:t>
      </w:r>
    </w:p>
    <w:p w:rsidR="005136B8" w:rsidRPr="00B92E4A" w:rsidRDefault="005136B8" w:rsidP="008E5C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36B8" w:rsidRPr="00B92E4A" w:rsidRDefault="005136B8" w:rsidP="008E5C6A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B92E4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92E4A">
        <w:rPr>
          <w:rFonts w:ascii="Times New Roman" w:hAnsi="Times New Roman"/>
          <w:color w:val="000000"/>
          <w:sz w:val="28"/>
          <w:szCs w:val="28"/>
        </w:rPr>
        <w:t>Явці для приписки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призовних дільниць </w:t>
      </w:r>
      <w:r w:rsidRPr="00B92E4A">
        <w:rPr>
          <w:rFonts w:ascii="Times New Roman" w:hAnsi="Times New Roman"/>
          <w:color w:val="000000"/>
          <w:sz w:val="28"/>
          <w:szCs w:val="28"/>
        </w:rPr>
        <w:t xml:space="preserve"> підлягають усі громадяни, які народилися з 01 січня по 31 грудня 200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B92E4A">
        <w:rPr>
          <w:rFonts w:ascii="Times New Roman" w:hAnsi="Times New Roman"/>
          <w:color w:val="000000"/>
          <w:sz w:val="28"/>
          <w:szCs w:val="28"/>
        </w:rPr>
        <w:t xml:space="preserve"> року включно, котрі постійно або тимчасово проживають на території 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Корюківського</w:t>
      </w:r>
      <w:r w:rsidRPr="00B92E4A">
        <w:rPr>
          <w:rFonts w:ascii="Times New Roman" w:hAnsi="Times New Roman"/>
          <w:color w:val="000000"/>
          <w:sz w:val="28"/>
          <w:szCs w:val="28"/>
        </w:rPr>
        <w:t xml:space="preserve"> району, а також громадяни старшого призовного віку, які не були приписані до призовної дільниці раніше.</w:t>
      </w:r>
    </w:p>
    <w:p w:rsidR="005136B8" w:rsidRPr="00B92E4A" w:rsidRDefault="005136B8" w:rsidP="008E5C6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136B8" w:rsidRPr="00B92E4A" w:rsidRDefault="005136B8" w:rsidP="008E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2E4A">
        <w:rPr>
          <w:rFonts w:ascii="Times New Roman" w:hAnsi="Times New Roman"/>
          <w:sz w:val="28"/>
          <w:szCs w:val="28"/>
          <w:lang w:val="uk-UA" w:eastAsia="uk-UA"/>
        </w:rPr>
        <w:t>3. Усі громадяни,  яким належить з'явитися для приписки до призовних       дільниць,  зобов’язані   прибути  за нижчевказаною  адресою, у визначений  для  них  час,  маючи  при  собі документи, що зазначені у повістці:</w:t>
      </w:r>
    </w:p>
    <w:p w:rsidR="005136B8" w:rsidRPr="00B92E4A" w:rsidRDefault="005136B8" w:rsidP="008E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2E4A">
        <w:rPr>
          <w:rFonts w:ascii="Times New Roman" w:hAnsi="Times New Roman"/>
          <w:sz w:val="28"/>
          <w:szCs w:val="28"/>
          <w:lang w:val="uk-UA" w:eastAsia="uk-UA"/>
        </w:rPr>
        <w:t xml:space="preserve"> Корюківський РТЦК та СП -  м. Корюківка,  вул. Галини Костюк буд. 20; </w:t>
      </w:r>
    </w:p>
    <w:p w:rsidR="005136B8" w:rsidRPr="00B92E4A" w:rsidRDefault="005136B8" w:rsidP="008E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2E4A">
        <w:rPr>
          <w:rFonts w:ascii="Times New Roman" w:hAnsi="Times New Roman"/>
          <w:sz w:val="28"/>
          <w:szCs w:val="28"/>
          <w:lang w:val="uk-UA" w:eastAsia="uk-UA"/>
        </w:rPr>
        <w:t>1 відділ Корюківського РТЦК та СП -  м. Мена, вул. Чернігівський Шлях, буд. 29;</w:t>
      </w:r>
    </w:p>
    <w:p w:rsidR="005136B8" w:rsidRPr="00B92E4A" w:rsidRDefault="005136B8" w:rsidP="008E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2E4A">
        <w:rPr>
          <w:rFonts w:ascii="Times New Roman" w:hAnsi="Times New Roman"/>
          <w:sz w:val="28"/>
          <w:szCs w:val="28"/>
          <w:lang w:val="uk-UA" w:eastAsia="uk-UA"/>
        </w:rPr>
        <w:t xml:space="preserve">2 відділ Корюківського РТЦК та СП -  м. Сновськ, вул. Миру, буд.17; </w:t>
      </w:r>
    </w:p>
    <w:p w:rsidR="005136B8" w:rsidRPr="00B92E4A" w:rsidRDefault="005136B8" w:rsidP="008E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2E4A">
        <w:rPr>
          <w:rFonts w:ascii="Times New Roman" w:hAnsi="Times New Roman"/>
          <w:sz w:val="28"/>
          <w:szCs w:val="28"/>
          <w:lang w:val="uk-UA" w:eastAsia="uk-UA"/>
        </w:rPr>
        <w:t>3 відділ Корюківського РТЦК та СП - смт Сосница , вул. Вишнева, буд. 15.</w:t>
      </w:r>
    </w:p>
    <w:p w:rsidR="005136B8" w:rsidRPr="00B92E4A" w:rsidRDefault="005136B8" w:rsidP="008E5C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92E4A">
        <w:rPr>
          <w:rFonts w:ascii="Times New Roman" w:hAnsi="Times New Roman"/>
          <w:sz w:val="28"/>
          <w:szCs w:val="28"/>
          <w:lang w:val="uk-UA" w:eastAsia="uk-UA"/>
        </w:rPr>
        <w:t>Громадяни,  які  не  отримали  повістку, зобов’язані прибути за зазначеною адресою не пізніше  01 лютого 2022 року, маючи при собі документи, які посвідчують особу.</w:t>
      </w:r>
    </w:p>
    <w:p w:rsidR="005136B8" w:rsidRPr="00B92E4A" w:rsidRDefault="005136B8" w:rsidP="008E5C6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136B8" w:rsidRPr="00B92E4A" w:rsidRDefault="005136B8" w:rsidP="008E5C6A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2E4A">
        <w:rPr>
          <w:rFonts w:ascii="Times New Roman" w:hAnsi="Times New Roman"/>
          <w:bCs/>
          <w:color w:val="000000"/>
          <w:sz w:val="28"/>
          <w:szCs w:val="28"/>
          <w:lang w:val="uk-UA"/>
        </w:rPr>
        <w:t>4. Керівники підприємств, установ, організацій та навчальних закладів, незалежно від підпорядкування і форми власності, зобов’язані забезпечити своєчасну явку до Корюківського РТЦК та СП та  підпорядкованих відділів юнаків 2005 року народження та осіб,</w:t>
      </w:r>
      <w:r w:rsidRPr="00B92E4A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не були приписані до призовної дільниці раніше, </w:t>
      </w:r>
      <w:r w:rsidRPr="00B92E4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для проведення приписки.</w:t>
      </w:r>
    </w:p>
    <w:p w:rsidR="005136B8" w:rsidRPr="00B92E4A" w:rsidRDefault="005136B8" w:rsidP="008E5C6A">
      <w:pPr>
        <w:pStyle w:val="ListParagraph"/>
        <w:ind w:firstLine="720"/>
        <w:rPr>
          <w:bCs/>
          <w:color w:val="000000"/>
          <w:szCs w:val="28"/>
          <w:lang w:val="uk-UA"/>
        </w:rPr>
      </w:pPr>
    </w:p>
    <w:p w:rsidR="005136B8" w:rsidRPr="00B92E4A" w:rsidRDefault="005136B8" w:rsidP="008E5C6A">
      <w:pPr>
        <w:shd w:val="clear" w:color="auto" w:fill="FFFFFF"/>
        <w:spacing w:after="0" w:line="240" w:lineRule="auto"/>
        <w:ind w:right="-115" w:firstLine="720"/>
        <w:rPr>
          <w:rFonts w:ascii="Times New Roman" w:hAnsi="Times New Roman"/>
          <w:color w:val="000000"/>
          <w:sz w:val="28"/>
          <w:szCs w:val="28"/>
        </w:rPr>
      </w:pPr>
      <w:r w:rsidRPr="00B92E4A">
        <w:rPr>
          <w:rFonts w:ascii="Times New Roman" w:hAnsi="Times New Roman"/>
          <w:bCs/>
          <w:color w:val="000000"/>
          <w:sz w:val="28"/>
          <w:szCs w:val="28"/>
        </w:rPr>
        <w:t xml:space="preserve">5.  </w:t>
      </w:r>
      <w:r w:rsidRPr="00B92E4A">
        <w:rPr>
          <w:rFonts w:ascii="Times New Roman" w:hAnsi="Times New Roman"/>
          <w:color w:val="000000"/>
          <w:sz w:val="28"/>
          <w:szCs w:val="28"/>
        </w:rPr>
        <w:t>Контроль за виконанням наказу здійснюю особисто.</w:t>
      </w:r>
    </w:p>
    <w:p w:rsidR="005136B8" w:rsidRPr="00B92E4A" w:rsidRDefault="005136B8" w:rsidP="008E5C6A">
      <w:pPr>
        <w:pStyle w:val="BodyText"/>
        <w:spacing w:after="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92E4A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5136B8" w:rsidRPr="00B92E4A" w:rsidRDefault="005136B8" w:rsidP="008E5C6A">
      <w:pPr>
        <w:pStyle w:val="BodyText"/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92E4A">
        <w:rPr>
          <w:rFonts w:ascii="Times New Roman" w:hAnsi="Times New Roman"/>
          <w:color w:val="000000"/>
          <w:sz w:val="28"/>
          <w:szCs w:val="28"/>
        </w:rPr>
        <w:t>6. Наказ довести до особового складу в частині, що його стосується.</w:t>
      </w:r>
    </w:p>
    <w:p w:rsidR="005136B8" w:rsidRPr="00B92E4A" w:rsidRDefault="005136B8" w:rsidP="008E5C6A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36B8" w:rsidRPr="00B92E4A" w:rsidRDefault="005136B8" w:rsidP="008E5C6A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136B8" w:rsidRPr="00B92E4A" w:rsidRDefault="005136B8" w:rsidP="008E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E4A">
        <w:rPr>
          <w:rFonts w:ascii="Times New Roman" w:hAnsi="Times New Roman"/>
          <w:sz w:val="28"/>
          <w:szCs w:val="28"/>
          <w:lang w:val="uk-UA"/>
        </w:rPr>
        <w:t>Н</w:t>
      </w:r>
      <w:r w:rsidRPr="00B92E4A">
        <w:rPr>
          <w:rFonts w:ascii="Times New Roman" w:hAnsi="Times New Roman"/>
          <w:sz w:val="28"/>
          <w:szCs w:val="28"/>
        </w:rPr>
        <w:t>ачальник територіального центру комплектуванн</w:t>
      </w:r>
      <w:r w:rsidRPr="00B92E4A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B92E4A">
        <w:rPr>
          <w:rFonts w:ascii="Times New Roman" w:hAnsi="Times New Roman"/>
          <w:sz w:val="28"/>
          <w:szCs w:val="28"/>
        </w:rPr>
        <w:t>та соціальної підтримки</w:t>
      </w:r>
      <w:r w:rsidRPr="00B92E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2E4A">
        <w:rPr>
          <w:rFonts w:ascii="Times New Roman" w:hAnsi="Times New Roman"/>
          <w:sz w:val="28"/>
          <w:szCs w:val="28"/>
        </w:rPr>
        <w:t>Корюківського районного територіального центру комплектування та соціальної підтримки</w:t>
      </w:r>
    </w:p>
    <w:p w:rsidR="005136B8" w:rsidRPr="00B92E4A" w:rsidRDefault="005136B8" w:rsidP="008E5C6A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B92E4A">
        <w:rPr>
          <w:rFonts w:ascii="Times New Roman" w:hAnsi="Times New Roman"/>
          <w:sz w:val="28"/>
          <w:szCs w:val="28"/>
        </w:rPr>
        <w:t xml:space="preserve">полковник                                                                                             </w:t>
      </w:r>
      <w:r w:rsidRPr="00B92E4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E4A">
        <w:rPr>
          <w:rFonts w:ascii="Times New Roman" w:hAnsi="Times New Roman"/>
          <w:sz w:val="28"/>
          <w:szCs w:val="28"/>
        </w:rPr>
        <w:t>І.БАТЮК</w:t>
      </w:r>
    </w:p>
    <w:p w:rsidR="005136B8" w:rsidRPr="001F117A" w:rsidRDefault="005136B8" w:rsidP="008E5C6A">
      <w:pPr>
        <w:tabs>
          <w:tab w:val="left" w:pos="1134"/>
          <w:tab w:val="left" w:pos="4962"/>
        </w:tabs>
        <w:ind w:right="3542"/>
        <w:rPr>
          <w:sz w:val="28"/>
          <w:szCs w:val="28"/>
          <w:lang w:val="uk-UA"/>
        </w:rPr>
      </w:pPr>
    </w:p>
    <w:p w:rsidR="005136B8" w:rsidRPr="00E45410" w:rsidRDefault="005136B8" w:rsidP="008E5C6A">
      <w:pPr>
        <w:tabs>
          <w:tab w:val="left" w:pos="1134"/>
          <w:tab w:val="left" w:pos="5670"/>
        </w:tabs>
        <w:jc w:val="both"/>
        <w:rPr>
          <w:b/>
          <w:sz w:val="28"/>
          <w:szCs w:val="28"/>
          <w:lang w:val="uk-UA"/>
        </w:rPr>
      </w:pPr>
    </w:p>
    <w:p w:rsidR="005136B8" w:rsidRDefault="005136B8"/>
    <w:sectPr w:rsidR="005136B8" w:rsidSect="009C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C6A"/>
    <w:rsid w:val="000703E4"/>
    <w:rsid w:val="00111B41"/>
    <w:rsid w:val="001F117A"/>
    <w:rsid w:val="00317E0E"/>
    <w:rsid w:val="005136B8"/>
    <w:rsid w:val="008E5C6A"/>
    <w:rsid w:val="009C7F70"/>
    <w:rsid w:val="00B92E4A"/>
    <w:rsid w:val="00E4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5C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C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5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5C6A"/>
    <w:rPr>
      <w:rFonts w:ascii="Calibri Light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E5C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5C6A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8E5C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5C6A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8E5C6A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403</Words>
  <Characters>2299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dcterms:created xsi:type="dcterms:W3CDTF">2021-11-03T14:13:00Z</dcterms:created>
  <dcterms:modified xsi:type="dcterms:W3CDTF">2021-11-03T14:13:00Z</dcterms:modified>
</cp:coreProperties>
</file>