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C" w:rsidRPr="00BD6B19" w:rsidRDefault="00563A0C" w:rsidP="00AB6DF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6B19"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563A0C" w:rsidRPr="00BD6B19" w:rsidRDefault="00563A0C" w:rsidP="00AB6DF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63A0C" w:rsidRPr="006A7449" w:rsidRDefault="00563A0C" w:rsidP="00AB6DF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B19"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sz w:val="24"/>
          <w:szCs w:val="24"/>
        </w:rPr>
        <w:t xml:space="preserve"> Корюківської районної ради, </w:t>
      </w:r>
      <w:r w:rsidRPr="00A22C06">
        <w:rPr>
          <w:rFonts w:ascii="Times New Roman" w:hAnsi="Times New Roman" w:cs="Times New Roman"/>
          <w:sz w:val="24"/>
          <w:szCs w:val="24"/>
        </w:rPr>
        <w:t>висунутих</w:t>
      </w:r>
      <w:r>
        <w:rPr>
          <w:rFonts w:ascii="Times New Roman" w:hAnsi="Times New Roman" w:cs="Times New Roman"/>
          <w:sz w:val="24"/>
          <w:szCs w:val="24"/>
        </w:rPr>
        <w:t xml:space="preserve"> Чернігівською територіальною </w:t>
      </w:r>
      <w:r w:rsidRPr="006A7449">
        <w:rPr>
          <w:rFonts w:ascii="Times New Roman" w:hAnsi="Times New Roman" w:cs="Times New Roman"/>
          <w:sz w:val="24"/>
          <w:szCs w:val="24"/>
        </w:rPr>
        <w:t xml:space="preserve">організацією Політичної партії «Європейська Солідарність» у територіальному виборчому окрузі № 2 </w:t>
      </w:r>
      <w:r>
        <w:rPr>
          <w:rFonts w:ascii="Times New Roman" w:hAnsi="Times New Roman" w:cs="Times New Roman"/>
          <w:sz w:val="24"/>
          <w:szCs w:val="24"/>
        </w:rPr>
        <w:t>на місцевих виборах 25 жовтня 2020 року</w:t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563A0C" w:rsidRPr="004B2BD3">
        <w:trPr>
          <w:cantSplit/>
          <w:trHeight w:val="994"/>
        </w:trPr>
        <w:tc>
          <w:tcPr>
            <w:tcW w:w="1384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563A0C" w:rsidRPr="00BD6B19" w:rsidRDefault="00563A0C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2624" w:type="dxa"/>
            <w:vAlign w:val="center"/>
          </w:tcPr>
          <w:p w:rsidR="00563A0C" w:rsidRPr="00BD6B19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563A0C" w:rsidRPr="004B2BD3">
        <w:trPr>
          <w:cantSplit/>
          <w:trHeight w:val="994"/>
        </w:trPr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563A0C" w:rsidRPr="004B2BD3" w:rsidRDefault="00563A0C" w:rsidP="008A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Щукін Валерій Миколайович</w:t>
            </w:r>
          </w:p>
        </w:tc>
        <w:tc>
          <w:tcPr>
            <w:tcW w:w="1134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276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Тимчасово не працює</w:t>
            </w:r>
          </w:p>
        </w:tc>
        <w:tc>
          <w:tcPr>
            <w:tcW w:w="1276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 xml:space="preserve">вул. Яблунева, буд. 1, 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701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8A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  <w:tr w:rsidR="00563A0C" w:rsidRPr="004B2BD3">
        <w:trPr>
          <w:cantSplit/>
          <w:trHeight w:val="994"/>
        </w:trPr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563A0C" w:rsidRPr="004B2BD3" w:rsidRDefault="00563A0C" w:rsidP="00D9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Мурований Сергій Григорович</w:t>
            </w:r>
          </w:p>
        </w:tc>
        <w:tc>
          <w:tcPr>
            <w:tcW w:w="1134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28.12. 1972</w:t>
            </w:r>
          </w:p>
        </w:tc>
        <w:tc>
          <w:tcPr>
            <w:tcW w:w="992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4B2BD3" w:rsidRDefault="00563A0C" w:rsidP="00D9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Пенсіонер</w:t>
            </w:r>
          </w:p>
        </w:tc>
        <w:tc>
          <w:tcPr>
            <w:tcW w:w="1276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Пенсіонер</w:t>
            </w:r>
          </w:p>
        </w:tc>
        <w:tc>
          <w:tcPr>
            <w:tcW w:w="1276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4B2BD3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вул. Корольова, буд. 6, кв. 37,</w:t>
            </w:r>
          </w:p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701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D9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Депутат Менської районної ради</w:t>
            </w:r>
          </w:p>
        </w:tc>
      </w:tr>
      <w:tr w:rsidR="00563A0C" w:rsidRPr="004B2BD3">
        <w:trPr>
          <w:cantSplit/>
          <w:trHeight w:val="994"/>
        </w:trPr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Корнієнко Наталія Іванівна</w:t>
            </w:r>
          </w:p>
        </w:tc>
        <w:tc>
          <w:tcPr>
            <w:tcW w:w="1134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02.06.1958</w:t>
            </w:r>
          </w:p>
        </w:tc>
        <w:tc>
          <w:tcPr>
            <w:tcW w:w="992" w:type="dxa"/>
          </w:tcPr>
          <w:p w:rsidR="00563A0C" w:rsidRPr="00AD2455" w:rsidRDefault="00563A0C" w:rsidP="009C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Генеральний директор</w:t>
            </w:r>
          </w:p>
        </w:tc>
        <w:tc>
          <w:tcPr>
            <w:tcW w:w="1276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Менський центр первинної медико-санітарної допомоги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Менсько</w:t>
            </w: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ї районної ради</w:t>
            </w:r>
          </w:p>
        </w:tc>
        <w:tc>
          <w:tcPr>
            <w:tcW w:w="1276" w:type="dxa"/>
          </w:tcPr>
          <w:p w:rsidR="00563A0C" w:rsidRPr="00AD2455" w:rsidRDefault="00563A0C" w:rsidP="009C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Заводська, буд. 13, кв.10, смт Макошине,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Корюківський район, Чернігівська область,15652</w:t>
            </w:r>
          </w:p>
        </w:tc>
        <w:tc>
          <w:tcPr>
            <w:tcW w:w="1701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9C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563A0C" w:rsidRPr="004B2BD3" w:rsidRDefault="00563A0C" w:rsidP="00150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Костючок Сергій Григорович</w:t>
            </w:r>
          </w:p>
        </w:tc>
        <w:tc>
          <w:tcPr>
            <w:tcW w:w="1134" w:type="dxa"/>
          </w:tcPr>
          <w:p w:rsidR="00563A0C" w:rsidRPr="004B2BD3" w:rsidRDefault="00563A0C" w:rsidP="00150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</w:t>
            </w:r>
          </w:p>
          <w:p w:rsidR="00563A0C" w:rsidRPr="004B2BD3" w:rsidRDefault="00563A0C" w:rsidP="00150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992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4B2BD3" w:rsidRDefault="00563A0C" w:rsidP="00150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Пенсіонер</w:t>
            </w:r>
          </w:p>
        </w:tc>
        <w:tc>
          <w:tcPr>
            <w:tcW w:w="1276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Пенсіонер</w:t>
            </w:r>
          </w:p>
        </w:tc>
        <w:tc>
          <w:tcPr>
            <w:tcW w:w="1276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С. Титовського, буд.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Киселівка,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Корюківський район, Чернігівська область, 15640</w:t>
            </w:r>
          </w:p>
        </w:tc>
        <w:tc>
          <w:tcPr>
            <w:tcW w:w="1701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Депутат Менської міської</w:t>
            </w:r>
          </w:p>
          <w:p w:rsidR="00563A0C" w:rsidRPr="00AD2455" w:rsidRDefault="00563A0C" w:rsidP="0015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563A0C" w:rsidRPr="004B2BD3" w:rsidRDefault="00563A0C" w:rsidP="00E54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Лариса Іванівна</w:t>
            </w:r>
          </w:p>
        </w:tc>
        <w:tc>
          <w:tcPr>
            <w:tcW w:w="1134" w:type="dxa"/>
          </w:tcPr>
          <w:p w:rsidR="00563A0C" w:rsidRPr="004B2BD3" w:rsidRDefault="00563A0C" w:rsidP="00E54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29.05. 1979</w:t>
            </w:r>
          </w:p>
        </w:tc>
        <w:tc>
          <w:tcPr>
            <w:tcW w:w="992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4B2BD3" w:rsidRDefault="00563A0C" w:rsidP="00E54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Індивідуальна адвокатська діяльність</w:t>
            </w:r>
          </w:p>
          <w:p w:rsidR="00563A0C" w:rsidRPr="004B2BD3" w:rsidRDefault="00563A0C" w:rsidP="00E54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0C" w:rsidRPr="004B2BD3" w:rsidRDefault="00563A0C" w:rsidP="00E54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Індивідуальна адвокатська діяльність</w:t>
            </w:r>
          </w:p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вул. Сіверський шлях, буд. 44а,кв.7 м. Мена, Корюківський район, Чернігівська область,15600</w:t>
            </w:r>
          </w:p>
        </w:tc>
        <w:tc>
          <w:tcPr>
            <w:tcW w:w="1701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E5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47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63A0C" w:rsidRPr="004B2BD3" w:rsidRDefault="00563A0C" w:rsidP="00E90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BD3">
              <w:rPr>
                <w:rFonts w:ascii="Times New Roman" w:hAnsi="Times New Roman" w:cs="Times New Roman"/>
                <w:color w:val="000000"/>
              </w:rPr>
              <w:t>Погребний Юрій Петрович</w:t>
            </w:r>
          </w:p>
        </w:tc>
        <w:tc>
          <w:tcPr>
            <w:tcW w:w="1134" w:type="dxa"/>
            <w:vAlign w:val="center"/>
          </w:tcPr>
          <w:p w:rsidR="00563A0C" w:rsidRPr="004B2BD3" w:rsidRDefault="00563A0C" w:rsidP="00E90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BD3">
              <w:rPr>
                <w:rFonts w:ascii="Times New Roman" w:hAnsi="Times New Roman" w:cs="Times New Roman"/>
                <w:color w:val="000000"/>
              </w:rPr>
              <w:t>28.03. 1963</w:t>
            </w:r>
          </w:p>
        </w:tc>
        <w:tc>
          <w:tcPr>
            <w:tcW w:w="992" w:type="dxa"/>
            <w:vAlign w:val="center"/>
          </w:tcPr>
          <w:p w:rsidR="00563A0C" w:rsidRPr="004B2BD3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BD3">
              <w:rPr>
                <w:rFonts w:ascii="Times New Roman" w:hAnsi="Times New Roman" w:cs="Times New Roman"/>
              </w:rPr>
              <w:t>Громадя</w:t>
            </w:r>
          </w:p>
          <w:p w:rsidR="00563A0C" w:rsidRPr="008903E4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BD3">
              <w:rPr>
                <w:rFonts w:ascii="Times New Roman" w:hAnsi="Times New Roman" w:cs="Times New Roman"/>
              </w:rPr>
              <w:t>нин України</w:t>
            </w:r>
          </w:p>
        </w:tc>
        <w:tc>
          <w:tcPr>
            <w:tcW w:w="992" w:type="dxa"/>
            <w:vAlign w:val="center"/>
          </w:tcPr>
          <w:p w:rsidR="00563A0C" w:rsidRPr="008903E4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:rsidR="00563A0C" w:rsidRPr="004B2BD3" w:rsidRDefault="00563A0C" w:rsidP="00E90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BD3">
              <w:rPr>
                <w:rFonts w:ascii="Times New Roman" w:hAnsi="Times New Roman" w:cs="Times New Roman"/>
                <w:color w:val="000000"/>
              </w:rPr>
              <w:t xml:space="preserve">Голова </w:t>
            </w:r>
          </w:p>
          <w:p w:rsidR="00563A0C" w:rsidRPr="004B2BD3" w:rsidRDefault="00563A0C" w:rsidP="00E90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63A0C" w:rsidRPr="004B2BD3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BD3">
              <w:rPr>
                <w:rFonts w:ascii="Times New Roman" w:hAnsi="Times New Roman" w:cs="Times New Roman"/>
                <w:color w:val="000000"/>
              </w:rPr>
              <w:t>Фермерське господарство «Погреб</w:t>
            </w:r>
          </w:p>
          <w:p w:rsidR="00563A0C" w:rsidRPr="008903E4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</w:rPr>
              <w:t>ний»</w:t>
            </w:r>
          </w:p>
        </w:tc>
        <w:tc>
          <w:tcPr>
            <w:tcW w:w="1276" w:type="dxa"/>
            <w:vAlign w:val="center"/>
          </w:tcPr>
          <w:p w:rsidR="00563A0C" w:rsidRPr="008903E4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2BD3">
              <w:rPr>
                <w:rFonts w:ascii="Times New Roman" w:hAnsi="Times New Roman" w:cs="Times New Roman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563A0C" w:rsidRPr="008903E4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вул. </w:t>
            </w:r>
            <w:r w:rsidRPr="008903E4">
              <w:rPr>
                <w:rFonts w:ascii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03E4">
              <w:rPr>
                <w:rFonts w:ascii="Times New Roman" w:hAnsi="Times New Roman" w:cs="Times New Roman"/>
                <w:lang w:eastAsia="ru-RU"/>
              </w:rPr>
              <w:t>Яцухна, буд.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03E4">
              <w:rPr>
                <w:rFonts w:ascii="Times New Roman" w:hAnsi="Times New Roman" w:cs="Times New Roman"/>
                <w:lang w:eastAsia="ru-RU"/>
              </w:rPr>
              <w:t>64, с.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03E4">
              <w:rPr>
                <w:rFonts w:ascii="Times New Roman" w:hAnsi="Times New Roman" w:cs="Times New Roman"/>
                <w:lang w:eastAsia="ru-RU"/>
              </w:rPr>
              <w:t>Городище,</w:t>
            </w:r>
            <w:r w:rsidRPr="004B2BD3">
              <w:rPr>
                <w:rFonts w:ascii="Times New Roman" w:hAnsi="Times New Roman" w:cs="Times New Roman"/>
              </w:rPr>
              <w:t xml:space="preserve"> Корюківський район, Чернігівська область, 15631</w:t>
            </w:r>
          </w:p>
        </w:tc>
        <w:tc>
          <w:tcPr>
            <w:tcW w:w="1701" w:type="dxa"/>
            <w:vAlign w:val="center"/>
          </w:tcPr>
          <w:p w:rsidR="00563A0C" w:rsidRPr="00A22C06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AE9">
              <w:rPr>
                <w:rFonts w:ascii="Times New Roman" w:hAnsi="Times New Roman" w:cs="Times New Roman"/>
                <w:lang w:eastAsia="ru-RU"/>
              </w:rPr>
              <w:t>Судимість відсутня</w:t>
            </w:r>
          </w:p>
        </w:tc>
        <w:tc>
          <w:tcPr>
            <w:tcW w:w="2624" w:type="dxa"/>
            <w:vAlign w:val="center"/>
          </w:tcPr>
          <w:p w:rsidR="00563A0C" w:rsidRPr="00A22C06" w:rsidRDefault="00563A0C" w:rsidP="00E9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CCD">
              <w:rPr>
                <w:rFonts w:ascii="Times New Roman" w:hAnsi="Times New Roman" w:cs="Times New Roman"/>
                <w:lang w:eastAsia="ru-RU"/>
              </w:rPr>
              <w:t>Депутат Менської районної ради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47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563A0C" w:rsidRPr="004B2BD3" w:rsidRDefault="00563A0C" w:rsidP="00BC2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Ковбаса Дмитро Вікторович</w:t>
            </w:r>
          </w:p>
        </w:tc>
        <w:tc>
          <w:tcPr>
            <w:tcW w:w="1134" w:type="dxa"/>
          </w:tcPr>
          <w:p w:rsidR="00563A0C" w:rsidRPr="004B2BD3" w:rsidRDefault="00563A0C" w:rsidP="00B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24.01. 1984</w:t>
            </w:r>
          </w:p>
        </w:tc>
        <w:tc>
          <w:tcPr>
            <w:tcW w:w="992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4B2BD3" w:rsidRDefault="00563A0C" w:rsidP="00B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563A0C" w:rsidRPr="004B2BD3" w:rsidRDefault="00563A0C" w:rsidP="00B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0C" w:rsidRPr="004B2BD3" w:rsidRDefault="00563A0C" w:rsidP="00B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Фермерське господарство "Серп 2013"</w:t>
            </w:r>
          </w:p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 xml:space="preserve">Безпартійний </w:t>
            </w:r>
          </w:p>
        </w:tc>
        <w:tc>
          <w:tcPr>
            <w:tcW w:w="1843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Пушкіна, буд.1, м. Мена, 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Корюківський район, Чернігівська область, 15600</w:t>
            </w:r>
          </w:p>
        </w:tc>
        <w:tc>
          <w:tcPr>
            <w:tcW w:w="1701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BC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Депутат Менської міської ради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Горчинський Анатолій Володимирович</w:t>
            </w:r>
          </w:p>
        </w:tc>
        <w:tc>
          <w:tcPr>
            <w:tcW w:w="1134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18.09.1979</w:t>
            </w:r>
          </w:p>
        </w:tc>
        <w:tc>
          <w:tcPr>
            <w:tcW w:w="992" w:type="dxa"/>
          </w:tcPr>
          <w:p w:rsidR="00563A0C" w:rsidRPr="00AD2455" w:rsidRDefault="00563A0C" w:rsidP="00FA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AD2455" w:rsidRDefault="00563A0C" w:rsidP="005A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олова </w:t>
            </w:r>
          </w:p>
        </w:tc>
        <w:tc>
          <w:tcPr>
            <w:tcW w:w="1276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Фермерське господарство «Горчинський»</w:t>
            </w:r>
          </w:p>
        </w:tc>
        <w:tc>
          <w:tcPr>
            <w:tcW w:w="1276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вул.8 Березня, буд. 19,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Волосківці,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Корюківський район, Чернігівська область,15632</w:t>
            </w:r>
          </w:p>
        </w:tc>
        <w:tc>
          <w:tcPr>
            <w:tcW w:w="1701" w:type="dxa"/>
          </w:tcPr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FA7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Депутат Менської районної ради</w:t>
            </w:r>
          </w:p>
          <w:p w:rsidR="00563A0C" w:rsidRPr="00AD2455" w:rsidRDefault="00563A0C" w:rsidP="00FA7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Фесюн Галина Михайлівна</w:t>
            </w:r>
          </w:p>
        </w:tc>
        <w:tc>
          <w:tcPr>
            <w:tcW w:w="1134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25.07.1973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Куковицький заклад загальної середньої освіти І-ІІІ ступенів Менської міської ради</w:t>
            </w: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вул. Деснянська,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с. Куковичі,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Корюківський район, Чернігівська область,15655</w:t>
            </w:r>
          </w:p>
        </w:tc>
        <w:tc>
          <w:tcPr>
            <w:tcW w:w="1701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47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A8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</w:tcPr>
          <w:p w:rsidR="00563A0C" w:rsidRPr="004B2BD3" w:rsidRDefault="00563A0C" w:rsidP="00470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Тарануха Людмила Михайлівна</w:t>
            </w:r>
          </w:p>
        </w:tc>
        <w:tc>
          <w:tcPr>
            <w:tcW w:w="1134" w:type="dxa"/>
          </w:tcPr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12.03. 1967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Провідний спеціаліст</w:t>
            </w:r>
          </w:p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Чернігівська філія Приватне Акціонерне Товариство "Укртелеком"</w:t>
            </w: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4B2BD3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вул. Героїв АТО, буд.4, кв.39,</w:t>
            </w:r>
          </w:p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Мена, Корюківський район, Чернігівська область, 15600</w:t>
            </w:r>
          </w:p>
        </w:tc>
        <w:tc>
          <w:tcPr>
            <w:tcW w:w="1701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  <w:tr w:rsidR="00563A0C" w:rsidRPr="004B2BD3">
        <w:tc>
          <w:tcPr>
            <w:tcW w:w="1384" w:type="dxa"/>
            <w:vAlign w:val="center"/>
          </w:tcPr>
          <w:p w:rsidR="00563A0C" w:rsidRPr="00AD2455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</w:tcPr>
          <w:p w:rsidR="00563A0C" w:rsidRPr="004B2BD3" w:rsidRDefault="00563A0C" w:rsidP="004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Попков Андрій Юрійович</w:t>
            </w:r>
          </w:p>
        </w:tc>
        <w:tc>
          <w:tcPr>
            <w:tcW w:w="1134" w:type="dxa"/>
          </w:tcPr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27.10. 1980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Громадянин України</w:t>
            </w:r>
          </w:p>
        </w:tc>
        <w:tc>
          <w:tcPr>
            <w:tcW w:w="992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1134" w:type="dxa"/>
          </w:tcPr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</w:tcPr>
          <w:p w:rsidR="00563A0C" w:rsidRPr="004B2BD3" w:rsidRDefault="00563A0C" w:rsidP="00470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Стольненський заклад загальної середньої освіти І-ІІІ ступенів Менської міської ради</w:t>
            </w:r>
          </w:p>
        </w:tc>
        <w:tc>
          <w:tcPr>
            <w:tcW w:w="1276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  <w:tc>
          <w:tcPr>
            <w:tcW w:w="1843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 xml:space="preserve">вул. Миколи Бурлаки, буд. 41а, </w:t>
            </w:r>
            <w:r w:rsidRPr="004B2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Стольне, Корюківський район, Чернігівська область, 15661</w:t>
            </w:r>
          </w:p>
        </w:tc>
        <w:tc>
          <w:tcPr>
            <w:tcW w:w="1701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Судимість відсутня</w:t>
            </w:r>
          </w:p>
        </w:tc>
        <w:tc>
          <w:tcPr>
            <w:tcW w:w="2624" w:type="dxa"/>
          </w:tcPr>
          <w:p w:rsidR="00563A0C" w:rsidRPr="00AD2455" w:rsidRDefault="00563A0C" w:rsidP="0047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D3">
              <w:rPr>
                <w:rFonts w:ascii="Times New Roman" w:hAnsi="Times New Roman" w:cs="Times New Roman"/>
                <w:sz w:val="24"/>
                <w:szCs w:val="24"/>
              </w:rPr>
              <w:t>Представницький мандат відсутній</w:t>
            </w:r>
          </w:p>
        </w:tc>
      </w:tr>
    </w:tbl>
    <w:p w:rsidR="00563A0C" w:rsidRPr="00BD6B19" w:rsidRDefault="00563A0C" w:rsidP="00AB6DF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tbl>
      <w:tblPr>
        <w:tblW w:w="15559" w:type="dxa"/>
        <w:tblInd w:w="-106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563A0C" w:rsidRPr="004B2BD3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0C" w:rsidRPr="0085123F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комісії                               Надія МОТЧАНА</w:t>
            </w:r>
          </w:p>
        </w:tc>
        <w:tc>
          <w:tcPr>
            <w:tcW w:w="284" w:type="dxa"/>
          </w:tcPr>
          <w:p w:rsidR="00563A0C" w:rsidRPr="00BD6B19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63A0C" w:rsidRPr="00BD6B19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0C" w:rsidRPr="00BD6B19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63A0C" w:rsidRPr="00BD6B19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0C" w:rsidRPr="00BD6B19" w:rsidRDefault="00563A0C" w:rsidP="00EE0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3A0C" w:rsidRPr="004B2BD3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A0C" w:rsidRPr="0085123F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3A0C" w:rsidRPr="00BD6B19" w:rsidRDefault="00563A0C" w:rsidP="00EE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3A0C" w:rsidRPr="00BD6B19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A0C" w:rsidRPr="00BD6B19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3A0C" w:rsidRPr="00BD6B19" w:rsidRDefault="00563A0C" w:rsidP="00EE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A0C" w:rsidRPr="00BD6B19" w:rsidRDefault="00563A0C" w:rsidP="00EE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A0C" w:rsidRPr="00BD6B19" w:rsidRDefault="00563A0C" w:rsidP="00AB6DF3">
      <w:pPr>
        <w:spacing w:after="0"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63A0C" w:rsidRPr="00BD6B19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EF"/>
    <w:rsid w:val="00023802"/>
    <w:rsid w:val="000908BE"/>
    <w:rsid w:val="00091794"/>
    <w:rsid w:val="00104042"/>
    <w:rsid w:val="001120F0"/>
    <w:rsid w:val="00112EE9"/>
    <w:rsid w:val="0015073F"/>
    <w:rsid w:val="00161909"/>
    <w:rsid w:val="00163CEE"/>
    <w:rsid w:val="00212D5F"/>
    <w:rsid w:val="00253A59"/>
    <w:rsid w:val="002F30E4"/>
    <w:rsid w:val="0047020E"/>
    <w:rsid w:val="00471938"/>
    <w:rsid w:val="004B2BD3"/>
    <w:rsid w:val="004B64EE"/>
    <w:rsid w:val="004D77B3"/>
    <w:rsid w:val="004F31C9"/>
    <w:rsid w:val="005250F3"/>
    <w:rsid w:val="00545806"/>
    <w:rsid w:val="00563A0C"/>
    <w:rsid w:val="005A1329"/>
    <w:rsid w:val="005B1E08"/>
    <w:rsid w:val="005F0972"/>
    <w:rsid w:val="006073A8"/>
    <w:rsid w:val="0066071F"/>
    <w:rsid w:val="006A465D"/>
    <w:rsid w:val="006A7449"/>
    <w:rsid w:val="006B43F1"/>
    <w:rsid w:val="006E127F"/>
    <w:rsid w:val="00722AEF"/>
    <w:rsid w:val="00750AE9"/>
    <w:rsid w:val="0085123F"/>
    <w:rsid w:val="008903E4"/>
    <w:rsid w:val="008A6D3E"/>
    <w:rsid w:val="008E1F49"/>
    <w:rsid w:val="009B73F4"/>
    <w:rsid w:val="009C01D2"/>
    <w:rsid w:val="009D220B"/>
    <w:rsid w:val="00A22C06"/>
    <w:rsid w:val="00A4100B"/>
    <w:rsid w:val="00A56CCD"/>
    <w:rsid w:val="00A70644"/>
    <w:rsid w:val="00A8119F"/>
    <w:rsid w:val="00A8475B"/>
    <w:rsid w:val="00A96BF1"/>
    <w:rsid w:val="00A97996"/>
    <w:rsid w:val="00AA39AC"/>
    <w:rsid w:val="00AB3828"/>
    <w:rsid w:val="00AB6DF3"/>
    <w:rsid w:val="00AD2455"/>
    <w:rsid w:val="00B12396"/>
    <w:rsid w:val="00B33550"/>
    <w:rsid w:val="00B52AEA"/>
    <w:rsid w:val="00BC2292"/>
    <w:rsid w:val="00BD6B19"/>
    <w:rsid w:val="00C33FEA"/>
    <w:rsid w:val="00C36BC9"/>
    <w:rsid w:val="00C7416C"/>
    <w:rsid w:val="00C83142"/>
    <w:rsid w:val="00D92754"/>
    <w:rsid w:val="00DC6B43"/>
    <w:rsid w:val="00DD1EEB"/>
    <w:rsid w:val="00E54B45"/>
    <w:rsid w:val="00E8182A"/>
    <w:rsid w:val="00E90060"/>
    <w:rsid w:val="00EE0840"/>
    <w:rsid w:val="00EE44B9"/>
    <w:rsid w:val="00F17E9E"/>
    <w:rsid w:val="00F66341"/>
    <w:rsid w:val="00F82C5A"/>
    <w:rsid w:val="00FA7CCB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2455</Words>
  <Characters>1400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first</cp:lastModifiedBy>
  <cp:revision>5</cp:revision>
  <cp:lastPrinted>2020-09-29T11:56:00Z</cp:lastPrinted>
  <dcterms:created xsi:type="dcterms:W3CDTF">2020-09-23T20:27:00Z</dcterms:created>
  <dcterms:modified xsi:type="dcterms:W3CDTF">2020-09-29T11:56:00Z</dcterms:modified>
</cp:coreProperties>
</file>