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5" w:type="dxa"/>
        <w:tblInd w:w="2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09"/>
      </w:tblGrid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13575" w:type="dxa"/>
            <w:gridSpan w:val="16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Annex B - Activity Based Budget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11010" w:type="dxa"/>
            <w:gridSpan w:val="1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1. Project Title: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11010" w:type="dxa"/>
            <w:gridSpan w:val="13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11010" w:type="dxa"/>
            <w:gridSpan w:val="13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11010" w:type="dxa"/>
            <w:gridSpan w:val="1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2. How will you ensure that all procurement is fair and transparent and seeks value for money (VFM)?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11010" w:type="dxa"/>
            <w:gridSpan w:val="13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11010" w:type="dxa"/>
            <w:gridSpan w:val="13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11010" w:type="dxa"/>
            <w:gridSpan w:val="13"/>
            <w:vMerge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13575" w:type="dxa"/>
            <w:gridSpan w:val="16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Add additional rows as necessary.  All activities listed in Section A1 of the Project Proposal Form must be included.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3. Year 1</w:t>
            </w:r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Activity Number</w:t>
            </w:r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Activity</w:t>
            </w:r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Details</w:t>
            </w:r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Apr</w:t>
            </w:r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May</w:t>
            </w:r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Jun</w:t>
            </w:r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Jul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Aug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Sep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Oct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Nov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Dec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Jan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Feb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Mar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>
            <w:r>
              <w:rPr>
                <w:rFonts w:ascii="Times New Roman" w:hAnsi="Times New Roman"/>
                <w:sz w:val="24"/>
              </w:rPr>
              <w:t>£0.00</w:t>
            </w:r>
          </w:p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  <w:tr w:rsidR="005C3164"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4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8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  <w:tc>
          <w:tcPr>
            <w:tcW w:w="78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C3164" w:rsidRDefault="005C3164"/>
        </w:tc>
      </w:tr>
    </w:tbl>
    <w:p w:rsidR="005C3164" w:rsidRDefault="005C3164"/>
    <w:sectPr w:rsidR="005C3164" w:rsidSect="00E3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A64"/>
    <w:rsid w:val="001A57F7"/>
    <w:rsid w:val="005C3164"/>
    <w:rsid w:val="00B204C8"/>
    <w:rsid w:val="00B57A64"/>
    <w:rsid w:val="00E3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64"/>
    <w:pPr>
      <w:widowControl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 - Activity Based Budget</dc:title>
  <dc:subject/>
  <dc:creator/>
  <cp:keywords/>
  <dc:description/>
  <cp:lastModifiedBy>Yuliya</cp:lastModifiedBy>
  <cp:revision>2</cp:revision>
  <dcterms:created xsi:type="dcterms:W3CDTF">2017-02-13T10:19:00Z</dcterms:created>
  <dcterms:modified xsi:type="dcterms:W3CDTF">2017-02-13T10:19:00Z</dcterms:modified>
</cp:coreProperties>
</file>