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EB" w:rsidRPr="00CC398D" w:rsidRDefault="00525AEB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Pr="00BA32C8">
        <w:rPr>
          <w:b/>
          <w:sz w:val="28"/>
        </w:rPr>
        <w:t>УКРАЇНСЬКО – </w:t>
      </w:r>
      <w:r>
        <w:rPr>
          <w:b/>
          <w:sz w:val="28"/>
        </w:rPr>
        <w:t>ПОЛЬ</w:t>
      </w:r>
      <w:r w:rsidRPr="00BA32C8">
        <w:rPr>
          <w:b/>
          <w:sz w:val="28"/>
        </w:rPr>
        <w:t>СЬКИХ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>
        <w:rPr>
          <w:b/>
          <w:sz w:val="28"/>
          <w:szCs w:val="28"/>
          <w:lang w:val="uk-UA"/>
        </w:rPr>
        <w:t>ДЛЯ РЕАЛІЗАЦІЇ У 2017 – 2018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25AEB" w:rsidRPr="00C93268" w:rsidRDefault="00525AEB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25AEB" w:rsidRPr="005B3554" w:rsidRDefault="00525AEB" w:rsidP="00C93268">
      <w:pPr>
        <w:jc w:val="center"/>
        <w:rPr>
          <w:b/>
          <w:sz w:val="28"/>
          <w:szCs w:val="28"/>
        </w:rPr>
      </w:pPr>
    </w:p>
    <w:p w:rsidR="00525AEB" w:rsidRDefault="00525AEB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UKRAINE-</w:t>
      </w:r>
      <w:r w:rsidRPr="004C037D">
        <w:rPr>
          <w:b/>
          <w:sz w:val="28"/>
          <w:szCs w:val="28"/>
          <w:lang w:val="en-US"/>
        </w:rPr>
        <w:t>POLAND</w:t>
      </w:r>
      <w:r>
        <w:rPr>
          <w:b/>
          <w:sz w:val="28"/>
          <w:szCs w:val="28"/>
          <w:lang w:val="en-US"/>
        </w:rPr>
        <w:t xml:space="preserve"> R&amp;D PROJECTS</w:t>
      </w:r>
    </w:p>
    <w:p w:rsidR="00525AEB" w:rsidRPr="00776720" w:rsidRDefault="00525AEB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7</w:t>
      </w:r>
      <w:r w:rsidRPr="00CC398D">
        <w:rPr>
          <w:b/>
          <w:sz w:val="28"/>
          <w:szCs w:val="28"/>
          <w:lang w:val="uk-UA"/>
        </w:rPr>
        <w:t xml:space="preserve"> – 201</w:t>
      </w:r>
      <w:r>
        <w:rPr>
          <w:b/>
          <w:sz w:val="28"/>
          <w:szCs w:val="28"/>
          <w:lang w:val="en-US"/>
        </w:rPr>
        <w:t>8</w:t>
      </w:r>
    </w:p>
    <w:p w:rsidR="00525AEB" w:rsidRDefault="00525AEB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(To be applied to the Ministry of Education and Science of Ukraine)</w:t>
      </w:r>
    </w:p>
    <w:p w:rsidR="00525AEB" w:rsidRDefault="00525AEB" w:rsidP="00C93268">
      <w:pPr>
        <w:jc w:val="center"/>
        <w:rPr>
          <w:b/>
          <w:sz w:val="28"/>
          <w:szCs w:val="28"/>
          <w:lang w:val="en-US"/>
        </w:rPr>
      </w:pPr>
    </w:p>
    <w:p w:rsidR="00525AEB" w:rsidRDefault="00525AEB" w:rsidP="00C93268">
      <w:pPr>
        <w:jc w:val="center"/>
        <w:rPr>
          <w:b/>
          <w:sz w:val="28"/>
          <w:szCs w:val="28"/>
          <w:lang w:val="en-US"/>
        </w:rPr>
      </w:pPr>
    </w:p>
    <w:p w:rsidR="00525AEB" w:rsidRDefault="00525AEB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>
        <w:rPr>
          <w:b/>
          <w:sz w:val="28"/>
          <w:szCs w:val="28"/>
          <w:lang w:val="en-US"/>
        </w:rPr>
        <w:t>General information</w:t>
      </w:r>
    </w:p>
    <w:p w:rsidR="00525AEB" w:rsidRPr="00420A9D" w:rsidRDefault="00525AEB" w:rsidP="00AC001B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1"/>
      </w:tblGrid>
      <w:tr w:rsidR="00525AEB" w:rsidRPr="002B1862" w:rsidTr="00E02CB1">
        <w:trPr>
          <w:jc w:val="center"/>
        </w:trPr>
        <w:tc>
          <w:tcPr>
            <w:tcW w:w="9331" w:type="dxa"/>
            <w:shd w:val="clear" w:color="auto" w:fill="F2F2F2"/>
            <w:vAlign w:val="center"/>
          </w:tcPr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525AEB" w:rsidRPr="00BF59E4" w:rsidTr="00AC001B">
        <w:trPr>
          <w:jc w:val="center"/>
        </w:trPr>
        <w:tc>
          <w:tcPr>
            <w:tcW w:w="9331" w:type="dxa"/>
          </w:tcPr>
          <w:p w:rsidR="00525AEB" w:rsidRDefault="00525AEB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525AEB" w:rsidRDefault="00525AEB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Рубрикатор науково-технічної інформації </w:t>
            </w:r>
            <w:r w:rsidRPr="00FA3B9D">
              <w:rPr>
                <w:b/>
                <w:sz w:val="26"/>
                <w:szCs w:val="26"/>
                <w:lang w:val="uk-UA"/>
              </w:rPr>
              <w:t>ДК 022:2008</w:t>
            </w:r>
            <w:r>
              <w:rPr>
                <w:b/>
                <w:sz w:val="26"/>
                <w:szCs w:val="26"/>
                <w:lang w:val="uk-UA"/>
              </w:rPr>
              <w:t>:</w:t>
            </w:r>
          </w:p>
          <w:p w:rsidR="00525AEB" w:rsidRPr="002B1862" w:rsidRDefault="00525AEB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525AEB" w:rsidRPr="002B1862" w:rsidRDefault="00525AEB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25AEB" w:rsidRPr="002B1862" w:rsidRDefault="00525AEB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25AEB" w:rsidRPr="00A51990" w:rsidRDefault="00525AEB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525AEB" w:rsidRPr="002B1862" w:rsidRDefault="00525AEB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Default="00525AEB" w:rsidP="002D4B86">
      <w:pPr>
        <w:jc w:val="both"/>
        <w:rPr>
          <w:b/>
          <w:sz w:val="28"/>
          <w:szCs w:val="28"/>
          <w:lang w:val="uk-UA"/>
        </w:rPr>
      </w:pPr>
    </w:p>
    <w:p w:rsidR="00525AEB" w:rsidRPr="00755B88" w:rsidRDefault="00525AEB" w:rsidP="002D4B86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02"/>
        <w:gridCol w:w="3103"/>
      </w:tblGrid>
      <w:tr w:rsidR="00525AEB" w:rsidRPr="00BF59E4" w:rsidTr="00E02CB1">
        <w:trPr>
          <w:jc w:val="center"/>
        </w:trPr>
        <w:tc>
          <w:tcPr>
            <w:tcW w:w="3190" w:type="dxa"/>
            <w:shd w:val="clear" w:color="auto" w:fill="F2F2F2"/>
            <w:vAlign w:val="center"/>
          </w:tcPr>
          <w:p w:rsidR="00525AEB" w:rsidRDefault="00525AEB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02" w:type="dxa"/>
            <w:shd w:val="clear" w:color="auto" w:fill="F2F2F2"/>
            <w:vAlign w:val="center"/>
          </w:tcPr>
          <w:p w:rsidR="00525AEB" w:rsidRDefault="00525AEB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03" w:type="dxa"/>
            <w:shd w:val="clear" w:color="auto" w:fill="F2F2F2"/>
            <w:vAlign w:val="center"/>
          </w:tcPr>
          <w:p w:rsidR="00525AEB" w:rsidRPr="00BD3749" w:rsidRDefault="00525AEB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>
              <w:rPr>
                <w:b/>
                <w:sz w:val="28"/>
                <w:szCs w:val="28"/>
              </w:rPr>
              <w:t>Польща</w:t>
            </w:r>
          </w:p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525AEB" w:rsidRPr="00BF59E4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BF59E4" w:rsidTr="00AC001B">
        <w:trPr>
          <w:jc w:val="center"/>
        </w:trPr>
        <w:tc>
          <w:tcPr>
            <w:tcW w:w="3190" w:type="dxa"/>
          </w:tcPr>
          <w:p w:rsidR="00525AEB" w:rsidRPr="00A51990" w:rsidRDefault="00525AEB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525AEB" w:rsidRPr="00A51990" w:rsidRDefault="00525AEB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0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Pr="00DC0F70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публікацій, які відносяться до теми проекту (5 максимум)/</w:t>
      </w:r>
      <w:r>
        <w:rPr>
          <w:b/>
          <w:sz w:val="28"/>
          <w:szCs w:val="28"/>
          <w:lang w:val="en-US"/>
        </w:rPr>
        <w:t>Relevantpublications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4626"/>
      </w:tblGrid>
      <w:tr w:rsidR="00525AEB" w:rsidRPr="00BF59E4" w:rsidTr="00E02CB1">
        <w:trPr>
          <w:jc w:val="center"/>
        </w:trPr>
        <w:tc>
          <w:tcPr>
            <w:tcW w:w="4626" w:type="dxa"/>
            <w:shd w:val="clear" w:color="auto" w:fill="F2F2F2"/>
            <w:vAlign w:val="center"/>
          </w:tcPr>
          <w:p w:rsidR="00525AEB" w:rsidRDefault="00525AEB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626" w:type="dxa"/>
            <w:shd w:val="clear" w:color="auto" w:fill="F2F2F2"/>
            <w:vAlign w:val="center"/>
          </w:tcPr>
          <w:p w:rsidR="00525AEB" w:rsidRPr="00776720" w:rsidRDefault="00525AEB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>
              <w:rPr>
                <w:b/>
                <w:sz w:val="28"/>
                <w:szCs w:val="28"/>
              </w:rPr>
              <w:t>Польща</w:t>
            </w:r>
          </w:p>
          <w:p w:rsidR="00525AEB" w:rsidRPr="002B1862" w:rsidRDefault="00525AEB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525AEB" w:rsidRPr="00BF59E4" w:rsidTr="00AC001B">
        <w:trPr>
          <w:jc w:val="center"/>
        </w:trPr>
        <w:tc>
          <w:tcPr>
            <w:tcW w:w="4626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Pr="002D4B86" w:rsidRDefault="00525AEB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Pr="00DF205A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проекту (до 1 сторінки А4, мін. 12 шрифт) </w:t>
      </w:r>
      <w:r>
        <w:rPr>
          <w:b/>
          <w:sz w:val="28"/>
          <w:szCs w:val="28"/>
          <w:lang w:val="en-US"/>
        </w:rPr>
        <w:t xml:space="preserve">/ Background of the project (up to A4 1 page, min font 12) </w:t>
      </w:r>
    </w:p>
    <w:p w:rsidR="00525AEB" w:rsidRDefault="00525AEB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Pr="00DF205A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проекту(до 2 сторінок), 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т. ч. вказати необхідні для виконанняпроекту матеріали та реагенти / </w:t>
      </w:r>
      <w:r>
        <w:rPr>
          <w:b/>
          <w:sz w:val="28"/>
          <w:szCs w:val="28"/>
          <w:lang w:val="en-US"/>
        </w:rPr>
        <w:t>Detaileddescriptionoftheproject</w:t>
      </w:r>
      <w:r w:rsidRPr="00AF7A2F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upto</w:t>
      </w:r>
      <w:r w:rsidRPr="00AF7A2F">
        <w:rPr>
          <w:b/>
          <w:sz w:val="28"/>
          <w:szCs w:val="28"/>
          <w:lang w:val="uk-UA"/>
        </w:rPr>
        <w:t xml:space="preserve"> 2 </w:t>
      </w:r>
      <w:r>
        <w:rPr>
          <w:b/>
          <w:sz w:val="28"/>
          <w:szCs w:val="28"/>
          <w:lang w:val="en-US"/>
        </w:rPr>
        <w:t>pages</w:t>
      </w:r>
      <w:r w:rsidRPr="00AF7A2F">
        <w:rPr>
          <w:b/>
          <w:sz w:val="28"/>
          <w:szCs w:val="28"/>
          <w:lang w:val="uk-UA"/>
        </w:rPr>
        <w:t>)</w:t>
      </w:r>
    </w:p>
    <w:p w:rsidR="00525AEB" w:rsidRDefault="00525AEB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741FFA">
      <w:pPr>
        <w:jc w:val="both"/>
        <w:rPr>
          <w:b/>
          <w:sz w:val="28"/>
          <w:szCs w:val="28"/>
          <w:lang w:val="uk-UA"/>
        </w:rPr>
      </w:pPr>
    </w:p>
    <w:p w:rsidR="00525AEB" w:rsidRPr="00DF205A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Очікувані результати(до 1 сторінки) / </w:t>
      </w:r>
      <w:r>
        <w:rPr>
          <w:b/>
          <w:sz w:val="28"/>
          <w:szCs w:val="28"/>
          <w:lang w:val="en-US"/>
        </w:rPr>
        <w:t>Results expected to be achieved (up to 1 page)</w:t>
      </w:r>
    </w:p>
    <w:p w:rsidR="00525AEB" w:rsidRDefault="00525AEB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741FFA">
      <w:pPr>
        <w:jc w:val="both"/>
        <w:rPr>
          <w:b/>
          <w:sz w:val="28"/>
          <w:szCs w:val="28"/>
          <w:lang w:val="uk-UA"/>
        </w:rPr>
      </w:pPr>
    </w:p>
    <w:p w:rsidR="00525AEB" w:rsidRPr="00DF205A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Stageplanofworks</w:t>
      </w:r>
      <w:r w:rsidRPr="00990F52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upto</w:t>
      </w:r>
      <w:r w:rsidRPr="00990F52">
        <w:rPr>
          <w:b/>
          <w:sz w:val="28"/>
          <w:szCs w:val="28"/>
          <w:lang w:val="uk-UA"/>
        </w:rPr>
        <w:t xml:space="preserve"> 4 </w:t>
      </w:r>
      <w:r>
        <w:rPr>
          <w:b/>
          <w:sz w:val="28"/>
          <w:szCs w:val="28"/>
          <w:lang w:val="en-US"/>
        </w:rPr>
        <w:t>pages</w:t>
      </w:r>
      <w:r w:rsidRPr="00990F52">
        <w:rPr>
          <w:b/>
          <w:sz w:val="28"/>
          <w:szCs w:val="28"/>
          <w:lang w:val="uk-UA"/>
        </w:rPr>
        <w:t>)</w:t>
      </w:r>
    </w:p>
    <w:p w:rsidR="00525AEB" w:rsidRDefault="00525AEB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741FFA">
      <w:pPr>
        <w:jc w:val="both"/>
        <w:rPr>
          <w:b/>
          <w:sz w:val="28"/>
          <w:szCs w:val="28"/>
          <w:lang w:val="uk-UA"/>
        </w:rPr>
      </w:pPr>
    </w:p>
    <w:p w:rsidR="00525AEB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>/ Visits under the project</w:t>
      </w:r>
    </w:p>
    <w:p w:rsidR="00525AEB" w:rsidRDefault="00525AEB" w:rsidP="00490EB9">
      <w:pPr>
        <w:jc w:val="both"/>
        <w:rPr>
          <w:b/>
          <w:sz w:val="28"/>
          <w:szCs w:val="28"/>
          <w:lang w:val="uk-UA"/>
        </w:rPr>
      </w:pPr>
    </w:p>
    <w:p w:rsidR="00525AEB" w:rsidRDefault="00525AEB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Україні / </w:t>
      </w:r>
      <w:r>
        <w:rPr>
          <w:b/>
          <w:sz w:val="28"/>
          <w:szCs w:val="28"/>
          <w:lang w:val="en-US"/>
        </w:rPr>
        <w:t>VisitstoUkraine</w:t>
      </w:r>
    </w:p>
    <w:p w:rsidR="00525AEB" w:rsidRPr="00AC001B" w:rsidRDefault="00525AEB" w:rsidP="004C63D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065"/>
        <w:gridCol w:w="2393"/>
      </w:tblGrid>
      <w:tr w:rsidR="00525AEB" w:rsidRPr="002B1862" w:rsidTr="005E30C8">
        <w:trPr>
          <w:jc w:val="center"/>
        </w:trPr>
        <w:tc>
          <w:tcPr>
            <w:tcW w:w="2392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</w:tc>
      </w:tr>
      <w:tr w:rsidR="00525AEB" w:rsidRPr="002B1862" w:rsidTr="00AC001B">
        <w:trPr>
          <w:jc w:val="center"/>
        </w:trPr>
        <w:tc>
          <w:tcPr>
            <w:tcW w:w="239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239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Default="00525AEB" w:rsidP="004C63D2">
      <w:pPr>
        <w:jc w:val="both"/>
        <w:rPr>
          <w:b/>
          <w:sz w:val="28"/>
          <w:szCs w:val="28"/>
          <w:lang w:val="en-US"/>
        </w:rPr>
      </w:pPr>
    </w:p>
    <w:p w:rsidR="00525AEB" w:rsidRDefault="00525AEB" w:rsidP="00AC00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у Республіці</w:t>
      </w:r>
      <w:r>
        <w:rPr>
          <w:b/>
          <w:sz w:val="28"/>
          <w:szCs w:val="28"/>
        </w:rPr>
        <w:t>Польща</w:t>
      </w:r>
      <w:r>
        <w:rPr>
          <w:b/>
          <w:sz w:val="28"/>
          <w:szCs w:val="28"/>
          <w:lang w:val="uk-UA"/>
        </w:rPr>
        <w:t xml:space="preserve"> / </w:t>
      </w:r>
      <w:r>
        <w:rPr>
          <w:b/>
          <w:sz w:val="28"/>
          <w:szCs w:val="28"/>
          <w:lang w:val="en-US"/>
        </w:rPr>
        <w:t xml:space="preserve">Visitstothe Republic </w:t>
      </w:r>
      <w:r w:rsidRPr="002B186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Poland</w:t>
      </w:r>
    </w:p>
    <w:p w:rsidR="00525AEB" w:rsidRPr="00AC001B" w:rsidRDefault="00525AEB" w:rsidP="00AC001B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065"/>
        <w:gridCol w:w="2393"/>
      </w:tblGrid>
      <w:tr w:rsidR="00525AEB" w:rsidRPr="002B1862" w:rsidTr="005E30C8">
        <w:trPr>
          <w:jc w:val="center"/>
        </w:trPr>
        <w:tc>
          <w:tcPr>
            <w:tcW w:w="2392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525AEB" w:rsidRPr="00490EB9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</w:tc>
      </w:tr>
      <w:tr w:rsidR="00525AEB" w:rsidRPr="002B1862" w:rsidTr="00AC001B">
        <w:trPr>
          <w:jc w:val="center"/>
        </w:trPr>
        <w:tc>
          <w:tcPr>
            <w:tcW w:w="239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AC001B">
        <w:trPr>
          <w:jc w:val="center"/>
        </w:trPr>
        <w:tc>
          <w:tcPr>
            <w:tcW w:w="2392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Default="00525AEB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Pr="00E42C7E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t xml:space="preserve">Бюджет / </w:t>
      </w:r>
      <w:r w:rsidRPr="00E42C7E">
        <w:rPr>
          <w:b/>
          <w:sz w:val="28"/>
          <w:szCs w:val="28"/>
          <w:lang w:val="en-GB"/>
        </w:rPr>
        <w:t>Budget</w:t>
      </w:r>
    </w:p>
    <w:p w:rsidR="00525AEB" w:rsidRPr="00E42C7E" w:rsidRDefault="00525AEB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126"/>
        <w:gridCol w:w="2126"/>
      </w:tblGrid>
      <w:tr w:rsidR="00525AEB" w:rsidRPr="005F5A14" w:rsidTr="005E30C8">
        <w:trPr>
          <w:jc w:val="center"/>
        </w:trPr>
        <w:tc>
          <w:tcPr>
            <w:tcW w:w="5070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525AEB" w:rsidRPr="005F5A14" w:rsidRDefault="00525AEB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525AEB" w:rsidRPr="005F5A14" w:rsidRDefault="00525AEB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1st year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25AEB" w:rsidRDefault="00525AEB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525AEB" w:rsidRPr="005F5A14" w:rsidRDefault="00525AEB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2nd year</w:t>
            </w:r>
          </w:p>
        </w:tc>
      </w:tr>
      <w:tr w:rsidR="00525AEB" w:rsidRPr="005F5A14" w:rsidTr="00AC001B">
        <w:trPr>
          <w:jc w:val="center"/>
        </w:trPr>
        <w:tc>
          <w:tcPr>
            <w:tcW w:w="5070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525AEB" w:rsidRPr="001B6E95" w:rsidTr="00AC001B">
        <w:trPr>
          <w:jc w:val="center"/>
        </w:trPr>
        <w:tc>
          <w:tcPr>
            <w:tcW w:w="5070" w:type="dxa"/>
          </w:tcPr>
          <w:p w:rsidR="00525AEB" w:rsidRPr="001B6E95" w:rsidRDefault="00525AEB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Pr="005F5A14">
              <w:rPr>
                <w:b/>
                <w:sz w:val="28"/>
                <w:szCs w:val="28"/>
                <w:lang w:val="en-GB"/>
              </w:rPr>
              <w:t>Personnelcostsincludingtaxes</w:t>
            </w:r>
          </w:p>
        </w:tc>
        <w:tc>
          <w:tcPr>
            <w:tcW w:w="2126" w:type="dxa"/>
          </w:tcPr>
          <w:p w:rsidR="00525AEB" w:rsidRPr="001B6E95" w:rsidRDefault="00525AEB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25AEB" w:rsidRPr="001B6E95" w:rsidRDefault="00525AEB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BF59E4" w:rsidTr="00AC001B">
        <w:trPr>
          <w:jc w:val="center"/>
        </w:trPr>
        <w:tc>
          <w:tcPr>
            <w:tcW w:w="5070" w:type="dxa"/>
          </w:tcPr>
          <w:p w:rsidR="00525AEB" w:rsidRPr="005F5A14" w:rsidRDefault="00525AEB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525AEB" w:rsidRPr="005F5A14" w:rsidTr="00AC001B">
        <w:trPr>
          <w:jc w:val="center"/>
        </w:trPr>
        <w:tc>
          <w:tcPr>
            <w:tcW w:w="5070" w:type="dxa"/>
          </w:tcPr>
          <w:p w:rsidR="00525AEB" w:rsidRPr="005F5A14" w:rsidRDefault="00525AEB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525AEB" w:rsidRPr="00BF59E4" w:rsidTr="00AC001B">
        <w:trPr>
          <w:jc w:val="center"/>
        </w:trPr>
        <w:tc>
          <w:tcPr>
            <w:tcW w:w="5070" w:type="dxa"/>
          </w:tcPr>
          <w:p w:rsidR="00525AEB" w:rsidRPr="005F5A14" w:rsidRDefault="00525AEB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525AEB" w:rsidRPr="00BF59E4" w:rsidTr="00AC001B">
        <w:trPr>
          <w:jc w:val="center"/>
        </w:trPr>
        <w:tc>
          <w:tcPr>
            <w:tcW w:w="5070" w:type="dxa"/>
          </w:tcPr>
          <w:p w:rsidR="00525AEB" w:rsidRPr="005F5A14" w:rsidRDefault="00525AEB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витрат на оплату праці) / 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>
              <w:rPr>
                <w:b/>
                <w:sz w:val="28"/>
                <w:szCs w:val="28"/>
                <w:lang w:val="en-GB"/>
              </w:rPr>
              <w:t>3</w:t>
            </w:r>
            <w:r w:rsidRPr="005F5A14">
              <w:rPr>
                <w:b/>
                <w:sz w:val="28"/>
                <w:szCs w:val="28"/>
                <w:lang w:val="en-GB"/>
              </w:rPr>
              <w:t>0% from personnelcosts)</w:t>
            </w: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525AEB" w:rsidRPr="005F5A14" w:rsidRDefault="00525AEB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25AEB" w:rsidRDefault="00525AEB" w:rsidP="00E42C7E">
      <w:pPr>
        <w:jc w:val="both"/>
        <w:rPr>
          <w:b/>
          <w:sz w:val="28"/>
          <w:szCs w:val="28"/>
          <w:lang w:val="lv-LV"/>
        </w:rPr>
      </w:pPr>
    </w:p>
    <w:p w:rsidR="00525AEB" w:rsidRDefault="00525AEB" w:rsidP="00E42C7E">
      <w:pPr>
        <w:jc w:val="both"/>
        <w:rPr>
          <w:b/>
          <w:sz w:val="28"/>
          <w:szCs w:val="28"/>
          <w:lang w:val="uk-UA"/>
        </w:rPr>
      </w:pPr>
    </w:p>
    <w:p w:rsidR="00525AEB" w:rsidRPr="002B1862" w:rsidRDefault="00525AEB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>
        <w:rPr>
          <w:b/>
          <w:sz w:val="28"/>
          <w:szCs w:val="28"/>
          <w:lang w:val="en-US"/>
        </w:rPr>
        <w:t>Signatures</w:t>
      </w:r>
    </w:p>
    <w:p w:rsidR="00525AEB" w:rsidRPr="00591134" w:rsidRDefault="00525AEB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42"/>
        <w:gridCol w:w="2943"/>
      </w:tblGrid>
      <w:tr w:rsidR="00525AEB" w:rsidRPr="002B1862" w:rsidTr="00E02CB1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25AEB" w:rsidRDefault="00525AEB" w:rsidP="00AC0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525AEB" w:rsidRPr="00591134" w:rsidRDefault="00525AEB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525AEB" w:rsidRDefault="00525AEB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25AEB" w:rsidRPr="00591134" w:rsidRDefault="00525AEB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2943" w:type="dxa"/>
            <w:shd w:val="clear" w:color="auto" w:fill="F2F2F2"/>
            <w:vAlign w:val="center"/>
          </w:tcPr>
          <w:p w:rsidR="00525AEB" w:rsidRPr="00776720" w:rsidRDefault="00525AEB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 w:rsidRPr="0011733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525AEB" w:rsidRPr="002B1862" w:rsidRDefault="00525AEB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525AEB" w:rsidRPr="002B1862" w:rsidTr="00AC001B">
        <w:trPr>
          <w:jc w:val="center"/>
        </w:trPr>
        <w:tc>
          <w:tcPr>
            <w:tcW w:w="3510" w:type="dxa"/>
          </w:tcPr>
          <w:p w:rsidR="00525AEB" w:rsidRPr="00755B88" w:rsidRDefault="00525AEB" w:rsidP="00755B88">
            <w:pPr>
              <w:numPr>
                <w:ilvl w:val="0"/>
                <w:numId w:val="4"/>
              </w:numPr>
              <w:ind w:left="714" w:hanging="357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  <w:r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25AEB" w:rsidRPr="00755B88" w:rsidRDefault="00525AEB" w:rsidP="00755B88">
            <w:pPr>
              <w:numPr>
                <w:ilvl w:val="0"/>
                <w:numId w:val="4"/>
              </w:numPr>
              <w:ind w:left="714" w:hanging="357"/>
              <w:rPr>
                <w:b/>
                <w:sz w:val="26"/>
                <w:szCs w:val="26"/>
                <w:lang w:val="uk-UA"/>
              </w:rPr>
            </w:pPr>
            <w:r w:rsidRPr="00755B88">
              <w:rPr>
                <w:b/>
                <w:sz w:val="26"/>
                <w:szCs w:val="26"/>
                <w:lang w:val="uk-UA"/>
              </w:rPr>
              <w:t>Дата /</w:t>
            </w:r>
            <w:r w:rsidRPr="00755B88">
              <w:rPr>
                <w:b/>
                <w:sz w:val="26"/>
                <w:szCs w:val="26"/>
                <w:lang w:val="en-US"/>
              </w:rPr>
              <w:t>Date</w:t>
            </w:r>
          </w:p>
          <w:p w:rsidR="00525AEB" w:rsidRPr="00591134" w:rsidRDefault="00525AEB" w:rsidP="00755B88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  <w:r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2942" w:type="dxa"/>
          </w:tcPr>
          <w:p w:rsidR="00525AEB" w:rsidRDefault="00525AEB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25AEB" w:rsidRPr="002B1862" w:rsidTr="00E02CB1">
        <w:trPr>
          <w:jc w:val="center"/>
        </w:trPr>
        <w:tc>
          <w:tcPr>
            <w:tcW w:w="9395" w:type="dxa"/>
            <w:gridSpan w:val="3"/>
            <w:shd w:val="clear" w:color="auto" w:fill="F2F2F2"/>
            <w:vAlign w:val="center"/>
          </w:tcPr>
          <w:p w:rsidR="00525AEB" w:rsidRDefault="00525AEB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525AEB" w:rsidRPr="001D390F" w:rsidRDefault="00525AEB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25AEB" w:rsidRPr="00AC001B" w:rsidTr="00AC001B">
        <w:trPr>
          <w:jc w:val="center"/>
        </w:trPr>
        <w:tc>
          <w:tcPr>
            <w:tcW w:w="3510" w:type="dxa"/>
          </w:tcPr>
          <w:p w:rsidR="00525AEB" w:rsidRPr="00755B88" w:rsidRDefault="00525AEB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  <w:r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25AEB" w:rsidRPr="00755B88" w:rsidRDefault="00525AEB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  <w:r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25AEB" w:rsidRPr="00755B88" w:rsidRDefault="00525AEB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  <w:r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Date</w:t>
            </w:r>
          </w:p>
          <w:p w:rsidR="00525AEB" w:rsidRPr="00591134" w:rsidRDefault="00525AEB" w:rsidP="00755B88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  <w:r>
              <w:rPr>
                <w:b/>
                <w:sz w:val="26"/>
                <w:szCs w:val="26"/>
                <w:lang w:val="uk-UA"/>
              </w:rPr>
              <w:t xml:space="preserve">, печатка / </w:t>
            </w:r>
            <w:r w:rsidRPr="00755B88">
              <w:rPr>
                <w:b/>
                <w:sz w:val="26"/>
                <w:szCs w:val="26"/>
                <w:lang w:val="en-US"/>
              </w:rPr>
              <w:t>Signature, stamp</w:t>
            </w:r>
          </w:p>
        </w:tc>
        <w:tc>
          <w:tcPr>
            <w:tcW w:w="2942" w:type="dxa"/>
          </w:tcPr>
          <w:p w:rsidR="00525AEB" w:rsidRDefault="00525AEB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525AEB" w:rsidRPr="002B1862" w:rsidRDefault="00525AEB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AEB" w:rsidRDefault="00525AEB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Default="00525AEB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525AEB" w:rsidRPr="005F5A14" w:rsidRDefault="00525AEB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резюме керівників проекту / </w:t>
      </w:r>
      <w:r>
        <w:rPr>
          <w:b/>
          <w:sz w:val="28"/>
          <w:szCs w:val="28"/>
          <w:lang w:val="lv-LV"/>
        </w:rPr>
        <w:t xml:space="preserve">Attache the CVs of the project leaders </w:t>
      </w:r>
    </w:p>
    <w:sectPr w:rsidR="00525AEB" w:rsidRPr="005F5A14" w:rsidSect="007B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D6D4A"/>
    <w:multiLevelType w:val="hybridMultilevel"/>
    <w:tmpl w:val="B87E4F72"/>
    <w:lvl w:ilvl="0" w:tplc="1F22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68"/>
    <w:rsid w:val="00057553"/>
    <w:rsid w:val="00086F35"/>
    <w:rsid w:val="0011733F"/>
    <w:rsid w:val="00124A15"/>
    <w:rsid w:val="00145F83"/>
    <w:rsid w:val="00166251"/>
    <w:rsid w:val="00175A97"/>
    <w:rsid w:val="001B6E95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C037D"/>
    <w:rsid w:val="004C63D2"/>
    <w:rsid w:val="005065A2"/>
    <w:rsid w:val="00520885"/>
    <w:rsid w:val="00525AEB"/>
    <w:rsid w:val="00591134"/>
    <w:rsid w:val="005B3554"/>
    <w:rsid w:val="005E30C8"/>
    <w:rsid w:val="005E7306"/>
    <w:rsid w:val="005F5A14"/>
    <w:rsid w:val="00631588"/>
    <w:rsid w:val="0067670D"/>
    <w:rsid w:val="006A759A"/>
    <w:rsid w:val="00741FFA"/>
    <w:rsid w:val="00755B88"/>
    <w:rsid w:val="00776720"/>
    <w:rsid w:val="00780039"/>
    <w:rsid w:val="007B485B"/>
    <w:rsid w:val="008179C8"/>
    <w:rsid w:val="0086094F"/>
    <w:rsid w:val="008C79B3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563C9"/>
    <w:rsid w:val="00AA1050"/>
    <w:rsid w:val="00AC001B"/>
    <w:rsid w:val="00AC0A42"/>
    <w:rsid w:val="00AC6EF9"/>
    <w:rsid w:val="00AF7A2F"/>
    <w:rsid w:val="00B76027"/>
    <w:rsid w:val="00B83D5F"/>
    <w:rsid w:val="00BA32C8"/>
    <w:rsid w:val="00BD07C1"/>
    <w:rsid w:val="00BD1372"/>
    <w:rsid w:val="00BD3749"/>
    <w:rsid w:val="00BF59E4"/>
    <w:rsid w:val="00C36C35"/>
    <w:rsid w:val="00C7362E"/>
    <w:rsid w:val="00C93268"/>
    <w:rsid w:val="00CC398D"/>
    <w:rsid w:val="00CC43F4"/>
    <w:rsid w:val="00D257B5"/>
    <w:rsid w:val="00D62F6C"/>
    <w:rsid w:val="00DC0F70"/>
    <w:rsid w:val="00DC3A19"/>
    <w:rsid w:val="00DF205A"/>
    <w:rsid w:val="00E00F87"/>
    <w:rsid w:val="00E02CB1"/>
    <w:rsid w:val="00E42C7E"/>
    <w:rsid w:val="00EA732B"/>
    <w:rsid w:val="00FA3B9D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0045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D0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4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C0A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0A42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411</Words>
  <Characters>2343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ПРОПОЗИЦІЯ НА УЧАСТЬ У КОНКУРСІ СПІЛЬНИХ УКРАЇНСЬКО – ПОЛЬСЬКИХНАУКОВО-ДОСЛІДНИХ ПРОЕКТІВ ДЛЯ РЕАЛІЗАЦІЇ У 2017 – 2018 рр</dc:title>
  <dc:subject/>
  <dc:creator>kosmach</dc:creator>
  <cp:keywords/>
  <dc:description/>
  <cp:lastModifiedBy>Yuliya</cp:lastModifiedBy>
  <cp:revision>2</cp:revision>
  <cp:lastPrinted>2016-03-09T14:27:00Z</cp:lastPrinted>
  <dcterms:created xsi:type="dcterms:W3CDTF">2017-01-31T07:18:00Z</dcterms:created>
  <dcterms:modified xsi:type="dcterms:W3CDTF">2017-01-31T07:18:00Z</dcterms:modified>
</cp:coreProperties>
</file>