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8" w:rsidRDefault="00C84418">
      <w:pPr>
        <w:pStyle w:val="Heading1"/>
        <w:rPr>
          <w:color w:val="000000"/>
          <w:sz w:val="24"/>
          <w:szCs w:val="24"/>
        </w:rPr>
      </w:pPr>
      <w:r w:rsidRPr="00123C57">
        <w:rPr>
          <w:color w:val="FF0000"/>
          <w:sz w:val="20"/>
          <w:szCs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Paint.Picture" ShapeID="_x0000_i1025" DrawAspect="Content" ObjectID="_1720274101" r:id="rId6"/>
        </w:object>
      </w:r>
    </w:p>
    <w:p w:rsidR="00C84418" w:rsidRDefault="00C84418">
      <w:pPr>
        <w:pStyle w:val="Heading1"/>
        <w:rPr>
          <w:color w:val="000000"/>
          <w:sz w:val="24"/>
          <w:szCs w:val="24"/>
        </w:rPr>
      </w:pPr>
    </w:p>
    <w:p w:rsidR="00C84418" w:rsidRDefault="00C84418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УКРАЇНА</w:t>
      </w:r>
    </w:p>
    <w:p w:rsidR="00C84418" w:rsidRDefault="00C84418">
      <w:pPr>
        <w:pStyle w:val="Heading1"/>
        <w:rPr>
          <w:color w:val="000000"/>
        </w:rPr>
      </w:pPr>
      <w:r>
        <w:rPr>
          <w:color w:val="000000"/>
        </w:rPr>
        <w:t>КОРЮКІВСЬКА РАЙОННА ДЕРЖАВНА АДМІНІСТРАЦІЯ</w:t>
      </w:r>
    </w:p>
    <w:p w:rsidR="00C84418" w:rsidRPr="007365DC" w:rsidRDefault="00C84418" w:rsidP="007365DC">
      <w:pPr>
        <w:pStyle w:val="Heading1"/>
        <w:autoSpaceDE w:val="0"/>
        <w:autoSpaceDN w:val="0"/>
        <w:rPr>
          <w:spacing w:val="20"/>
        </w:rPr>
      </w:pPr>
      <w:r w:rsidRPr="00225939">
        <w:t>КОРЮКІВСЬКА РАЙОННА ВІЙСЬКОВА АДМІНІСТРАЦІЯ</w:t>
      </w:r>
    </w:p>
    <w:p w:rsidR="00C84418" w:rsidRDefault="00C84418">
      <w:pPr>
        <w:pStyle w:val="Heading2"/>
      </w:pPr>
      <w:r>
        <w:t>ЧЕРНІГІВСЬКОЇ ОБЛАСТІ</w:t>
      </w:r>
    </w:p>
    <w:p w:rsidR="00C84418" w:rsidRDefault="00C84418">
      <w:pPr>
        <w:jc w:val="center"/>
        <w:rPr>
          <w:b/>
          <w:bCs/>
          <w:color w:val="000000"/>
        </w:rPr>
      </w:pPr>
    </w:p>
    <w:p w:rsidR="00C84418" w:rsidRDefault="00C84418">
      <w:pPr>
        <w:jc w:val="center"/>
        <w:rPr>
          <w:b/>
          <w:bCs/>
          <w:color w:val="000000"/>
          <w:sz w:val="28"/>
          <w:szCs w:val="28"/>
        </w:rPr>
      </w:pPr>
      <w:r w:rsidRPr="00AD3576">
        <w:rPr>
          <w:b/>
          <w:bCs/>
          <w:color w:val="000000"/>
          <w:sz w:val="28"/>
          <w:szCs w:val="28"/>
        </w:rPr>
        <w:t>Р О З П О Р Я Д Ж Е Н Н Я</w:t>
      </w:r>
    </w:p>
    <w:p w:rsidR="00C84418" w:rsidRPr="00AD3576" w:rsidRDefault="00C8441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C84418">
        <w:trPr>
          <w:trHeight w:val="620"/>
        </w:trPr>
        <w:tc>
          <w:tcPr>
            <w:tcW w:w="3622" w:type="dxa"/>
          </w:tcPr>
          <w:p w:rsidR="00C84418" w:rsidRDefault="00C84418">
            <w:pPr>
              <w:spacing w:before="12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 xml:space="preserve">11 липня  </w:t>
            </w:r>
            <w:r>
              <w:rPr>
                <w:sz w:val="28"/>
                <w:szCs w:val="28"/>
              </w:rPr>
              <w:t xml:space="preserve"> 2022 р.</w:t>
            </w:r>
          </w:p>
        </w:tc>
        <w:tc>
          <w:tcPr>
            <w:tcW w:w="2758" w:type="dxa"/>
          </w:tcPr>
          <w:p w:rsidR="00C84418" w:rsidRDefault="00C84418">
            <w:pPr>
              <w:spacing w:before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Корюківка</w:t>
            </w:r>
          </w:p>
        </w:tc>
        <w:tc>
          <w:tcPr>
            <w:tcW w:w="3190" w:type="dxa"/>
          </w:tcPr>
          <w:p w:rsidR="00C84418" w:rsidRDefault="00C84418">
            <w:pPr>
              <w:spacing w:before="120"/>
              <w:ind w:firstLine="56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color w:val="808080"/>
                <w:sz w:val="28"/>
                <w:szCs w:val="28"/>
              </w:rPr>
              <w:t>75</w:t>
            </w:r>
          </w:p>
        </w:tc>
      </w:tr>
    </w:tbl>
    <w:p w:rsidR="00C84418" w:rsidRDefault="00C84418">
      <w:pPr>
        <w:rPr>
          <w:b/>
          <w:bCs/>
          <w:i/>
          <w:iCs/>
          <w:color w:val="000000"/>
          <w:sz w:val="28"/>
          <w:szCs w:val="28"/>
        </w:rPr>
      </w:pPr>
    </w:p>
    <w:p w:rsidR="00C84418" w:rsidRDefault="00C84418">
      <w:pPr>
        <w:rPr>
          <w:b/>
          <w:bCs/>
          <w:i/>
          <w:iCs/>
          <w:color w:val="000000"/>
          <w:sz w:val="28"/>
          <w:szCs w:val="28"/>
        </w:rPr>
      </w:pPr>
      <w:r w:rsidRPr="00A914DD">
        <w:rPr>
          <w:b/>
          <w:bCs/>
          <w:i/>
          <w:iCs/>
          <w:color w:val="000000"/>
          <w:sz w:val="28"/>
          <w:szCs w:val="28"/>
        </w:rPr>
        <w:t xml:space="preserve">Про </w:t>
      </w:r>
      <w:r>
        <w:rPr>
          <w:b/>
          <w:bCs/>
          <w:i/>
          <w:iCs/>
          <w:color w:val="000000"/>
          <w:sz w:val="28"/>
          <w:szCs w:val="28"/>
        </w:rPr>
        <w:t>внесення змін до розпорядження</w:t>
      </w:r>
    </w:p>
    <w:p w:rsidR="00C84418" w:rsidRDefault="00C84418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начальника районної військової адміністрації</w:t>
      </w:r>
    </w:p>
    <w:p w:rsidR="00C84418" w:rsidRDefault="00C84418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від 09 травня 2022 року № 37</w:t>
      </w:r>
    </w:p>
    <w:p w:rsidR="00C84418" w:rsidRDefault="00C84418">
      <w:pPr>
        <w:rPr>
          <w:b/>
          <w:bCs/>
          <w:i/>
          <w:iCs/>
          <w:color w:val="000000"/>
          <w:sz w:val="28"/>
          <w:szCs w:val="28"/>
        </w:rPr>
      </w:pPr>
    </w:p>
    <w:p w:rsidR="00C84418" w:rsidRDefault="00C84418" w:rsidP="00A914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Відповідно до Закону України «Про місцеві державні адміністрації»</w:t>
      </w:r>
    </w:p>
    <w:p w:rsidR="00C84418" w:rsidRDefault="00C84418">
      <w:pPr>
        <w:rPr>
          <w:b/>
          <w:bCs/>
          <w:color w:val="000000"/>
          <w:sz w:val="28"/>
          <w:szCs w:val="28"/>
        </w:rPr>
      </w:pPr>
    </w:p>
    <w:p w:rsidR="00C84418" w:rsidRDefault="00C84418">
      <w:pPr>
        <w:rPr>
          <w:b/>
          <w:bCs/>
          <w:color w:val="000000"/>
          <w:sz w:val="28"/>
          <w:szCs w:val="28"/>
        </w:rPr>
      </w:pPr>
      <w:r w:rsidRPr="00A914DD">
        <w:rPr>
          <w:b/>
          <w:bCs/>
          <w:color w:val="000000"/>
          <w:sz w:val="28"/>
          <w:szCs w:val="28"/>
        </w:rPr>
        <w:t>з о б о в ’ я з у ю:</w:t>
      </w:r>
    </w:p>
    <w:p w:rsidR="00C84418" w:rsidRDefault="00C84418">
      <w:pPr>
        <w:rPr>
          <w:b/>
          <w:bCs/>
          <w:color w:val="000000"/>
          <w:sz w:val="28"/>
          <w:szCs w:val="28"/>
        </w:rPr>
      </w:pPr>
    </w:p>
    <w:p w:rsidR="00C84418" w:rsidRDefault="00C84418" w:rsidP="003653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Включити  до складу  комісії з приймання продовольчих пакетів при Корюківській районній військовій адміністрації, затвердженого розпорядженням начальника районної військової адміністрації від 09 травня 2022 року № 37 «Про утворення комісії з приймання продовольчих пакетів» АУХІМІКА А.В.</w:t>
      </w:r>
    </w:p>
    <w:p w:rsidR="00C84418" w:rsidRDefault="00C84418" w:rsidP="0036530B">
      <w:pPr>
        <w:ind w:left="568"/>
        <w:jc w:val="both"/>
        <w:rPr>
          <w:color w:val="000000"/>
          <w:sz w:val="28"/>
          <w:szCs w:val="28"/>
        </w:rPr>
      </w:pPr>
    </w:p>
    <w:p w:rsidR="00C84418" w:rsidRDefault="00C84418" w:rsidP="007B2C15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 Внести в додаток до розпорядження начальника районної військової адміністрації від 09 травня 2022 року № 37 такі зміни:</w:t>
      </w:r>
    </w:p>
    <w:p w:rsidR="00C84418" w:rsidRDefault="00C84418" w:rsidP="0036530B">
      <w:pPr>
        <w:pStyle w:val="ListParagraph"/>
        <w:ind w:left="709"/>
        <w:jc w:val="both"/>
        <w:rPr>
          <w:color w:val="000000"/>
          <w:sz w:val="28"/>
          <w:szCs w:val="28"/>
        </w:rPr>
      </w:pPr>
    </w:p>
    <w:p w:rsidR="00C84418" w:rsidRDefault="00C84418" w:rsidP="0036530B">
      <w:pPr>
        <w:pStyle w:val="ListParagraph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Доповнити позицією:</w:t>
      </w:r>
    </w:p>
    <w:p w:rsidR="00C84418" w:rsidRDefault="00C84418" w:rsidP="0036530B">
      <w:pPr>
        <w:pStyle w:val="ListParagraph"/>
        <w:ind w:left="1069" w:hanging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«АУХІМІК                             начальник Корюківського районного управління</w:t>
      </w:r>
    </w:p>
    <w:p w:rsidR="00C84418" w:rsidRDefault="00C84418" w:rsidP="00C031F8">
      <w:pPr>
        <w:pStyle w:val="ListParagraph"/>
        <w:ind w:left="1069" w:hanging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Андрій Володимирович       Головного управління Держпродспоживслужби в</w:t>
      </w:r>
    </w:p>
    <w:p w:rsidR="00C84418" w:rsidRDefault="00C84418" w:rsidP="0036530B">
      <w:pPr>
        <w:pStyle w:val="ListParagraph"/>
        <w:ind w:left="1069" w:hanging="9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в Чернігівській області (за згодою)».</w:t>
      </w:r>
    </w:p>
    <w:p w:rsidR="00C84418" w:rsidRPr="0036530B" w:rsidRDefault="00C84418" w:rsidP="0036530B">
      <w:pPr>
        <w:pStyle w:val="ListParagraph"/>
        <w:ind w:left="928"/>
        <w:jc w:val="both"/>
        <w:rPr>
          <w:color w:val="000000"/>
          <w:sz w:val="28"/>
          <w:szCs w:val="28"/>
        </w:rPr>
      </w:pPr>
    </w:p>
    <w:p w:rsidR="00C84418" w:rsidRDefault="00C84418" w:rsidP="00B3058E">
      <w:pPr>
        <w:jc w:val="both"/>
        <w:rPr>
          <w:color w:val="000000"/>
          <w:sz w:val="28"/>
          <w:szCs w:val="28"/>
        </w:rPr>
      </w:pPr>
    </w:p>
    <w:p w:rsidR="00C84418" w:rsidRDefault="00C84418" w:rsidP="00B305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Іван ВАЩЕНКО</w:t>
      </w:r>
    </w:p>
    <w:p w:rsidR="00C84418" w:rsidRDefault="00C84418" w:rsidP="007B3B94">
      <w:pPr>
        <w:jc w:val="both"/>
        <w:rPr>
          <w:sz w:val="28"/>
          <w:szCs w:val="28"/>
        </w:rPr>
      </w:pPr>
    </w:p>
    <w:p w:rsidR="00C84418" w:rsidRDefault="00C84418" w:rsidP="007B3B94">
      <w:pPr>
        <w:jc w:val="both"/>
        <w:rPr>
          <w:sz w:val="28"/>
          <w:szCs w:val="28"/>
        </w:rPr>
      </w:pPr>
    </w:p>
    <w:p w:rsidR="00C84418" w:rsidRDefault="00C84418" w:rsidP="007B3B94">
      <w:pPr>
        <w:jc w:val="both"/>
        <w:rPr>
          <w:sz w:val="28"/>
          <w:szCs w:val="28"/>
        </w:rPr>
      </w:pPr>
    </w:p>
    <w:p w:rsidR="00C84418" w:rsidRDefault="00C84418" w:rsidP="007B3B94">
      <w:pPr>
        <w:jc w:val="both"/>
        <w:rPr>
          <w:sz w:val="28"/>
          <w:szCs w:val="28"/>
        </w:rPr>
      </w:pPr>
    </w:p>
    <w:p w:rsidR="00C84418" w:rsidRDefault="00C84418" w:rsidP="007B3B94">
      <w:pPr>
        <w:jc w:val="both"/>
        <w:rPr>
          <w:sz w:val="28"/>
          <w:szCs w:val="28"/>
        </w:rPr>
      </w:pPr>
    </w:p>
    <w:p w:rsidR="00C84418" w:rsidRDefault="00C84418" w:rsidP="007B3B94">
      <w:pPr>
        <w:jc w:val="both"/>
        <w:rPr>
          <w:sz w:val="28"/>
          <w:szCs w:val="28"/>
        </w:rPr>
      </w:pPr>
    </w:p>
    <w:p w:rsidR="00C84418" w:rsidRDefault="00C84418" w:rsidP="007B3B94">
      <w:pPr>
        <w:jc w:val="both"/>
        <w:rPr>
          <w:sz w:val="28"/>
          <w:szCs w:val="28"/>
        </w:rPr>
      </w:pPr>
    </w:p>
    <w:p w:rsidR="00C84418" w:rsidRDefault="00C84418" w:rsidP="007B3B94">
      <w:pPr>
        <w:jc w:val="both"/>
        <w:rPr>
          <w:sz w:val="28"/>
          <w:szCs w:val="28"/>
        </w:rPr>
      </w:pPr>
    </w:p>
    <w:p w:rsidR="00C84418" w:rsidRDefault="00C84418" w:rsidP="007B3B94">
      <w:pPr>
        <w:jc w:val="both"/>
        <w:rPr>
          <w:sz w:val="28"/>
          <w:szCs w:val="28"/>
        </w:rPr>
      </w:pPr>
    </w:p>
    <w:sectPr w:rsidR="00C84418" w:rsidSect="00C031F8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C4"/>
    <w:multiLevelType w:val="hybridMultilevel"/>
    <w:tmpl w:val="6D306964"/>
    <w:lvl w:ilvl="0" w:tplc="81BA564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516A51"/>
    <w:multiLevelType w:val="hybridMultilevel"/>
    <w:tmpl w:val="330E0000"/>
    <w:lvl w:ilvl="0" w:tplc="9C10A47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2">
    <w:nsid w:val="11FD460A"/>
    <w:multiLevelType w:val="hybridMultilevel"/>
    <w:tmpl w:val="0A2A3B40"/>
    <w:lvl w:ilvl="0" w:tplc="8B9433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337A22"/>
    <w:multiLevelType w:val="singleLevel"/>
    <w:tmpl w:val="639856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6DE0126"/>
    <w:multiLevelType w:val="hybridMultilevel"/>
    <w:tmpl w:val="1FA683FC"/>
    <w:lvl w:ilvl="0" w:tplc="21B0B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500EF4"/>
    <w:multiLevelType w:val="hybridMultilevel"/>
    <w:tmpl w:val="C178A3D8"/>
    <w:lvl w:ilvl="0" w:tplc="A7945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15633"/>
    <w:multiLevelType w:val="hybridMultilevel"/>
    <w:tmpl w:val="2D5C71F4"/>
    <w:lvl w:ilvl="0" w:tplc="276CB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4DD"/>
    <w:rsid w:val="000223EC"/>
    <w:rsid w:val="00050EF9"/>
    <w:rsid w:val="00062613"/>
    <w:rsid w:val="000659B5"/>
    <w:rsid w:val="000A3B3A"/>
    <w:rsid w:val="000A7A8D"/>
    <w:rsid w:val="000A7BBC"/>
    <w:rsid w:val="000B4A66"/>
    <w:rsid w:val="000B4F18"/>
    <w:rsid w:val="001025D0"/>
    <w:rsid w:val="001112FD"/>
    <w:rsid w:val="00123C57"/>
    <w:rsid w:val="00134A43"/>
    <w:rsid w:val="001461A6"/>
    <w:rsid w:val="001C617B"/>
    <w:rsid w:val="001D4BAC"/>
    <w:rsid w:val="001F5192"/>
    <w:rsid w:val="00205118"/>
    <w:rsid w:val="00225939"/>
    <w:rsid w:val="002349B4"/>
    <w:rsid w:val="00237144"/>
    <w:rsid w:val="002459DB"/>
    <w:rsid w:val="00277A79"/>
    <w:rsid w:val="002A191C"/>
    <w:rsid w:val="002C6A6B"/>
    <w:rsid w:val="0033344D"/>
    <w:rsid w:val="003516BF"/>
    <w:rsid w:val="0036530B"/>
    <w:rsid w:val="0036692C"/>
    <w:rsid w:val="00373AD8"/>
    <w:rsid w:val="003804C3"/>
    <w:rsid w:val="00394D79"/>
    <w:rsid w:val="003F063E"/>
    <w:rsid w:val="00400CE1"/>
    <w:rsid w:val="00411A0E"/>
    <w:rsid w:val="00413B2F"/>
    <w:rsid w:val="004207F8"/>
    <w:rsid w:val="00425DD3"/>
    <w:rsid w:val="00426DD9"/>
    <w:rsid w:val="00432BDB"/>
    <w:rsid w:val="00434EDB"/>
    <w:rsid w:val="00465A1D"/>
    <w:rsid w:val="00466A90"/>
    <w:rsid w:val="00472214"/>
    <w:rsid w:val="004841AE"/>
    <w:rsid w:val="00490CE5"/>
    <w:rsid w:val="005232F4"/>
    <w:rsid w:val="00525648"/>
    <w:rsid w:val="00527DA5"/>
    <w:rsid w:val="00552875"/>
    <w:rsid w:val="00581A16"/>
    <w:rsid w:val="00591931"/>
    <w:rsid w:val="0059500D"/>
    <w:rsid w:val="005A386F"/>
    <w:rsid w:val="00615631"/>
    <w:rsid w:val="00651341"/>
    <w:rsid w:val="006528EC"/>
    <w:rsid w:val="0065388E"/>
    <w:rsid w:val="00666103"/>
    <w:rsid w:val="006963BA"/>
    <w:rsid w:val="006C5AD1"/>
    <w:rsid w:val="006E4BCE"/>
    <w:rsid w:val="007212FD"/>
    <w:rsid w:val="007355C8"/>
    <w:rsid w:val="007365DC"/>
    <w:rsid w:val="00750E42"/>
    <w:rsid w:val="00753991"/>
    <w:rsid w:val="007652CF"/>
    <w:rsid w:val="00787D9B"/>
    <w:rsid w:val="007908BC"/>
    <w:rsid w:val="007A4026"/>
    <w:rsid w:val="007A6C7A"/>
    <w:rsid w:val="007B2C15"/>
    <w:rsid w:val="007B3B94"/>
    <w:rsid w:val="007E57CA"/>
    <w:rsid w:val="007F0F60"/>
    <w:rsid w:val="007F4243"/>
    <w:rsid w:val="008054A9"/>
    <w:rsid w:val="00835EAF"/>
    <w:rsid w:val="008935A8"/>
    <w:rsid w:val="008A3AFD"/>
    <w:rsid w:val="008F1DC5"/>
    <w:rsid w:val="008F6CC1"/>
    <w:rsid w:val="00901F22"/>
    <w:rsid w:val="00922E1C"/>
    <w:rsid w:val="00924E90"/>
    <w:rsid w:val="00953D61"/>
    <w:rsid w:val="00A429EB"/>
    <w:rsid w:val="00A67E99"/>
    <w:rsid w:val="00A8741A"/>
    <w:rsid w:val="00A914DD"/>
    <w:rsid w:val="00AD3576"/>
    <w:rsid w:val="00AD5792"/>
    <w:rsid w:val="00AE0072"/>
    <w:rsid w:val="00AF3BD0"/>
    <w:rsid w:val="00B22E5C"/>
    <w:rsid w:val="00B3058E"/>
    <w:rsid w:val="00B7149E"/>
    <w:rsid w:val="00B73738"/>
    <w:rsid w:val="00B91236"/>
    <w:rsid w:val="00BE79D7"/>
    <w:rsid w:val="00C031F8"/>
    <w:rsid w:val="00C446B9"/>
    <w:rsid w:val="00C84418"/>
    <w:rsid w:val="00CB49CD"/>
    <w:rsid w:val="00CC02D1"/>
    <w:rsid w:val="00CC6124"/>
    <w:rsid w:val="00CD427C"/>
    <w:rsid w:val="00D25A4C"/>
    <w:rsid w:val="00D453EA"/>
    <w:rsid w:val="00D67FAB"/>
    <w:rsid w:val="00D73DC3"/>
    <w:rsid w:val="00DA394B"/>
    <w:rsid w:val="00DC3E7E"/>
    <w:rsid w:val="00DE3183"/>
    <w:rsid w:val="00DF7FE1"/>
    <w:rsid w:val="00E151CD"/>
    <w:rsid w:val="00E4566F"/>
    <w:rsid w:val="00E5412F"/>
    <w:rsid w:val="00E95CC0"/>
    <w:rsid w:val="00EC16C8"/>
    <w:rsid w:val="00ED2CA8"/>
    <w:rsid w:val="00ED5661"/>
    <w:rsid w:val="00EF1503"/>
    <w:rsid w:val="00F06B72"/>
    <w:rsid w:val="00F66087"/>
    <w:rsid w:val="00F70C16"/>
    <w:rsid w:val="00F75845"/>
    <w:rsid w:val="00FB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57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C57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3C57"/>
    <w:pPr>
      <w:keepNext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6C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16C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16C8"/>
    <w:rPr>
      <w:rFonts w:ascii="Cambria" w:hAnsi="Cambria" w:cs="Cambria"/>
      <w:b/>
      <w:bCs/>
      <w:sz w:val="26"/>
      <w:szCs w:val="26"/>
      <w:lang w:val="uk-UA"/>
    </w:rPr>
  </w:style>
  <w:style w:type="paragraph" w:styleId="BodyText">
    <w:name w:val="Body Text"/>
    <w:basedOn w:val="Normal"/>
    <w:link w:val="BodyTextChar"/>
    <w:uiPriority w:val="99"/>
    <w:rsid w:val="00373AD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6C8"/>
    <w:rPr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963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16C8"/>
    <w:rPr>
      <w:sz w:val="20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rsid w:val="000A7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16C8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6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6C8"/>
    <w:rPr>
      <w:sz w:val="2"/>
      <w:szCs w:val="2"/>
      <w:lang w:val="uk-UA"/>
    </w:rPr>
  </w:style>
  <w:style w:type="table" w:styleId="TableGrid">
    <w:name w:val="Table Grid"/>
    <w:basedOn w:val="TableNormal"/>
    <w:uiPriority w:val="99"/>
    <w:rsid w:val="00E95C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Формула"/>
    <w:basedOn w:val="BodyText"/>
    <w:uiPriority w:val="99"/>
    <w:rsid w:val="003516BF"/>
    <w:pPr>
      <w:tabs>
        <w:tab w:val="center" w:pos="4536"/>
        <w:tab w:val="right" w:pos="9356"/>
      </w:tabs>
      <w:spacing w:line="336" w:lineRule="auto"/>
    </w:pPr>
  </w:style>
  <w:style w:type="paragraph" w:styleId="NormalWeb">
    <w:name w:val="Normal (Web)"/>
    <w:basedOn w:val="Normal"/>
    <w:uiPriority w:val="99"/>
    <w:rsid w:val="0059193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B305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168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</cp:lastModifiedBy>
  <cp:revision>10</cp:revision>
  <cp:lastPrinted>2022-07-13T13:07:00Z</cp:lastPrinted>
  <dcterms:created xsi:type="dcterms:W3CDTF">2022-07-13T08:38:00Z</dcterms:created>
  <dcterms:modified xsi:type="dcterms:W3CDTF">2022-07-25T14:09:00Z</dcterms:modified>
</cp:coreProperties>
</file>