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944" w:rsidRDefault="00625944">
      <w:pPr>
        <w:pStyle w:val="Heading1"/>
        <w:rPr>
          <w:color w:val="000000"/>
          <w:sz w:val="24"/>
          <w:szCs w:val="24"/>
        </w:rPr>
      </w:pPr>
      <w:r w:rsidRPr="008B4325">
        <w:rPr>
          <w:color w:val="FF0000"/>
          <w:sz w:val="20"/>
          <w:szCs w:val="20"/>
        </w:rPr>
        <w:object w:dxaOrig="2010" w:dyaOrig="26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8pt" o:ole="" fillcolor="window">
            <v:imagedata r:id="rId7" o:title=""/>
          </v:shape>
          <o:OLEObject Type="Embed" ProgID="Paint.Picture" ShapeID="_x0000_i1025" DrawAspect="Content" ObjectID="_1717594576" r:id="rId8"/>
        </w:object>
      </w:r>
    </w:p>
    <w:p w:rsidR="00625944" w:rsidRDefault="00625944">
      <w:pPr>
        <w:pStyle w:val="Heading1"/>
        <w:rPr>
          <w:color w:val="000000"/>
          <w:sz w:val="24"/>
          <w:szCs w:val="24"/>
        </w:rPr>
      </w:pPr>
    </w:p>
    <w:p w:rsidR="00625944" w:rsidRDefault="00625944">
      <w:pPr>
        <w:pStyle w:val="Heading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УКРАЇНА</w:t>
      </w:r>
    </w:p>
    <w:p w:rsidR="00625944" w:rsidRDefault="00625944">
      <w:pPr>
        <w:pStyle w:val="Heading1"/>
        <w:rPr>
          <w:color w:val="000000"/>
        </w:rPr>
      </w:pPr>
      <w:r>
        <w:rPr>
          <w:color w:val="000000"/>
        </w:rPr>
        <w:t>КОРЮКІВСЬКА РАЙОННА ДЕРЖАВНА АДМІНІСТРАЦІЯ</w:t>
      </w:r>
    </w:p>
    <w:p w:rsidR="00625944" w:rsidRPr="007365DC" w:rsidRDefault="00625944" w:rsidP="007365DC">
      <w:pPr>
        <w:pStyle w:val="Heading1"/>
        <w:autoSpaceDE w:val="0"/>
        <w:autoSpaceDN w:val="0"/>
        <w:rPr>
          <w:spacing w:val="20"/>
        </w:rPr>
      </w:pPr>
      <w:r w:rsidRPr="00225939">
        <w:t>КОРЮКІВСЬКА РАЙОННА ВІЙСЬКОВА АДМІНІСТРАЦІЯ</w:t>
      </w:r>
    </w:p>
    <w:p w:rsidR="00625944" w:rsidRDefault="00625944">
      <w:pPr>
        <w:pStyle w:val="Heading2"/>
      </w:pPr>
      <w:r>
        <w:t>ЧЕРНІГІВСЬКОЇ ОБЛАСТІ</w:t>
      </w:r>
    </w:p>
    <w:p w:rsidR="00625944" w:rsidRDefault="00625944">
      <w:pPr>
        <w:jc w:val="center"/>
        <w:rPr>
          <w:b/>
          <w:bCs/>
          <w:color w:val="000000"/>
        </w:rPr>
      </w:pPr>
    </w:p>
    <w:p w:rsidR="00625944" w:rsidRDefault="00625944">
      <w:pPr>
        <w:jc w:val="center"/>
        <w:rPr>
          <w:b/>
          <w:bCs/>
          <w:color w:val="000000"/>
          <w:sz w:val="28"/>
          <w:szCs w:val="28"/>
        </w:rPr>
      </w:pPr>
      <w:r w:rsidRPr="00AD3576">
        <w:rPr>
          <w:b/>
          <w:bCs/>
          <w:color w:val="000000"/>
          <w:sz w:val="28"/>
          <w:szCs w:val="28"/>
        </w:rPr>
        <w:t>Р О З П О Р Я Д Ж Е Н Н Я</w:t>
      </w:r>
    </w:p>
    <w:p w:rsidR="00625944" w:rsidRPr="00AD3576" w:rsidRDefault="00625944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3622"/>
        <w:gridCol w:w="2758"/>
        <w:gridCol w:w="3190"/>
      </w:tblGrid>
      <w:tr w:rsidR="00625944">
        <w:trPr>
          <w:trHeight w:val="620"/>
        </w:trPr>
        <w:tc>
          <w:tcPr>
            <w:tcW w:w="3622" w:type="dxa"/>
          </w:tcPr>
          <w:p w:rsidR="00625944" w:rsidRDefault="00625944">
            <w:pPr>
              <w:spacing w:before="120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   від </w:t>
            </w:r>
            <w:r>
              <w:rPr>
                <w:color w:val="808080"/>
                <w:sz w:val="28"/>
                <w:szCs w:val="28"/>
              </w:rPr>
              <w:t xml:space="preserve">31 травня </w:t>
            </w:r>
            <w:r>
              <w:rPr>
                <w:sz w:val="28"/>
                <w:szCs w:val="28"/>
              </w:rPr>
              <w:t>2022 р.</w:t>
            </w:r>
          </w:p>
        </w:tc>
        <w:tc>
          <w:tcPr>
            <w:tcW w:w="2758" w:type="dxa"/>
          </w:tcPr>
          <w:p w:rsidR="00625944" w:rsidRDefault="00625944">
            <w:pPr>
              <w:spacing w:before="1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Корюківка</w:t>
            </w:r>
          </w:p>
        </w:tc>
        <w:tc>
          <w:tcPr>
            <w:tcW w:w="3190" w:type="dxa"/>
          </w:tcPr>
          <w:p w:rsidR="00625944" w:rsidRDefault="00625944">
            <w:pPr>
              <w:spacing w:before="120"/>
              <w:ind w:firstLine="567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</w:t>
            </w:r>
            <w:r>
              <w:rPr>
                <w:color w:val="808080"/>
                <w:sz w:val="28"/>
                <w:szCs w:val="28"/>
              </w:rPr>
              <w:t>54</w:t>
            </w:r>
          </w:p>
        </w:tc>
      </w:tr>
    </w:tbl>
    <w:p w:rsidR="00625944" w:rsidRDefault="00625944" w:rsidP="00591931">
      <w:pPr>
        <w:pStyle w:val="NormalWeb"/>
        <w:spacing w:before="0" w:beforeAutospacing="0" w:after="120" w:afterAutospacing="0"/>
        <w:jc w:val="both"/>
        <w:rPr>
          <w:lang w:val="uk-UA"/>
        </w:rPr>
      </w:pPr>
    </w:p>
    <w:p w:rsidR="00625944" w:rsidRPr="00FD5471" w:rsidRDefault="00625944" w:rsidP="001D7406">
      <w:pPr>
        <w:tabs>
          <w:tab w:val="left" w:pos="4536"/>
        </w:tabs>
        <w:rPr>
          <w:b/>
          <w:bCs/>
          <w:i/>
          <w:iCs/>
          <w:sz w:val="28"/>
          <w:szCs w:val="28"/>
        </w:rPr>
      </w:pPr>
      <w:r w:rsidRPr="00FD5471">
        <w:rPr>
          <w:b/>
          <w:bCs/>
          <w:i/>
          <w:iCs/>
          <w:sz w:val="28"/>
          <w:szCs w:val="28"/>
        </w:rPr>
        <w:t xml:space="preserve">Про затвердження Положення про </w:t>
      </w:r>
    </w:p>
    <w:p w:rsidR="00625944" w:rsidRPr="00FD5471" w:rsidRDefault="00625944" w:rsidP="001D7406">
      <w:pPr>
        <w:tabs>
          <w:tab w:val="left" w:pos="4536"/>
        </w:tabs>
        <w:rPr>
          <w:b/>
          <w:bCs/>
          <w:i/>
          <w:iCs/>
          <w:sz w:val="28"/>
          <w:szCs w:val="28"/>
        </w:rPr>
      </w:pPr>
      <w:r w:rsidRPr="00FD5471">
        <w:rPr>
          <w:b/>
          <w:bCs/>
          <w:i/>
          <w:iCs/>
          <w:sz w:val="28"/>
          <w:szCs w:val="28"/>
        </w:rPr>
        <w:t>сектор з питань мобілізаційної роботи</w:t>
      </w:r>
    </w:p>
    <w:p w:rsidR="00625944" w:rsidRPr="00FD5471" w:rsidRDefault="00625944" w:rsidP="001D7406">
      <w:pPr>
        <w:tabs>
          <w:tab w:val="left" w:pos="4536"/>
        </w:tabs>
        <w:rPr>
          <w:b/>
          <w:bCs/>
          <w:i/>
          <w:iCs/>
          <w:sz w:val="28"/>
          <w:szCs w:val="28"/>
        </w:rPr>
      </w:pPr>
      <w:r w:rsidRPr="00FD5471">
        <w:rPr>
          <w:b/>
          <w:bCs/>
          <w:i/>
          <w:iCs/>
          <w:sz w:val="28"/>
          <w:szCs w:val="28"/>
        </w:rPr>
        <w:t xml:space="preserve">апарату Корюківської районної </w:t>
      </w:r>
    </w:p>
    <w:p w:rsidR="00625944" w:rsidRPr="00FD5471" w:rsidRDefault="00625944" w:rsidP="00FD5471">
      <w:pPr>
        <w:tabs>
          <w:tab w:val="left" w:pos="4536"/>
        </w:tabs>
        <w:rPr>
          <w:b/>
          <w:bCs/>
          <w:i/>
          <w:iCs/>
          <w:sz w:val="28"/>
          <w:szCs w:val="28"/>
        </w:rPr>
      </w:pPr>
      <w:r w:rsidRPr="00FD5471">
        <w:rPr>
          <w:b/>
          <w:bCs/>
          <w:i/>
          <w:iCs/>
          <w:sz w:val="28"/>
          <w:szCs w:val="28"/>
        </w:rPr>
        <w:t>державної адміністрації</w:t>
      </w:r>
      <w:r w:rsidRPr="00FD5471">
        <w:rPr>
          <w:b/>
          <w:bCs/>
          <w:i/>
          <w:iCs/>
          <w:sz w:val="28"/>
          <w:szCs w:val="28"/>
        </w:rPr>
        <w:br/>
      </w:r>
    </w:p>
    <w:p w:rsidR="00625944" w:rsidRDefault="00625944" w:rsidP="001D740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Відповідно до Закону України «Про місцеві державні адміністрації», постанов Кабінету Міністрів України від 27 квітня 2006 року № 587 «Про затвердження Типового положення про мобілізаційний підрозділ органу державної влади, іншого державного органу», від 26 вересня 2012 року № 887 </w:t>
      </w:r>
      <w:r w:rsidRPr="008809AD">
        <w:rPr>
          <w:sz w:val="28"/>
          <w:szCs w:val="28"/>
        </w:rPr>
        <w:t xml:space="preserve">«Про затвердження </w:t>
      </w:r>
      <w:r w:rsidRPr="006010BE">
        <w:rPr>
          <w:sz w:val="28"/>
          <w:szCs w:val="28"/>
        </w:rPr>
        <w:t xml:space="preserve">Типового положення про </w:t>
      </w:r>
      <w:r w:rsidRPr="006010BE">
        <w:rPr>
          <w:sz w:val="28"/>
          <w:szCs w:val="28"/>
          <w:shd w:val="clear" w:color="auto" w:fill="FFFFFF"/>
        </w:rPr>
        <w:t>структурний підрозділ місцевої державної адміністрації</w:t>
      </w:r>
      <w:r>
        <w:rPr>
          <w:sz w:val="28"/>
          <w:szCs w:val="28"/>
        </w:rPr>
        <w:t>»</w:t>
      </w:r>
    </w:p>
    <w:p w:rsidR="00625944" w:rsidRPr="006669FD" w:rsidRDefault="00625944" w:rsidP="006669FD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b/>
          <w:bCs/>
          <w:spacing w:val="40"/>
          <w:sz w:val="28"/>
          <w:szCs w:val="28"/>
          <w:shd w:val="clear" w:color="auto" w:fill="FFFFFF"/>
        </w:rPr>
        <w:t>зобов’язую</w:t>
      </w:r>
      <w:r>
        <w:rPr>
          <w:b/>
          <w:bCs/>
          <w:sz w:val="28"/>
          <w:szCs w:val="28"/>
          <w:shd w:val="clear" w:color="auto" w:fill="FFFFFF"/>
        </w:rPr>
        <w:t>:</w:t>
      </w:r>
    </w:p>
    <w:p w:rsidR="00625944" w:rsidRPr="0088341F" w:rsidRDefault="00625944" w:rsidP="001D740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88341F">
        <w:rPr>
          <w:sz w:val="28"/>
          <w:szCs w:val="28"/>
        </w:rPr>
        <w:t>Затвердити Положення</w:t>
      </w:r>
      <w:r>
        <w:rPr>
          <w:sz w:val="28"/>
          <w:szCs w:val="28"/>
        </w:rPr>
        <w:t xml:space="preserve"> </w:t>
      </w:r>
      <w:r w:rsidRPr="0088341F">
        <w:rPr>
          <w:sz w:val="28"/>
          <w:szCs w:val="28"/>
        </w:rPr>
        <w:t xml:space="preserve">про </w:t>
      </w:r>
      <w:r>
        <w:rPr>
          <w:sz w:val="28"/>
          <w:szCs w:val="28"/>
        </w:rPr>
        <w:t>сектор з питань</w:t>
      </w:r>
      <w:r w:rsidRPr="003E42B9">
        <w:rPr>
          <w:sz w:val="28"/>
          <w:szCs w:val="28"/>
        </w:rPr>
        <w:t xml:space="preserve"> </w:t>
      </w:r>
      <w:r>
        <w:rPr>
          <w:sz w:val="28"/>
          <w:szCs w:val="28"/>
        </w:rPr>
        <w:t>мобілізаційної роботи</w:t>
      </w:r>
      <w:r w:rsidRPr="0088341F">
        <w:rPr>
          <w:sz w:val="28"/>
          <w:szCs w:val="28"/>
        </w:rPr>
        <w:t xml:space="preserve"> апарату </w:t>
      </w:r>
      <w:r>
        <w:rPr>
          <w:sz w:val="28"/>
          <w:szCs w:val="28"/>
        </w:rPr>
        <w:t xml:space="preserve">Корюківської </w:t>
      </w:r>
      <w:r w:rsidRPr="0088341F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районної</w:t>
      </w:r>
      <w:r w:rsidRPr="0088341F">
        <w:rPr>
          <w:sz w:val="28"/>
          <w:szCs w:val="28"/>
        </w:rPr>
        <w:t xml:space="preserve"> державної адміністрації, що додається</w:t>
      </w:r>
      <w:r>
        <w:rPr>
          <w:sz w:val="28"/>
          <w:szCs w:val="28"/>
        </w:rPr>
        <w:t>.</w:t>
      </w:r>
    </w:p>
    <w:p w:rsidR="00625944" w:rsidRPr="005E36E6" w:rsidRDefault="00625944" w:rsidP="001D7406">
      <w:pPr>
        <w:pStyle w:val="ListParagraph1"/>
        <w:tabs>
          <w:tab w:val="left" w:pos="0"/>
        </w:tabs>
        <w:ind w:left="0" w:firstLine="705"/>
        <w:jc w:val="both"/>
        <w:rPr>
          <w:sz w:val="28"/>
          <w:szCs w:val="28"/>
        </w:rPr>
      </w:pPr>
    </w:p>
    <w:p w:rsidR="00625944" w:rsidRDefault="00625944" w:rsidP="001D740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 Контроль за виконанням цього  розпорядження залишаю за собою.</w:t>
      </w:r>
    </w:p>
    <w:p w:rsidR="00625944" w:rsidRDefault="00625944" w:rsidP="001D7406">
      <w:pPr>
        <w:jc w:val="both"/>
        <w:rPr>
          <w:sz w:val="28"/>
          <w:szCs w:val="28"/>
        </w:rPr>
      </w:pPr>
    </w:p>
    <w:p w:rsidR="00625944" w:rsidRDefault="00625944" w:rsidP="001D7406">
      <w:pPr>
        <w:jc w:val="both"/>
        <w:rPr>
          <w:sz w:val="28"/>
          <w:szCs w:val="28"/>
        </w:rPr>
      </w:pPr>
    </w:p>
    <w:p w:rsidR="00625944" w:rsidRPr="008809AD" w:rsidRDefault="00625944" w:rsidP="001D7406">
      <w:pPr>
        <w:jc w:val="both"/>
        <w:rPr>
          <w:sz w:val="28"/>
          <w:szCs w:val="28"/>
        </w:rPr>
      </w:pPr>
      <w:r w:rsidRPr="008809AD">
        <w:rPr>
          <w:sz w:val="28"/>
          <w:szCs w:val="28"/>
        </w:rPr>
        <w:t xml:space="preserve">Начальник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Іван ВАЩЕНКО</w:t>
      </w:r>
    </w:p>
    <w:p w:rsidR="00625944" w:rsidRPr="00BE05B3" w:rsidRDefault="00625944" w:rsidP="001D7406"/>
    <w:p w:rsidR="00625944" w:rsidRDefault="00625944" w:rsidP="001D7406">
      <w:pPr>
        <w:rPr>
          <w:sz w:val="28"/>
          <w:szCs w:val="28"/>
        </w:rPr>
      </w:pPr>
    </w:p>
    <w:p w:rsidR="00625944" w:rsidRDefault="00625944" w:rsidP="001D7406">
      <w:pPr>
        <w:rPr>
          <w:sz w:val="28"/>
          <w:szCs w:val="28"/>
        </w:rPr>
      </w:pPr>
    </w:p>
    <w:p w:rsidR="00625944" w:rsidRDefault="00625944" w:rsidP="001D7406">
      <w:pPr>
        <w:rPr>
          <w:sz w:val="28"/>
          <w:szCs w:val="28"/>
        </w:rPr>
      </w:pPr>
    </w:p>
    <w:p w:rsidR="00625944" w:rsidRDefault="00625944" w:rsidP="001D7406">
      <w:pPr>
        <w:rPr>
          <w:sz w:val="28"/>
          <w:szCs w:val="28"/>
        </w:rPr>
      </w:pPr>
    </w:p>
    <w:p w:rsidR="00625944" w:rsidRDefault="00625944" w:rsidP="001D7406">
      <w:pPr>
        <w:rPr>
          <w:sz w:val="28"/>
          <w:szCs w:val="28"/>
        </w:rPr>
      </w:pPr>
    </w:p>
    <w:p w:rsidR="00625944" w:rsidRDefault="00625944" w:rsidP="001D7406">
      <w:pPr>
        <w:rPr>
          <w:sz w:val="28"/>
          <w:szCs w:val="28"/>
        </w:rPr>
      </w:pPr>
    </w:p>
    <w:p w:rsidR="00625944" w:rsidRDefault="00625944" w:rsidP="001D7406">
      <w:pPr>
        <w:rPr>
          <w:sz w:val="28"/>
          <w:szCs w:val="28"/>
        </w:rPr>
      </w:pPr>
    </w:p>
    <w:p w:rsidR="00625944" w:rsidRDefault="00625944" w:rsidP="001D7406">
      <w:pPr>
        <w:rPr>
          <w:sz w:val="28"/>
          <w:szCs w:val="28"/>
        </w:rPr>
      </w:pPr>
    </w:p>
    <w:p w:rsidR="00625944" w:rsidRDefault="00625944" w:rsidP="001D7406">
      <w:pPr>
        <w:rPr>
          <w:sz w:val="28"/>
          <w:szCs w:val="28"/>
        </w:rPr>
      </w:pPr>
    </w:p>
    <w:p w:rsidR="00625944" w:rsidRDefault="00625944" w:rsidP="001D7406">
      <w:pPr>
        <w:rPr>
          <w:sz w:val="28"/>
          <w:szCs w:val="28"/>
        </w:rPr>
      </w:pPr>
    </w:p>
    <w:sectPr w:rsidR="00625944" w:rsidSect="008B4325">
      <w:pgSz w:w="11906" w:h="16838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944" w:rsidRDefault="00625944" w:rsidP="001C6D3B">
      <w:r>
        <w:separator/>
      </w:r>
    </w:p>
  </w:endnote>
  <w:endnote w:type="continuationSeparator" w:id="0">
    <w:p w:rsidR="00625944" w:rsidRDefault="00625944" w:rsidP="001C6D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944" w:rsidRDefault="00625944" w:rsidP="001C6D3B">
      <w:r>
        <w:separator/>
      </w:r>
    </w:p>
  </w:footnote>
  <w:footnote w:type="continuationSeparator" w:id="0">
    <w:p w:rsidR="00625944" w:rsidRDefault="00625944" w:rsidP="001C6D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B61C4"/>
    <w:multiLevelType w:val="hybridMultilevel"/>
    <w:tmpl w:val="6D306964"/>
    <w:lvl w:ilvl="0" w:tplc="81BA5648">
      <w:start w:val="1"/>
      <w:numFmt w:val="decimal"/>
      <w:lvlText w:val="%1."/>
      <w:lvlJc w:val="left"/>
      <w:pPr>
        <w:tabs>
          <w:tab w:val="num" w:pos="2280"/>
        </w:tabs>
        <w:ind w:left="2280" w:hanging="13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E516A51"/>
    <w:multiLevelType w:val="hybridMultilevel"/>
    <w:tmpl w:val="330E0000"/>
    <w:lvl w:ilvl="0" w:tplc="9C10A472">
      <w:start w:val="5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cs="Wingdings" w:hint="default"/>
      </w:rPr>
    </w:lvl>
  </w:abstractNum>
  <w:abstractNum w:abstractNumId="2">
    <w:nsid w:val="15337A22"/>
    <w:multiLevelType w:val="singleLevel"/>
    <w:tmpl w:val="6398567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45115633"/>
    <w:multiLevelType w:val="hybridMultilevel"/>
    <w:tmpl w:val="2D5C71F4"/>
    <w:lvl w:ilvl="0" w:tplc="276CB7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2936E97"/>
    <w:multiLevelType w:val="hybridMultilevel"/>
    <w:tmpl w:val="288C079C"/>
    <w:lvl w:ilvl="0" w:tplc="B29236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0629"/>
    <w:rsid w:val="00050EF9"/>
    <w:rsid w:val="000659B5"/>
    <w:rsid w:val="000721AD"/>
    <w:rsid w:val="000807E6"/>
    <w:rsid w:val="000A300C"/>
    <w:rsid w:val="000A3B3A"/>
    <w:rsid w:val="000A7BBC"/>
    <w:rsid w:val="000B4A66"/>
    <w:rsid w:val="000B4F18"/>
    <w:rsid w:val="000B5211"/>
    <w:rsid w:val="000E2AE8"/>
    <w:rsid w:val="001025D0"/>
    <w:rsid w:val="001112FD"/>
    <w:rsid w:val="00112443"/>
    <w:rsid w:val="00134A43"/>
    <w:rsid w:val="001461A6"/>
    <w:rsid w:val="001C617B"/>
    <w:rsid w:val="001C6D3B"/>
    <w:rsid w:val="001D181A"/>
    <w:rsid w:val="001D7406"/>
    <w:rsid w:val="001F5192"/>
    <w:rsid w:val="00205118"/>
    <w:rsid w:val="00225939"/>
    <w:rsid w:val="002349B4"/>
    <w:rsid w:val="00237144"/>
    <w:rsid w:val="002459DB"/>
    <w:rsid w:val="00277A79"/>
    <w:rsid w:val="002A191C"/>
    <w:rsid w:val="002B2E98"/>
    <w:rsid w:val="002C209C"/>
    <w:rsid w:val="002C6A6B"/>
    <w:rsid w:val="002D38D0"/>
    <w:rsid w:val="003152D3"/>
    <w:rsid w:val="0033344D"/>
    <w:rsid w:val="003516BF"/>
    <w:rsid w:val="0035194D"/>
    <w:rsid w:val="00363AAC"/>
    <w:rsid w:val="00373AD8"/>
    <w:rsid w:val="003E42B9"/>
    <w:rsid w:val="003F063E"/>
    <w:rsid w:val="00400CE1"/>
    <w:rsid w:val="00413B2F"/>
    <w:rsid w:val="004163CA"/>
    <w:rsid w:val="00425DD3"/>
    <w:rsid w:val="00426DD9"/>
    <w:rsid w:val="00432BDB"/>
    <w:rsid w:val="00434EDB"/>
    <w:rsid w:val="0043589E"/>
    <w:rsid w:val="00465A1D"/>
    <w:rsid w:val="00466A90"/>
    <w:rsid w:val="00472214"/>
    <w:rsid w:val="0047788B"/>
    <w:rsid w:val="004841AE"/>
    <w:rsid w:val="00492FFB"/>
    <w:rsid w:val="004B13FE"/>
    <w:rsid w:val="00504436"/>
    <w:rsid w:val="00513DF3"/>
    <w:rsid w:val="00546C97"/>
    <w:rsid w:val="00550FD0"/>
    <w:rsid w:val="00552875"/>
    <w:rsid w:val="00565C6D"/>
    <w:rsid w:val="00581A16"/>
    <w:rsid w:val="005867CE"/>
    <w:rsid w:val="00591931"/>
    <w:rsid w:val="005C096B"/>
    <w:rsid w:val="005E36E6"/>
    <w:rsid w:val="006010BE"/>
    <w:rsid w:val="00615631"/>
    <w:rsid w:val="00625944"/>
    <w:rsid w:val="006427F3"/>
    <w:rsid w:val="006528EC"/>
    <w:rsid w:val="0065388E"/>
    <w:rsid w:val="006669FD"/>
    <w:rsid w:val="006963BA"/>
    <w:rsid w:val="006B4116"/>
    <w:rsid w:val="006C5AD1"/>
    <w:rsid w:val="006E4BCE"/>
    <w:rsid w:val="00700FF1"/>
    <w:rsid w:val="00704CC2"/>
    <w:rsid w:val="007355C8"/>
    <w:rsid w:val="007365DC"/>
    <w:rsid w:val="00750E42"/>
    <w:rsid w:val="00753991"/>
    <w:rsid w:val="00760D6A"/>
    <w:rsid w:val="007652CF"/>
    <w:rsid w:val="007C3DF0"/>
    <w:rsid w:val="007E278E"/>
    <w:rsid w:val="007F0F60"/>
    <w:rsid w:val="007F1796"/>
    <w:rsid w:val="007F624A"/>
    <w:rsid w:val="008034ED"/>
    <w:rsid w:val="008054A9"/>
    <w:rsid w:val="0085126A"/>
    <w:rsid w:val="0085612F"/>
    <w:rsid w:val="00866A6F"/>
    <w:rsid w:val="008809AD"/>
    <w:rsid w:val="0088341F"/>
    <w:rsid w:val="008935A8"/>
    <w:rsid w:val="008A3AFD"/>
    <w:rsid w:val="008B4325"/>
    <w:rsid w:val="008F1DC5"/>
    <w:rsid w:val="00901F22"/>
    <w:rsid w:val="00922E1C"/>
    <w:rsid w:val="00924E90"/>
    <w:rsid w:val="00953D61"/>
    <w:rsid w:val="009C385A"/>
    <w:rsid w:val="00A67E99"/>
    <w:rsid w:val="00A8741A"/>
    <w:rsid w:val="00AB70A8"/>
    <w:rsid w:val="00AD3576"/>
    <w:rsid w:val="00AD5792"/>
    <w:rsid w:val="00AE0072"/>
    <w:rsid w:val="00AF0BFC"/>
    <w:rsid w:val="00AF3BD0"/>
    <w:rsid w:val="00AF5D17"/>
    <w:rsid w:val="00B11775"/>
    <w:rsid w:val="00B2232C"/>
    <w:rsid w:val="00B30629"/>
    <w:rsid w:val="00B519D1"/>
    <w:rsid w:val="00B61C0C"/>
    <w:rsid w:val="00B7149E"/>
    <w:rsid w:val="00BE02C8"/>
    <w:rsid w:val="00BE05B3"/>
    <w:rsid w:val="00BE79D7"/>
    <w:rsid w:val="00C938C9"/>
    <w:rsid w:val="00CC02D1"/>
    <w:rsid w:val="00CC6124"/>
    <w:rsid w:val="00D25A4C"/>
    <w:rsid w:val="00D453EA"/>
    <w:rsid w:val="00D4689F"/>
    <w:rsid w:val="00D67FAB"/>
    <w:rsid w:val="00D73DC3"/>
    <w:rsid w:val="00DA394B"/>
    <w:rsid w:val="00DB30D6"/>
    <w:rsid w:val="00E00187"/>
    <w:rsid w:val="00E4566F"/>
    <w:rsid w:val="00E95CC0"/>
    <w:rsid w:val="00ED5661"/>
    <w:rsid w:val="00EF1503"/>
    <w:rsid w:val="00F06B72"/>
    <w:rsid w:val="00F47BAA"/>
    <w:rsid w:val="00F70C16"/>
    <w:rsid w:val="00F75845"/>
    <w:rsid w:val="00FA3D9B"/>
    <w:rsid w:val="00FD5471"/>
    <w:rsid w:val="00FE1BBA"/>
    <w:rsid w:val="00FE21BD"/>
    <w:rsid w:val="00FF1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325"/>
    <w:rPr>
      <w:sz w:val="20"/>
      <w:szCs w:val="20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B4325"/>
    <w:pPr>
      <w:keepNext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B4325"/>
    <w:pPr>
      <w:keepNext/>
      <w:jc w:val="center"/>
      <w:outlineLvl w:val="1"/>
    </w:pPr>
    <w:rPr>
      <w:b/>
      <w:b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349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00FF1"/>
    <w:rPr>
      <w:rFonts w:ascii="Cambria" w:hAnsi="Cambria" w:cs="Cambria"/>
      <w:b/>
      <w:bCs/>
      <w:kern w:val="32"/>
      <w:sz w:val="32"/>
      <w:szCs w:val="32"/>
      <w:lang w:val="uk-U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00FF1"/>
    <w:rPr>
      <w:rFonts w:ascii="Cambria" w:hAnsi="Cambria" w:cs="Cambria"/>
      <w:b/>
      <w:bCs/>
      <w:i/>
      <w:iCs/>
      <w:sz w:val="28"/>
      <w:szCs w:val="28"/>
      <w:lang w:val="uk-U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00FF1"/>
    <w:rPr>
      <w:rFonts w:ascii="Cambria" w:hAnsi="Cambria" w:cs="Cambria"/>
      <w:b/>
      <w:bCs/>
      <w:sz w:val="26"/>
      <w:szCs w:val="26"/>
      <w:lang w:val="uk-UA"/>
    </w:rPr>
  </w:style>
  <w:style w:type="paragraph" w:styleId="BodyText">
    <w:name w:val="Body Text"/>
    <w:basedOn w:val="Normal"/>
    <w:link w:val="BodyTextChar"/>
    <w:uiPriority w:val="99"/>
    <w:rsid w:val="00373AD8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00FF1"/>
    <w:rPr>
      <w:sz w:val="20"/>
      <w:szCs w:val="20"/>
      <w:lang w:val="uk-UA"/>
    </w:rPr>
  </w:style>
  <w:style w:type="paragraph" w:styleId="BodyTextIndent">
    <w:name w:val="Body Text Indent"/>
    <w:basedOn w:val="Normal"/>
    <w:link w:val="BodyTextIndentChar"/>
    <w:uiPriority w:val="99"/>
    <w:rsid w:val="006963B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00FF1"/>
    <w:rPr>
      <w:sz w:val="20"/>
      <w:szCs w:val="20"/>
      <w:lang w:val="uk-UA"/>
    </w:rPr>
  </w:style>
  <w:style w:type="paragraph" w:styleId="BodyText2">
    <w:name w:val="Body Text 2"/>
    <w:basedOn w:val="Normal"/>
    <w:link w:val="BodyText2Char"/>
    <w:uiPriority w:val="99"/>
    <w:rsid w:val="000A7BB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00FF1"/>
    <w:rPr>
      <w:sz w:val="20"/>
      <w:szCs w:val="20"/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465A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0FF1"/>
    <w:rPr>
      <w:sz w:val="2"/>
      <w:szCs w:val="2"/>
      <w:lang w:val="uk-UA"/>
    </w:rPr>
  </w:style>
  <w:style w:type="table" w:styleId="TableGrid">
    <w:name w:val="Table Grid"/>
    <w:basedOn w:val="TableNormal"/>
    <w:uiPriority w:val="99"/>
    <w:rsid w:val="00E95CC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Формула"/>
    <w:basedOn w:val="BodyText"/>
    <w:uiPriority w:val="99"/>
    <w:rsid w:val="003516BF"/>
    <w:pPr>
      <w:tabs>
        <w:tab w:val="center" w:pos="4536"/>
        <w:tab w:val="right" w:pos="9356"/>
      </w:tabs>
      <w:spacing w:line="336" w:lineRule="auto"/>
    </w:pPr>
  </w:style>
  <w:style w:type="paragraph" w:styleId="NormalWeb">
    <w:name w:val="Normal (Web)"/>
    <w:basedOn w:val="Normal"/>
    <w:uiPriority w:val="99"/>
    <w:rsid w:val="00591931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ListParagraph">
    <w:name w:val="List Paragraph"/>
    <w:basedOn w:val="Normal"/>
    <w:uiPriority w:val="99"/>
    <w:qFormat/>
    <w:rsid w:val="00FE1BBA"/>
    <w:pPr>
      <w:ind w:left="720"/>
    </w:pPr>
  </w:style>
  <w:style w:type="paragraph" w:styleId="Header">
    <w:name w:val="header"/>
    <w:basedOn w:val="Normal"/>
    <w:link w:val="HeaderChar"/>
    <w:uiPriority w:val="99"/>
    <w:rsid w:val="001C6D3B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D3B"/>
    <w:rPr>
      <w:lang w:eastAsia="ru-RU"/>
    </w:rPr>
  </w:style>
  <w:style w:type="paragraph" w:styleId="Footer">
    <w:name w:val="footer"/>
    <w:basedOn w:val="Normal"/>
    <w:link w:val="FooterChar"/>
    <w:uiPriority w:val="99"/>
    <w:rsid w:val="001C6D3B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D3B"/>
    <w:rPr>
      <w:lang w:eastAsia="ru-RU"/>
    </w:rPr>
  </w:style>
  <w:style w:type="paragraph" w:customStyle="1" w:styleId="a0">
    <w:name w:val="Знак"/>
    <w:basedOn w:val="Normal"/>
    <w:uiPriority w:val="99"/>
    <w:rsid w:val="001D7406"/>
    <w:rPr>
      <w:rFonts w:ascii="Verdana" w:hAnsi="Verdana" w:cs="Verdana"/>
      <w:lang w:val="en-US" w:eastAsia="en-US"/>
    </w:rPr>
  </w:style>
  <w:style w:type="paragraph" w:customStyle="1" w:styleId="ListParagraph1">
    <w:name w:val="List Paragraph1"/>
    <w:basedOn w:val="Normal"/>
    <w:uiPriority w:val="99"/>
    <w:rsid w:val="001D7406"/>
    <w:pPr>
      <w:autoSpaceDE w:val="0"/>
      <w:autoSpaceDN w:val="0"/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57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</TotalTime>
  <Pages>1</Pages>
  <Words>154</Words>
  <Characters>879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HP-4540s</dc:creator>
  <cp:keywords/>
  <dc:description/>
  <cp:lastModifiedBy>CHIEF</cp:lastModifiedBy>
  <cp:revision>11</cp:revision>
  <cp:lastPrinted>2022-06-02T07:25:00Z</cp:lastPrinted>
  <dcterms:created xsi:type="dcterms:W3CDTF">2022-05-31T12:23:00Z</dcterms:created>
  <dcterms:modified xsi:type="dcterms:W3CDTF">2022-06-24T13:50:00Z</dcterms:modified>
</cp:coreProperties>
</file>