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5D" w:rsidRDefault="0037275D" w:rsidP="005A235B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Додаток 2  </w:t>
      </w:r>
    </w:p>
    <w:p w:rsidR="0037275D" w:rsidRDefault="0037275D" w:rsidP="005A235B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до розпорядження голови</w:t>
      </w:r>
    </w:p>
    <w:p w:rsidR="0037275D" w:rsidRDefault="0037275D" w:rsidP="005A235B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районної державної  адміністрації</w:t>
      </w:r>
    </w:p>
    <w:p w:rsidR="0037275D" w:rsidRPr="005A235B" w:rsidRDefault="0037275D" w:rsidP="005A235B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29 грудня 2021 року № 349                                             </w:t>
      </w:r>
    </w:p>
    <w:p w:rsidR="0037275D" w:rsidRPr="00ED67C8" w:rsidRDefault="0037275D" w:rsidP="00ED67C8">
      <w:pPr>
        <w:ind w:left="3544"/>
        <w:jc w:val="center"/>
        <w:rPr>
          <w:spacing w:val="-6"/>
        </w:rPr>
      </w:pPr>
    </w:p>
    <w:p w:rsidR="0037275D" w:rsidRPr="003C41EF" w:rsidRDefault="0037275D" w:rsidP="00EF56C9">
      <w:pPr>
        <w:jc w:val="center"/>
        <w:rPr>
          <w:spacing w:val="-6"/>
          <w:sz w:val="28"/>
          <w:szCs w:val="28"/>
        </w:rPr>
      </w:pPr>
      <w:r w:rsidRPr="003C41EF">
        <w:rPr>
          <w:spacing w:val="-6"/>
          <w:sz w:val="28"/>
          <w:szCs w:val="28"/>
        </w:rPr>
        <w:t xml:space="preserve">План </w:t>
      </w:r>
    </w:p>
    <w:p w:rsidR="0037275D" w:rsidRPr="000C37B9" w:rsidRDefault="0037275D" w:rsidP="00D6433F">
      <w:pPr>
        <w:jc w:val="center"/>
        <w:rPr>
          <w:spacing w:val="-6"/>
          <w:sz w:val="28"/>
          <w:szCs w:val="28"/>
        </w:rPr>
      </w:pPr>
      <w:r w:rsidRPr="003C41EF">
        <w:rPr>
          <w:spacing w:val="-6"/>
          <w:sz w:val="28"/>
          <w:szCs w:val="28"/>
        </w:rPr>
        <w:t xml:space="preserve">звіряння облікових даних </w:t>
      </w:r>
      <w:r w:rsidRPr="00841A72">
        <w:rPr>
          <w:spacing w:val="-6"/>
          <w:sz w:val="28"/>
          <w:szCs w:val="28"/>
        </w:rPr>
        <w:t xml:space="preserve">підприємств, установ та </w:t>
      </w:r>
      <w:r>
        <w:rPr>
          <w:spacing w:val="-6"/>
          <w:sz w:val="28"/>
          <w:szCs w:val="28"/>
        </w:rPr>
        <w:t xml:space="preserve">організацій, органів місцевого самоврядування </w:t>
      </w:r>
      <w:r w:rsidRPr="003C41EF">
        <w:rPr>
          <w:spacing w:val="-6"/>
          <w:sz w:val="28"/>
          <w:szCs w:val="28"/>
        </w:rPr>
        <w:t xml:space="preserve">з обліковими даними </w:t>
      </w:r>
    </w:p>
    <w:p w:rsidR="0037275D" w:rsidRDefault="0037275D" w:rsidP="0077070D">
      <w:pPr>
        <w:jc w:val="center"/>
        <w:rPr>
          <w:spacing w:val="-6"/>
          <w:sz w:val="20"/>
          <w:szCs w:val="20"/>
        </w:rPr>
      </w:pPr>
      <w:r w:rsidRPr="0077070D">
        <w:rPr>
          <w:spacing w:val="-6"/>
          <w:sz w:val="28"/>
          <w:szCs w:val="28"/>
          <w:lang w:val="ru-RU"/>
        </w:rPr>
        <w:t>Корюківського</w:t>
      </w:r>
      <w:r>
        <w:rPr>
          <w:spacing w:val="-6"/>
          <w:sz w:val="28"/>
          <w:szCs w:val="28"/>
        </w:rPr>
        <w:t xml:space="preserve"> районного територіального центру комплектування та соціальної підтримки на 2022</w:t>
      </w:r>
      <w:r w:rsidRPr="003C41EF">
        <w:rPr>
          <w:spacing w:val="-6"/>
          <w:sz w:val="28"/>
          <w:szCs w:val="28"/>
        </w:rPr>
        <w:t xml:space="preserve"> рік</w:t>
      </w:r>
      <w:r>
        <w:rPr>
          <w:spacing w:val="-6"/>
          <w:sz w:val="28"/>
          <w:szCs w:val="28"/>
        </w:rPr>
        <w:t>.</w:t>
      </w:r>
    </w:p>
    <w:p w:rsidR="0037275D" w:rsidRPr="00C3524D" w:rsidRDefault="0037275D" w:rsidP="0077070D">
      <w:pPr>
        <w:jc w:val="center"/>
        <w:rPr>
          <w:spacing w:val="-6"/>
          <w:sz w:val="20"/>
          <w:szCs w:val="20"/>
        </w:rPr>
      </w:pPr>
    </w:p>
    <w:p w:rsidR="0037275D" w:rsidRPr="00836AD4" w:rsidRDefault="0037275D" w:rsidP="00C3524D">
      <w:pPr>
        <w:jc w:val="center"/>
        <w:rPr>
          <w:spacing w:val="-6"/>
          <w:sz w:val="20"/>
          <w:szCs w:val="20"/>
          <w:lang w:val="ru-RU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Корюківського РТЦК та СП</w:t>
      </w:r>
    </w:p>
    <w:tbl>
      <w:tblPr>
        <w:tblW w:w="15309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26"/>
        <w:gridCol w:w="3118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134"/>
        <w:gridCol w:w="850"/>
        <w:gridCol w:w="851"/>
        <w:gridCol w:w="1275"/>
      </w:tblGrid>
      <w:tr w:rsidR="0037275D" w:rsidRPr="00841A72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37275D" w:rsidRPr="00841A72" w:rsidRDefault="0037275D" w:rsidP="0077070D">
            <w:pPr>
              <w:ind w:left="17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 xml:space="preserve">Найменування </w:t>
            </w:r>
            <w:r>
              <w:rPr>
                <w:lang w:eastAsia="uk-UA"/>
              </w:rPr>
              <w:t xml:space="preserve">органів місцевого самоврядування </w:t>
            </w:r>
            <w:r w:rsidRPr="009A3DCA">
              <w:rPr>
                <w:lang w:eastAsia="uk-UA"/>
              </w:rPr>
              <w:t>підприємств, установ та організацій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4749C0" w:rsidRDefault="0037275D" w:rsidP="00C3524D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Планові дати звірки на 202</w:t>
            </w:r>
            <w:r>
              <w:rPr>
                <w:lang w:eastAsia="uk-UA"/>
              </w:rPr>
              <w:t>2</w:t>
            </w:r>
            <w:r w:rsidRPr="004749C0">
              <w:rPr>
                <w:lang w:eastAsia="uk-UA"/>
              </w:rPr>
              <w:t xml:space="preserve"> рік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4749C0" w:rsidRDefault="0037275D" w:rsidP="0077070D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Результати звірки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37275D" w:rsidRPr="00841A72">
        <w:trPr>
          <w:trHeight w:val="10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січень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лютий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березень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грудень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офіцерів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жінок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призовників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Відмітка про виконання</w:t>
            </w:r>
          </w:p>
        </w:tc>
      </w:tr>
      <w:tr w:rsidR="0037275D" w:rsidRPr="00841A72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77070D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en-US" w:eastAsia="uk-UA"/>
              </w:rPr>
              <w:t>Х</w:t>
            </w:r>
            <w:r>
              <w:rPr>
                <w:sz w:val="28"/>
                <w:szCs w:val="28"/>
                <w:lang w:eastAsia="uk-UA"/>
              </w:rPr>
              <w:t>олминська селищна 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77070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9A3DCA" w:rsidRDefault="0037275D" w:rsidP="0077070D">
            <w:pPr>
              <w:jc w:val="center"/>
              <w:rPr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Холминська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43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Жуклянський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Козилівський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8-9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4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Камківський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D57076">
            <w:pPr>
              <w:rPr>
                <w:color w:val="000000"/>
              </w:rPr>
            </w:pPr>
            <w:r>
              <w:rPr>
                <w:color w:val="000000"/>
              </w:rPr>
              <w:t>Радомський</w:t>
            </w:r>
            <w:r w:rsidRPr="00140898">
              <w:rPr>
                <w:color w:val="000000"/>
              </w:rPr>
              <w:t xml:space="preserve">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1744C1">
            <w:pPr>
              <w:rPr>
                <w:color w:val="000000"/>
              </w:rPr>
            </w:pPr>
            <w:r w:rsidRPr="00140898">
              <w:rPr>
                <w:color w:val="000000"/>
              </w:rPr>
              <w:t>ДП "Холминський спиртовий завод"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1744C1">
            <w:pPr>
              <w:rPr>
                <w:color w:val="000000"/>
              </w:rPr>
            </w:pPr>
            <w:r w:rsidRPr="00140898">
              <w:rPr>
                <w:color w:val="000000"/>
              </w:rPr>
              <w:t>ДП "Холминське лісове господарство"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AD0CF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Default="0037275D" w:rsidP="00D57076">
            <w:pPr>
              <w:rPr>
                <w:color w:val="000000"/>
              </w:rPr>
            </w:pPr>
            <w:r w:rsidRPr="00140898">
              <w:rPr>
                <w:color w:val="000000"/>
              </w:rPr>
              <w:t>Відділ освіти, культури, молоді та спорту Холминської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>
              <w:rPr>
                <w:color w:val="000000"/>
              </w:rPr>
              <w:t>Корюківська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Будянський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Брецький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Забарівський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Наумівський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15-17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25304E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  <w:r>
              <w:rPr>
                <w:lang w:eastAsia="uk-UA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Рейментарівський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  <w:r>
              <w:rPr>
                <w:lang w:eastAsia="uk-UA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Сядринський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23-24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  <w:r>
              <w:rPr>
                <w:lang w:eastAsia="uk-UA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Тютюнницький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  <w:r>
              <w:rPr>
                <w:lang w:eastAsia="uk-UA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Хотіївський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  <w:r>
              <w:rPr>
                <w:lang w:eastAsia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Перелюбський старостинський округ с.Білошицька-Слобода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25304E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1</w:t>
            </w:r>
            <w:r>
              <w:rPr>
                <w:lang w:eastAsia="uk-UA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Домашлинський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Олександрівський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Охрамієвицький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Перелюбський старостинський округ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</w:rPr>
            </w:pPr>
            <w:r w:rsidRPr="008726DB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Прибинський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Рибинський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 Савинківський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Прибинський старостинський округ с.Шишківка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75D" w:rsidRPr="00650C5C" w:rsidRDefault="0037275D" w:rsidP="007707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</w:t>
            </w:r>
            <w:r>
              <w:rPr>
                <w:lang w:eastAsia="uk-UA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E249CF">
              <w:rPr>
                <w:color w:val="000000"/>
              </w:rPr>
              <w:t xml:space="preserve">Корюківська </w:t>
            </w:r>
            <w:r>
              <w:rPr>
                <w:color w:val="000000"/>
              </w:rPr>
              <w:t>районна державна лікарня ветеринарної медицини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lang w:eastAsia="uk-UA"/>
              </w:rPr>
            </w:pPr>
            <w:r w:rsidRPr="008726DB">
              <w:rPr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25304E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</w:t>
            </w:r>
            <w:r>
              <w:rPr>
                <w:lang w:eastAsia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>Корюківський райавтодор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  <w:r w:rsidRPr="00E249CF">
              <w:rPr>
                <w:color w:val="000000"/>
              </w:rPr>
              <w:t>ДП "</w:t>
            </w:r>
            <w:r>
              <w:rPr>
                <w:color w:val="000000"/>
              </w:rPr>
              <w:t>Чернігівський облавтодор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25304E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2</w:t>
            </w:r>
            <w:r>
              <w:rPr>
                <w:lang w:eastAsia="uk-UA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Корюківська районна державна адміністрація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ДП "Корюківське лісове господарство"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31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КНП "Корюківська центральна районна лікарня Корюківської міської ради Чернігівської області"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32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КНП"Корюківський  центр первинної медико-санітарної допомоги"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33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РКСЛП "Корюківкаліс"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 w:rsidRPr="008357AA">
              <w:rPr>
                <w:lang w:eastAsia="uk-UA"/>
              </w:rPr>
              <w:t>34</w:t>
            </w:r>
            <w:r>
              <w:rPr>
                <w:lang w:eastAsia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Корюківський районний суд Чернігівської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КП "Корюківкаводоканал"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25304E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140898" w:rsidRDefault="0037275D" w:rsidP="00F55BCB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"СЛАВ ФОРЕСТ"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18-20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ПСП "Злагода"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ПГ "Бреч"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highlight w:val="yellow"/>
                <w:lang w:eastAsia="uk-UA"/>
              </w:rPr>
            </w:pPr>
            <w:r w:rsidRPr="00AD0CFA"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"Корфад"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"Фанера Чернігів"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"Ванеса"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ВП Корюківського району  електричних мереж АТ "Чернігівобленерго"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АТ "Слов'янські шпалери-КФТП"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Корюківське відділення ПАТ "Чернігівгаз"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ТОВ "Корюківський елеватор"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726DB" w:rsidRDefault="0037275D" w:rsidP="008726D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8726DB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8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0268BE">
            <w:pPr>
              <w:rPr>
                <w:color w:val="000000"/>
              </w:rPr>
            </w:pPr>
            <w:r w:rsidRPr="00140898">
              <w:rPr>
                <w:color w:val="000000"/>
              </w:rPr>
              <w:t xml:space="preserve">Відділ освіти, культури молоді та спорту Корюківської міської ради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25304E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140898" w:rsidRDefault="0037275D" w:rsidP="005A235B">
            <w:pPr>
              <w:rPr>
                <w:color w:val="000000"/>
              </w:rPr>
            </w:pPr>
            <w:r w:rsidRPr="00140898">
              <w:rPr>
                <w:color w:val="000000"/>
              </w:rPr>
              <w:t>ПСП "Червоний маяк"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AD0CFA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18-19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357AA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140898" w:rsidRDefault="0037275D" w:rsidP="0077070D">
            <w:pPr>
              <w:rPr>
                <w:color w:val="000000"/>
              </w:rPr>
            </w:pPr>
            <w:r w:rsidRPr="00140898">
              <w:rPr>
                <w:color w:val="000000"/>
              </w:rPr>
              <w:t>ПСП "Рекорд"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КЛІАР ЕНЕРДЖІ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D0CFA" w:rsidRDefault="0037275D" w:rsidP="001744C1">
            <w:pPr>
              <w:jc w:val="center"/>
              <w:rPr>
                <w:lang w:eastAsia="uk-UA"/>
              </w:rPr>
            </w:pPr>
            <w:r w:rsidRPr="00AD0CFA">
              <w:rPr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БАРТ – ВУД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Забарівське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 xml:space="preserve">Китайсько – українська компанія 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>ВУД індустрі лімітед"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Десна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>
              <w:rPr>
                <w:color w:val="000000"/>
              </w:rPr>
              <w:t>КП</w:t>
            </w:r>
            <w:r w:rsidRPr="00E249CF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Благоустрій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Корюківської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>
              <w:rPr>
                <w:color w:val="000000"/>
              </w:rPr>
              <w:t>Управління соціального захисту населення Корюківської районної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8357AA">
            <w:pPr>
              <w:ind w:left="360" w:hanging="36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E249CF" w:rsidRDefault="0037275D" w:rsidP="001744C1">
            <w:pPr>
              <w:rPr>
                <w:color w:val="000000"/>
              </w:rPr>
            </w:pPr>
            <w:r>
              <w:rPr>
                <w:color w:val="000000"/>
              </w:rPr>
              <w:t>Корюківська житлово – експлуатаційна контора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650C5C" w:rsidRDefault="0037275D" w:rsidP="0077070D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77070D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37275D" w:rsidRDefault="0037275D" w:rsidP="0025304E">
      <w:pPr>
        <w:jc w:val="center"/>
        <w:rPr>
          <w:spacing w:val="-6"/>
          <w:sz w:val="28"/>
          <w:szCs w:val="28"/>
        </w:rPr>
      </w:pPr>
    </w:p>
    <w:p w:rsidR="0037275D" w:rsidRDefault="0037275D" w:rsidP="0025304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І відділу Корюківського РТЦК та СП</w:t>
      </w:r>
    </w:p>
    <w:tbl>
      <w:tblPr>
        <w:tblW w:w="15309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26"/>
        <w:gridCol w:w="3118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134"/>
        <w:gridCol w:w="850"/>
        <w:gridCol w:w="851"/>
        <w:gridCol w:w="1275"/>
      </w:tblGrid>
      <w:tr w:rsidR="0037275D" w:rsidRPr="00841A72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ind w:left="-28"/>
              <w:jc w:val="center"/>
              <w:rPr>
                <w:sz w:val="28"/>
                <w:szCs w:val="28"/>
                <w:lang w:eastAsia="uk-UA"/>
              </w:rPr>
            </w:pPr>
          </w:p>
          <w:p w:rsidR="0037275D" w:rsidRPr="00841A72" w:rsidRDefault="0037275D" w:rsidP="001744C1">
            <w:pPr>
              <w:ind w:left="-28"/>
              <w:jc w:val="center"/>
              <w:rPr>
                <w:sz w:val="28"/>
                <w:szCs w:val="28"/>
                <w:lang w:eastAsia="uk-UA"/>
              </w:rPr>
            </w:pPr>
            <w:r w:rsidRPr="00ED67C8">
              <w:rPr>
                <w:lang w:eastAsia="uk-UA"/>
              </w:rPr>
              <w:t>№        з/п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 xml:space="preserve">Найменування </w:t>
            </w:r>
            <w:r>
              <w:rPr>
                <w:lang w:eastAsia="uk-UA"/>
              </w:rPr>
              <w:t xml:space="preserve">органів місцевого самоврядування </w:t>
            </w:r>
            <w:r w:rsidRPr="009A3DCA">
              <w:rPr>
                <w:lang w:eastAsia="uk-UA"/>
              </w:rPr>
              <w:t>підприємств, установ та організацій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4749C0" w:rsidRDefault="0037275D" w:rsidP="0025304E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Планові дати звірки на 202</w:t>
            </w:r>
            <w:r>
              <w:rPr>
                <w:lang w:eastAsia="uk-UA"/>
              </w:rPr>
              <w:t>2</w:t>
            </w:r>
            <w:r w:rsidRPr="004749C0">
              <w:rPr>
                <w:lang w:eastAsia="uk-UA"/>
              </w:rPr>
              <w:t xml:space="preserve"> рік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4749C0" w:rsidRDefault="0037275D" w:rsidP="001744C1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Результати звірки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37275D" w:rsidRPr="009A3DCA">
        <w:trPr>
          <w:trHeight w:val="10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січень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лютий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березень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грудень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офіцерів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в/зоб. жінок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9A3DCA" w:rsidRDefault="0037275D" w:rsidP="001744C1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кількість призовників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9A3DCA" w:rsidRDefault="0037275D" w:rsidP="001744C1">
            <w:pPr>
              <w:jc w:val="center"/>
              <w:rPr>
                <w:lang w:eastAsia="uk-UA"/>
              </w:rPr>
            </w:pPr>
            <w:r w:rsidRPr="009A3DCA">
              <w:rPr>
                <w:lang w:eastAsia="uk-UA"/>
              </w:rPr>
              <w:t>Відмітка про виконання</w:t>
            </w: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ПрАТ «Менське підприємство по племінній справі в тваринництві»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ТОВ «Фанера Чернігів»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Менський зоологічний парк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ТОВ «Агроресурс-2006»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B04E36">
            <w:r w:rsidRPr="00B34087">
              <w:t>ТОВ «Мена</w:t>
            </w:r>
            <w:r>
              <w:t xml:space="preserve"> – </w:t>
            </w:r>
            <w:r w:rsidRPr="00B34087">
              <w:t>Авангард»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ПП «Менський аграрник»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СТОВ «Праця Стольне», ТОВ  «Праця Стольне</w:t>
            </w:r>
            <w:r w:rsidRPr="00B34087">
              <w:rPr>
                <w:lang w:val="ru-RU"/>
              </w:rPr>
              <w:t xml:space="preserve"> </w:t>
            </w:r>
            <w:r w:rsidRPr="00B34087">
              <w:t>№1»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ТОВ «Куковицький»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ДП «Зернятко»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ФГ «Бутенко»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ФГ «Ковбаса»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ФГ «Зелений обрій»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СТОВ «Олстас-льон»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Філія «Менський сир» ПП КФ «Прометей»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Філія ПАТ «ДПЗКУ» Менське ХПП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ТОВ «Нептун»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ПрАТ «ШРБУ №</w:t>
            </w:r>
            <w:r w:rsidRPr="00B34087">
              <w:rPr>
                <w:lang w:val="en-US"/>
              </w:rPr>
              <w:t xml:space="preserve"> </w:t>
            </w:r>
            <w:r w:rsidRPr="00B34087">
              <w:t>82»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B04E36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КНП «Менська ЦРЛ»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КЗОЗ «Менський центр ПМСД»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Відділ освіти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ТОВ «Менський комунальник»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Відокремлений підрозділ Корюківський район електричних мереж ПАТ«Чернігівобленерго»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Менська дільниця Корюківського відділення АТ «Чернігівгаз»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ПАТ «Мена Пак»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Менська районна державна лікарня вет</w:t>
            </w:r>
            <w:r>
              <w:t xml:space="preserve">еринарної </w:t>
            </w:r>
            <w:r w:rsidRPr="00B34087">
              <w:t>медицини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B04E36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Чернігівська філія ПАТ «Укртелеком»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Менський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МВК №</w:t>
            </w:r>
            <w:r w:rsidRPr="00B34087">
              <w:rPr>
                <w:lang w:val="en-US"/>
              </w:rPr>
              <w:t xml:space="preserve"> </w:t>
            </w:r>
            <w:r w:rsidRPr="00B34087"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Обласна база спецмедпостачання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ДП «Менарайагролісництво»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ЧД У ДППЗ « Укрпошта»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Управління пенсійного фонду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Менська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КУ «Місцева пожежна охорона. Менської міської ради»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КП «Менакомунпослуга»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Відділ культури Менської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Блистівський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Бірківський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Величківський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Волосківський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Городищенський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Default="0037275D" w:rsidP="001744C1">
            <w:r w:rsidRPr="00B34087">
              <w:t>Дягівський старостинський округ</w:t>
            </w:r>
          </w:p>
          <w:p w:rsidR="0037275D" w:rsidRPr="00B34087" w:rsidRDefault="0037275D" w:rsidP="001744C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Данилівський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Pr="00B34087" w:rsidRDefault="0037275D" w:rsidP="00784F53">
            <w:pPr>
              <w:rPr>
                <w:lang w:val="en-US"/>
              </w:rPr>
            </w:pPr>
            <w:r w:rsidRPr="00B34087">
              <w:t>Киселівський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784F53">
            <w:r w:rsidRPr="00B34087">
              <w:t>Куковицьк</w:t>
            </w:r>
            <w:r>
              <w:t>ий</w:t>
            </w:r>
            <w:r w:rsidRPr="00B34087">
              <w:t xml:space="preserve"> 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7275D" w:rsidRDefault="0037275D" w:rsidP="001744C1">
            <w:r w:rsidRPr="00B34087">
              <w:t>Лісківський старостинський округ</w:t>
            </w:r>
          </w:p>
          <w:p w:rsidR="0037275D" w:rsidRPr="00B34087" w:rsidRDefault="0037275D" w:rsidP="001744C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Макошинський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784F53">
            <w:r w:rsidRPr="00B34087">
              <w:t>Осьмаківськ</w:t>
            </w:r>
            <w:r>
              <w:t>ий</w:t>
            </w:r>
            <w:r w:rsidRPr="00B34087">
              <w:t xml:space="preserve">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Семенівський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Покровський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Синявський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Стольненський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Слобідський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784F53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Ушнянський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784F53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60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Феськівський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B34087" w:rsidRDefault="0037275D" w:rsidP="001744C1">
            <w:pPr>
              <w:ind w:left="360" w:hanging="388"/>
              <w:jc w:val="center"/>
              <w:rPr>
                <w:lang w:eastAsia="uk-UA"/>
              </w:rPr>
            </w:pPr>
            <w:r w:rsidRPr="00B34087">
              <w:rPr>
                <w:lang w:eastAsia="uk-UA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75D" w:rsidRPr="00B34087" w:rsidRDefault="0037275D" w:rsidP="001744C1">
            <w:r w:rsidRPr="00B34087">
              <w:t>Садовий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1744C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37275D" w:rsidRDefault="0037275D" w:rsidP="00D6433F">
      <w:pPr>
        <w:jc w:val="center"/>
        <w:rPr>
          <w:spacing w:val="-6"/>
          <w:sz w:val="28"/>
          <w:szCs w:val="28"/>
          <w:lang w:val="ru-RU"/>
        </w:rPr>
      </w:pPr>
    </w:p>
    <w:p w:rsidR="0037275D" w:rsidRDefault="0037275D" w:rsidP="00D6433F">
      <w:pPr>
        <w:jc w:val="center"/>
        <w:rPr>
          <w:spacing w:val="-6"/>
          <w:sz w:val="28"/>
          <w:szCs w:val="28"/>
          <w:lang w:val="ru-RU"/>
        </w:rPr>
      </w:pPr>
    </w:p>
    <w:p w:rsidR="0037275D" w:rsidRDefault="0037275D" w:rsidP="00D6433F">
      <w:pPr>
        <w:jc w:val="center"/>
        <w:rPr>
          <w:spacing w:val="-6"/>
          <w:sz w:val="28"/>
          <w:szCs w:val="28"/>
          <w:lang w:val="ru-RU"/>
        </w:rPr>
      </w:pPr>
    </w:p>
    <w:p w:rsidR="0037275D" w:rsidRDefault="0037275D" w:rsidP="00D6433F">
      <w:pPr>
        <w:jc w:val="center"/>
        <w:rPr>
          <w:spacing w:val="-6"/>
          <w:sz w:val="28"/>
          <w:szCs w:val="28"/>
          <w:lang w:val="ru-RU"/>
        </w:rPr>
      </w:pPr>
    </w:p>
    <w:p w:rsidR="0037275D" w:rsidRDefault="0037275D" w:rsidP="00D6433F">
      <w:pPr>
        <w:jc w:val="center"/>
        <w:rPr>
          <w:spacing w:val="-6"/>
          <w:sz w:val="28"/>
          <w:szCs w:val="28"/>
          <w:lang w:val="ru-RU"/>
        </w:rPr>
      </w:pPr>
    </w:p>
    <w:p w:rsidR="0037275D" w:rsidRPr="0025304E" w:rsidRDefault="0037275D" w:rsidP="00D6433F">
      <w:pPr>
        <w:jc w:val="center"/>
        <w:rPr>
          <w:spacing w:val="-6"/>
          <w:sz w:val="28"/>
          <w:szCs w:val="28"/>
          <w:lang w:val="ru-RU"/>
        </w:rPr>
      </w:pPr>
    </w:p>
    <w:p w:rsidR="0037275D" w:rsidRDefault="0037275D" w:rsidP="00784F53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ІІ відділу Корюківського РТЦК та СП</w:t>
      </w:r>
    </w:p>
    <w:tbl>
      <w:tblPr>
        <w:tblW w:w="15337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1"/>
        <w:gridCol w:w="3091"/>
        <w:gridCol w:w="425"/>
        <w:gridCol w:w="567"/>
        <w:gridCol w:w="568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134"/>
        <w:gridCol w:w="850"/>
        <w:gridCol w:w="851"/>
        <w:gridCol w:w="1275"/>
      </w:tblGrid>
      <w:tr w:rsidR="0037275D" w:rsidRPr="00841A72">
        <w:trPr>
          <w:trHeight w:val="37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№        з/п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На</w:t>
            </w:r>
            <w:r>
              <w:rPr>
                <w:lang w:eastAsia="uk-UA"/>
              </w:rPr>
              <w:t>й</w:t>
            </w:r>
            <w:r w:rsidRPr="00ED67C8">
              <w:rPr>
                <w:lang w:eastAsia="uk-UA"/>
              </w:rPr>
              <w:t>менування підприємств, установ і організацій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A243D1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Планові дати звірок на 202</w:t>
            </w:r>
            <w:r>
              <w:rPr>
                <w:lang w:eastAsia="uk-UA"/>
              </w:rPr>
              <w:t>2</w:t>
            </w:r>
            <w:r w:rsidRPr="00ED67C8">
              <w:rPr>
                <w:lang w:eastAsia="uk-UA"/>
              </w:rPr>
              <w:t xml:space="preserve"> рік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Результати звірки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 </w:t>
            </w:r>
          </w:p>
        </w:tc>
      </w:tr>
      <w:tr w:rsidR="0037275D" w:rsidRPr="00841A72">
        <w:trPr>
          <w:trHeight w:val="107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EF56C9">
            <w:pPr>
              <w:rPr>
                <w:lang w:eastAsia="uk-UA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EF56C9">
            <w:pPr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січень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лютий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березень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жовтень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 xml:space="preserve"> грудень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в/зоб. офіцерів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в/зоб. жінок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ED67C8" w:rsidRDefault="0037275D" w:rsidP="00EF56C9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кількість призовників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67C8" w:rsidRDefault="0037275D" w:rsidP="00EF56C9">
            <w:pPr>
              <w:jc w:val="center"/>
              <w:rPr>
                <w:lang w:eastAsia="uk-UA"/>
              </w:rPr>
            </w:pPr>
            <w:r w:rsidRPr="00ED67C8">
              <w:rPr>
                <w:lang w:eastAsia="uk-UA"/>
              </w:rPr>
              <w:t>Відмітка про виконання</w:t>
            </w:r>
          </w:p>
        </w:tc>
      </w:tr>
      <w:tr w:rsidR="0037275D" w:rsidRPr="00841A72">
        <w:trPr>
          <w:trHeight w:val="28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96"/>
              <w:jc w:val="center"/>
            </w:pPr>
            <w:r w:rsidRPr="001375D6">
              <w:rPr>
                <w:color w:val="00000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 w:rsidRPr="006963C6">
              <w:rPr>
                <w:color w:val="000000"/>
                <w:spacing w:val="-2"/>
              </w:rPr>
              <w:t>Сновська районна державна лікарня ветеринарної медицини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816B3" w:rsidRDefault="0037275D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4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65"/>
              <w:jc w:val="center"/>
            </w:pPr>
            <w:r w:rsidRPr="001375D6">
              <w:rPr>
                <w:color w:val="000000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Дитячо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color w:val="000000"/>
                <w:spacing w:val="-2"/>
              </w:rPr>
              <w:t>юнацька спортивна школа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816B3" w:rsidRDefault="0037275D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1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70"/>
              <w:jc w:val="center"/>
            </w:pPr>
            <w:r w:rsidRPr="001375D6">
              <w:rPr>
                <w:color w:val="000000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B616BF" w:rsidRDefault="0037275D" w:rsidP="001744C1">
            <w:pPr>
              <w:shd w:val="clear" w:color="auto" w:fill="FFFFFF"/>
              <w:spacing w:line="278" w:lineRule="exact"/>
              <w:ind w:right="17" w:hanging="2"/>
            </w:pPr>
            <w:r>
              <w:rPr>
                <w:lang w:val="en-US"/>
              </w:rPr>
              <w:t xml:space="preserve">ВП </w:t>
            </w:r>
            <w:r w:rsidRPr="00B616BF">
              <w:t>Локомотивне депо «Сновськ»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816B3" w:rsidRDefault="0037275D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65"/>
              <w:jc w:val="center"/>
            </w:pPr>
            <w:r w:rsidRPr="001375D6">
              <w:rPr>
                <w:color w:val="000000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735DA7" w:rsidRDefault="0037275D" w:rsidP="001744C1">
            <w:pPr>
              <w:shd w:val="clear" w:color="auto" w:fill="FFFFFF"/>
              <w:ind w:hanging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ПрАТ "Щорський завод продтоварів”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816B3" w:rsidRDefault="0037275D" w:rsidP="00EF56C9">
            <w:pPr>
              <w:jc w:val="center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72"/>
              <w:jc w:val="center"/>
            </w:pPr>
            <w:r w:rsidRPr="001375D6">
              <w:rPr>
                <w:color w:val="000000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ДП «Сновськрайагролісгосп»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54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65"/>
              <w:jc w:val="center"/>
            </w:pPr>
            <w:r w:rsidRPr="001375D6">
              <w:rPr>
                <w:color w:val="000000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D66029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Новоборовицький МПД ДП «Укрспирт»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3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67"/>
              <w:jc w:val="center"/>
            </w:pPr>
            <w:r w:rsidRPr="001375D6">
              <w:rPr>
                <w:color w:val="000000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8" w:lineRule="exact"/>
              <w:ind w:right="557"/>
            </w:pPr>
            <w:r>
              <w:rPr>
                <w:color w:val="000000"/>
                <w:spacing w:val="-1"/>
              </w:rPr>
              <w:t>ПрАТ "Комунальник"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A243D1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3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74"/>
              <w:jc w:val="center"/>
            </w:pPr>
            <w:r w:rsidRPr="001375D6">
              <w:rPr>
                <w:color w:val="000000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81" w:lineRule="exact"/>
              <w:ind w:right="578" w:hanging="5"/>
            </w:pPr>
            <w:r w:rsidRPr="00B72AF1">
              <w:rPr>
                <w:color w:val="0D0D0D"/>
                <w:spacing w:val="-1"/>
              </w:rPr>
              <w:t>ПСП “Яна плюс”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67"/>
              <w:jc w:val="center"/>
            </w:pPr>
            <w:r w:rsidRPr="001375D6">
              <w:rPr>
                <w:color w:val="000000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ТОВ “Алексагроенерджи”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ПП «Нива-імпульс»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7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ind w:right="478" w:hanging="2"/>
            </w:pPr>
            <w:r>
              <w:rPr>
                <w:color w:val="000000"/>
                <w:spacing w:val="-2"/>
              </w:rPr>
              <w:t>Управління освіти, сім'ї, молоді та спорту Сновської міської ради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91"/>
              <w:jc w:val="center"/>
            </w:pPr>
            <w:r w:rsidRPr="001375D6">
              <w:rPr>
                <w:color w:val="000000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КНП «Сновська центральна</w:t>
            </w:r>
          </w:p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районна лікарня»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5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91"/>
              <w:jc w:val="center"/>
            </w:pPr>
            <w:r w:rsidRPr="001375D6">
              <w:rPr>
                <w:color w:val="000000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shd w:val="clear" w:color="auto" w:fill="FFFFFF"/>
              <w:spacing w:line="283" w:lineRule="exact"/>
              <w:ind w:right="646" w:hanging="5"/>
            </w:pPr>
            <w:r>
              <w:t>КУ «Сновський районний центр первинної медико-санітарної допомоги»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shd w:val="clear" w:color="auto" w:fill="FFFFFF"/>
              <w:spacing w:line="281" w:lineRule="exact"/>
              <w:ind w:right="413"/>
            </w:pPr>
            <w:r w:rsidRPr="006963C6">
              <w:rPr>
                <w:color w:val="000000"/>
                <w:spacing w:val="-2"/>
              </w:rPr>
              <w:t>ПАТ «Українська залізниця» РФ «Південно-західна залізниця» ВП Сновська дистанція колії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міська 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91"/>
              <w:jc w:val="center"/>
            </w:pPr>
            <w:r w:rsidRPr="001375D6">
              <w:rPr>
                <w:color w:val="000000"/>
              </w:rPr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“Прогрес”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СВК “Райдуга”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4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89"/>
              <w:jc w:val="center"/>
            </w:pPr>
            <w:r w:rsidRPr="001375D6">
              <w:rPr>
                <w:color w:val="000000"/>
              </w:rPr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Сновське ВПУЛГ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</w:pPr>
            <w:r w:rsidRPr="001375D6">
              <w:rPr>
                <w:color w:val="000000"/>
              </w:rPr>
              <w:t>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D16972" w:rsidRDefault="0037275D" w:rsidP="001744C1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D16972">
              <w:rPr>
                <w:spacing w:val="-2"/>
              </w:rPr>
              <w:t>ПВКП «Імпульс»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5"/>
              <w:jc w:val="center"/>
            </w:pPr>
            <w:r w:rsidRPr="001375D6">
              <w:rPr>
                <w:color w:val="000000"/>
              </w:rPr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«Щорсагроімпульс»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6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</w:pPr>
            <w:r w:rsidRPr="001375D6">
              <w:rPr>
                <w:color w:val="000000"/>
              </w:rPr>
              <w:t>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«Сновський»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1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</w:pPr>
            <w:r w:rsidRPr="001375D6">
              <w:rPr>
                <w:color w:val="000000"/>
              </w:rPr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«Астра»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1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«ПекоТрейд Україна»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17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КП «Сновська ЖЕД»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2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«Техсервіс»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СТОВ "Щорссільгоспсервіс"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54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 «Територіальний центр соціального обслуговування»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 w:rsidRPr="00A243D1">
              <w:rPr>
                <w:lang w:eastAsia="uk-UA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4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E94FA4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 w:rsidRPr="00E94FA4">
              <w:rPr>
                <w:color w:val="000000"/>
                <w:spacing w:val="-2"/>
              </w:rPr>
              <w:t>ВП «Корюківський РЕМ» АТ «Чернігівобленерго»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4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E94FA4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 w:rsidRPr="00E94FA4">
              <w:rPr>
                <w:color w:val="000000"/>
                <w:spacing w:val="-2"/>
              </w:rPr>
              <w:t>ДП «Корюківське лісове господарство»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6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дільниця Корюківського відділення АТ «Оператор газорозподільної системи «Чернігівгаз»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Сновський будинок культури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Щорський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Великощимельський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8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Гірський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Смяцький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6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ind w:left="2"/>
            </w:pPr>
            <w:r>
              <w:rPr>
                <w:color w:val="000000"/>
                <w:spacing w:val="-2"/>
              </w:rPr>
              <w:t>Займищанський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Кучинівський старостинський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1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Новоборовицький старостинський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39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Петрівський старостинський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Рогізківський старостинський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Сновський старостинський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Староборовицький старостинський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Староруднянський старостинський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Суничненський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28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Тихоновицький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57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8"/>
              <w:jc w:val="center"/>
              <w:rPr>
                <w:color w:val="000000"/>
              </w:rPr>
            </w:pPr>
            <w:r w:rsidRPr="001375D6">
              <w:rPr>
                <w:color w:val="000000"/>
              </w:rPr>
              <w:t>46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Тур’янський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cantSplit/>
          <w:trHeight w:val="5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1375D6" w:rsidRDefault="0037275D" w:rsidP="001375D6">
            <w:pPr>
              <w:shd w:val="clear" w:color="auto" w:fill="FFFFFF"/>
              <w:ind w:left="55"/>
              <w:jc w:val="center"/>
            </w:pPr>
            <w:r w:rsidRPr="001375D6">
              <w:t>47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Default="0037275D" w:rsidP="001744C1">
            <w:pPr>
              <w:shd w:val="clear" w:color="auto" w:fill="FFFFFF"/>
            </w:pPr>
            <w:r>
              <w:rPr>
                <w:color w:val="000000"/>
                <w:spacing w:val="-2"/>
              </w:rPr>
              <w:t>Хотуницький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A243D1" w:rsidRDefault="0037275D" w:rsidP="00EF56C9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841A72" w:rsidRDefault="0037275D" w:rsidP="00EF56C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EF56C9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37275D" w:rsidRDefault="0037275D" w:rsidP="00EF56C9">
      <w:pPr>
        <w:rPr>
          <w:sz w:val="28"/>
          <w:szCs w:val="28"/>
        </w:rPr>
      </w:pPr>
    </w:p>
    <w:p w:rsidR="0037275D" w:rsidRDefault="0037275D" w:rsidP="00A243D1">
      <w:pPr>
        <w:jc w:val="center"/>
        <w:rPr>
          <w:spacing w:val="-6"/>
          <w:sz w:val="28"/>
          <w:szCs w:val="28"/>
        </w:rPr>
      </w:pPr>
      <w:r w:rsidRPr="00F55BCB">
        <w:rPr>
          <w:spacing w:val="-6"/>
          <w:sz w:val="28"/>
          <w:szCs w:val="28"/>
        </w:rPr>
        <w:t>На території відповідальності ІІІ відділу Корюківського РТЦК та СП</w:t>
      </w:r>
    </w:p>
    <w:p w:rsidR="0037275D" w:rsidRDefault="0037275D" w:rsidP="00A243D1">
      <w:pPr>
        <w:jc w:val="center"/>
        <w:rPr>
          <w:spacing w:val="-6"/>
          <w:sz w:val="28"/>
          <w:szCs w:val="28"/>
        </w:rPr>
      </w:pPr>
    </w:p>
    <w:tbl>
      <w:tblPr>
        <w:tblW w:w="15491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0"/>
        <w:gridCol w:w="309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1"/>
        <w:gridCol w:w="689"/>
        <w:gridCol w:w="540"/>
        <w:gridCol w:w="540"/>
        <w:gridCol w:w="720"/>
        <w:gridCol w:w="1156"/>
        <w:gridCol w:w="900"/>
        <w:gridCol w:w="14"/>
        <w:gridCol w:w="1066"/>
        <w:gridCol w:w="52"/>
        <w:gridCol w:w="1208"/>
        <w:gridCol w:w="87"/>
      </w:tblGrid>
      <w:tr w:rsidR="0037275D" w:rsidRPr="00841A72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№        з/п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6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 xml:space="preserve">Планові дати </w:t>
            </w:r>
            <w:r>
              <w:rPr>
                <w:sz w:val="28"/>
                <w:szCs w:val="28"/>
                <w:lang w:eastAsia="uk-UA"/>
              </w:rPr>
              <w:t>звіряння</w:t>
            </w:r>
            <w:r w:rsidRPr="00841A72">
              <w:rPr>
                <w:sz w:val="28"/>
                <w:szCs w:val="28"/>
                <w:lang w:eastAsia="uk-UA"/>
              </w:rPr>
              <w:t xml:space="preserve"> на 20</w:t>
            </w:r>
            <w:r>
              <w:rPr>
                <w:sz w:val="28"/>
                <w:szCs w:val="28"/>
                <w:lang w:eastAsia="uk-UA"/>
              </w:rPr>
              <w:t>2</w:t>
            </w:r>
            <w:r w:rsidRPr="001744C1">
              <w:rPr>
                <w:sz w:val="28"/>
                <w:szCs w:val="28"/>
                <w:lang w:val="ru-RU" w:eastAsia="uk-UA"/>
              </w:rPr>
              <w:t>2</w:t>
            </w:r>
            <w:r w:rsidRPr="00841A72">
              <w:rPr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Резуль</w:t>
            </w:r>
            <w:r>
              <w:rPr>
                <w:sz w:val="28"/>
                <w:szCs w:val="28"/>
                <w:lang w:eastAsia="uk-UA"/>
              </w:rPr>
              <w:t>та</w:t>
            </w:r>
            <w:r w:rsidRPr="00841A72">
              <w:rPr>
                <w:sz w:val="28"/>
                <w:szCs w:val="28"/>
                <w:lang w:eastAsia="uk-UA"/>
              </w:rPr>
              <w:t xml:space="preserve">ти </w:t>
            </w:r>
            <w:r>
              <w:rPr>
                <w:sz w:val="28"/>
                <w:szCs w:val="28"/>
                <w:lang w:eastAsia="uk-UA"/>
              </w:rPr>
              <w:t>з</w:t>
            </w:r>
            <w:r w:rsidRPr="00841A72">
              <w:rPr>
                <w:sz w:val="28"/>
                <w:szCs w:val="28"/>
                <w:lang w:eastAsia="uk-UA"/>
              </w:rPr>
              <w:t>вірки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  <w:r w:rsidRPr="00841A72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37275D" w:rsidRPr="00841A72">
        <w:trPr>
          <w:gridAfter w:val="1"/>
          <w:wAfter w:w="87" w:type="dxa"/>
          <w:trHeight w:val="131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січень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лютий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березень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квітень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травень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червень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липень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серпень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вересень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жовтень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листопад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грудень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в/зоб. офіцерів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в/зоб. жінок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кількість призовни</w:t>
            </w:r>
          </w:p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ків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 xml:space="preserve">Відмітка </w:t>
            </w:r>
          </w:p>
          <w:p w:rsidR="0037275D" w:rsidRPr="004749C0" w:rsidRDefault="0037275D" w:rsidP="00B34087">
            <w:pPr>
              <w:jc w:val="center"/>
              <w:rPr>
                <w:lang w:eastAsia="uk-UA"/>
              </w:rPr>
            </w:pPr>
            <w:r w:rsidRPr="004749C0">
              <w:rPr>
                <w:lang w:eastAsia="uk-UA"/>
              </w:rPr>
              <w:t>про виконання</w:t>
            </w: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C26CC0" w:rsidRDefault="0037275D" w:rsidP="00B34087">
            <w:pPr>
              <w:jc w:val="both"/>
            </w:pPr>
            <w:r w:rsidRPr="00C26CC0">
              <w:t xml:space="preserve">Сосницький </w:t>
            </w:r>
            <w:r w:rsidRPr="0049674F">
              <w:rPr>
                <w:lang w:val="ru-RU"/>
              </w:rPr>
              <w:t xml:space="preserve">сільськогосподарський </w:t>
            </w:r>
            <w:r>
              <w:t>технікум бухгалтерського обліку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1744C1" w:rsidRDefault="0037275D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C26CC0" w:rsidRDefault="0037275D" w:rsidP="00B34087">
            <w:pPr>
              <w:jc w:val="both"/>
            </w:pPr>
            <w:r w:rsidRPr="00C26CC0">
              <w:t>Сосницький професійний аграрний ліцей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10F4A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1</w:t>
            </w:r>
            <w:r>
              <w:rPr>
                <w:lang w:eastAsia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C26CC0" w:rsidRDefault="0037275D" w:rsidP="00B34087">
            <w:pPr>
              <w:jc w:val="both"/>
            </w:pPr>
            <w:r w:rsidRPr="00C26CC0">
              <w:t>ДП «Сосницький райагролісгосп»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10F4A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 w:rsidRPr="00C26CC0">
              <w:t>КЗ «Сосницький навчально-реабілі</w:t>
            </w:r>
            <w:r>
              <w:t>та</w:t>
            </w:r>
            <w:r w:rsidRPr="00C26CC0">
              <w:t>ці</w:t>
            </w:r>
            <w:r>
              <w:t>й</w:t>
            </w:r>
            <w:r w:rsidRPr="00C26CC0">
              <w:t>ний центр»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 w:rsidRPr="00C26CC0">
              <w:t>Сосницький районний суд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 w:rsidRPr="00C26CC0">
              <w:t>Філія «Сосницьк</w:t>
            </w:r>
            <w:r>
              <w:t>а</w:t>
            </w:r>
            <w:r w:rsidRPr="00C26CC0">
              <w:t xml:space="preserve"> ДЕД»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 w:rsidRPr="00C26CC0">
              <w:t>Сосницька селищна рада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1D19C2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 w:rsidRPr="00C26CC0">
              <w:t>К</w:t>
            </w:r>
            <w:r>
              <w:t>НП</w:t>
            </w:r>
            <w:r w:rsidRPr="00C26CC0">
              <w:t xml:space="preserve"> «Сосницький цент</w:t>
            </w:r>
            <w:r>
              <w:t>р</w:t>
            </w:r>
            <w:r w:rsidRPr="00C26CC0">
              <w:t xml:space="preserve"> первинної медико-сані</w:t>
            </w:r>
            <w:r>
              <w:t>тарної допомоги</w:t>
            </w:r>
            <w:r w:rsidRPr="00C26CC0">
              <w:t>»</w:t>
            </w:r>
            <w:r>
              <w:t xml:space="preserve"> Сосницької селищної ради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C37B9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 w:rsidRPr="00C26CC0">
              <w:t>К</w:t>
            </w:r>
            <w:r>
              <w:t>Н</w:t>
            </w:r>
            <w:r w:rsidRPr="00C26CC0">
              <w:t xml:space="preserve">П «Сосницька </w:t>
            </w:r>
            <w:r>
              <w:t>лікарня</w:t>
            </w:r>
            <w:r w:rsidRPr="00C26CC0">
              <w:t>»</w:t>
            </w:r>
            <w:r>
              <w:t xml:space="preserve"> Сосницької селищної ради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C37B9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 w:rsidRPr="000C37B9">
              <w:rPr>
                <w:lang w:eastAsia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B34087">
            <w:pPr>
              <w:jc w:val="both"/>
            </w:pPr>
            <w:r>
              <w:t>КП «Сосницьке КЖУ»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1D19C2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C26CC0" w:rsidRDefault="0037275D" w:rsidP="00B34087">
            <w:pPr>
              <w:jc w:val="both"/>
            </w:pPr>
            <w:r w:rsidRPr="00C26CC0">
              <w:t>Відділ освіти</w:t>
            </w:r>
            <w:r>
              <w:t xml:space="preserve">, культури, молоді та спорту </w:t>
            </w:r>
            <w:r w:rsidRPr="00C26CC0">
              <w:t xml:space="preserve"> Сосницької </w:t>
            </w:r>
            <w:r>
              <w:t>селищної ради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B34087">
            <w:pPr>
              <w:jc w:val="both"/>
            </w:pPr>
            <w:r>
              <w:t>ПрАТ «ЕЛІТА»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 w:rsidRPr="00C26CC0">
              <w:t>Сосницька гімназія ім.О.П.Довженка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B34087">
            <w:pPr>
              <w:jc w:val="both"/>
            </w:pPr>
            <w:r>
              <w:t>КП «Благоустрій-Сосниця»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val="en-US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D" w:rsidRPr="00C26CC0" w:rsidRDefault="0037275D" w:rsidP="00B34087">
            <w:pPr>
              <w:jc w:val="both"/>
            </w:pPr>
            <w:r>
              <w:t xml:space="preserve">КУ «ЦНСП» Сосницької селищної ради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1744C1" w:rsidRDefault="0037275D" w:rsidP="001744C1">
            <w:pPr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2</w:t>
            </w:r>
            <w:r>
              <w:rPr>
                <w:lang w:val="en-US" w:eastAsia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B34087">
            <w:pPr>
              <w:jc w:val="both"/>
            </w:pPr>
            <w:r>
              <w:t>Сосницька р</w:t>
            </w:r>
            <w:r w:rsidRPr="00C26CC0">
              <w:t>айонна дільнична лікарня ветеринарної медицини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B34087">
            <w:pPr>
              <w:jc w:val="both"/>
            </w:pPr>
            <w:r>
              <w:t xml:space="preserve">ТОВ «Сосницький сирзавод»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B34087">
            <w:pPr>
              <w:jc w:val="both"/>
            </w:pPr>
            <w:r>
              <w:t>Великоустівська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1744C1" w:rsidRDefault="0037275D" w:rsidP="00B34087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val="ru-RU"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19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B34087">
            <w:pPr>
              <w:jc w:val="both"/>
            </w:pPr>
            <w:r>
              <w:t>Чорнотицька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r w:rsidRPr="00ED16D7">
              <w:t>Сосницький літературно-меморіальний музей О.П.Довженка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r w:rsidRPr="00ED16D7">
              <w:t>Сосницьке споживче товариство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1744C1">
            <w:r w:rsidRPr="001744C1">
              <w:t>Кудрівська</w:t>
            </w:r>
            <w:r w:rsidRPr="00ED16D7">
              <w:t xml:space="preserve"> </w:t>
            </w:r>
            <w:r>
              <w:t>ЗОШ І-ІІ</w:t>
            </w:r>
            <w:r w:rsidRPr="00ED16D7">
              <w:t xml:space="preserve"> ст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r w:rsidRPr="00ED16D7">
              <w:t xml:space="preserve">Хлоп’яницька </w:t>
            </w:r>
            <w:r>
              <w:t>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r w:rsidRPr="00ED16D7">
              <w:t>Спаська</w:t>
            </w:r>
            <w:r>
              <w:t xml:space="preserve">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r w:rsidRPr="00ED16D7">
              <w:t>В</w:t>
            </w:r>
            <w:r>
              <w:t>олинківська ЗОШ І-ІІІ 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F2806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ED16D7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841A72" w:rsidRDefault="0037275D" w:rsidP="00B340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rPr>
                <w:lang w:val="ru-RU"/>
              </w:rPr>
              <w:t>Сосницька дитяча музична школа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rPr>
                <w:lang w:val="ru-RU"/>
              </w:rPr>
              <w:t>БДЮТ Сосницької селищної ради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t>Північний старостинський округ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29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t>Західний старостинський округ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t>Східний старостинський округ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31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t>Південний старостинський округ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 w:rsidRPr="005A235B">
              <w:rPr>
                <w:lang w:eastAsia="uk-UA"/>
              </w:rPr>
              <w:t>32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t>Задесенський старостинський округ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7275D" w:rsidRPr="00841A72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A235B" w:rsidRDefault="0037275D" w:rsidP="00B34087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both"/>
            </w:pPr>
            <w:r>
              <w:t>Пекарівський старостинський округ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0B381B" w:rsidRDefault="0037275D" w:rsidP="001744C1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C26CC0" w:rsidRDefault="0037275D" w:rsidP="001744C1">
            <w:pPr>
              <w:jc w:val="center"/>
              <w:rPr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D" w:rsidRPr="00512561" w:rsidRDefault="0037275D" w:rsidP="001744C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37275D" w:rsidRPr="00DD4C4B" w:rsidRDefault="0037275D" w:rsidP="00F96B99">
      <w:pPr>
        <w:ind w:right="-881"/>
        <w:rPr>
          <w:color w:val="000000"/>
          <w:lang w:eastAsia="uk-UA"/>
        </w:rPr>
      </w:pPr>
    </w:p>
    <w:p w:rsidR="0037275D" w:rsidRPr="005A235B" w:rsidRDefault="0037275D" w:rsidP="00F96B99">
      <w:pPr>
        <w:ind w:right="-881"/>
        <w:rPr>
          <w:color w:val="000000"/>
          <w:sz w:val="28"/>
          <w:szCs w:val="28"/>
          <w:lang w:eastAsia="uk-UA"/>
        </w:rPr>
      </w:pPr>
      <w:r w:rsidRPr="005A235B">
        <w:rPr>
          <w:color w:val="000000"/>
          <w:sz w:val="28"/>
          <w:szCs w:val="28"/>
          <w:lang w:eastAsia="uk-UA"/>
        </w:rPr>
        <w:t xml:space="preserve">Головний спеціаліст з питань мобілізаційної роботи </w:t>
      </w:r>
    </w:p>
    <w:p w:rsidR="0037275D" w:rsidRPr="005A235B" w:rsidRDefault="0037275D" w:rsidP="00F96B99">
      <w:pPr>
        <w:ind w:right="-881"/>
        <w:rPr>
          <w:sz w:val="28"/>
          <w:szCs w:val="28"/>
        </w:rPr>
      </w:pPr>
      <w:r w:rsidRPr="005A235B">
        <w:rPr>
          <w:color w:val="000000"/>
          <w:sz w:val="28"/>
          <w:szCs w:val="28"/>
          <w:lang w:eastAsia="uk-UA"/>
        </w:rPr>
        <w:t xml:space="preserve">апарату районної державної адміністрації </w:t>
      </w:r>
      <w:r w:rsidRPr="005A235B">
        <w:rPr>
          <w:color w:val="000000"/>
          <w:sz w:val="28"/>
          <w:szCs w:val="28"/>
          <w:lang w:eastAsia="uk-UA"/>
        </w:rPr>
        <w:tab/>
      </w:r>
      <w:r w:rsidRPr="005A235B">
        <w:rPr>
          <w:color w:val="000000"/>
          <w:sz w:val="28"/>
          <w:szCs w:val="28"/>
          <w:lang w:eastAsia="uk-UA"/>
        </w:rPr>
        <w:tab/>
      </w:r>
      <w:r w:rsidRPr="005A235B">
        <w:rPr>
          <w:color w:val="000000"/>
          <w:sz w:val="28"/>
          <w:szCs w:val="28"/>
          <w:lang w:eastAsia="uk-UA"/>
        </w:rPr>
        <w:tab/>
      </w:r>
      <w:r w:rsidRPr="005A235B">
        <w:rPr>
          <w:color w:val="000000"/>
          <w:sz w:val="28"/>
          <w:szCs w:val="28"/>
          <w:lang w:eastAsia="uk-UA"/>
        </w:rPr>
        <w:tab/>
      </w:r>
      <w:r w:rsidRPr="005A235B">
        <w:rPr>
          <w:color w:val="000000"/>
          <w:sz w:val="28"/>
          <w:szCs w:val="28"/>
          <w:lang w:eastAsia="uk-UA"/>
        </w:rPr>
        <w:tab/>
      </w:r>
      <w:r w:rsidRPr="005A235B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                                      </w:t>
      </w:r>
      <w:r w:rsidRPr="005A235B">
        <w:rPr>
          <w:color w:val="000000"/>
          <w:sz w:val="28"/>
          <w:szCs w:val="28"/>
          <w:lang w:eastAsia="uk-UA"/>
        </w:rPr>
        <w:t>Галина АНАНЧЕНКО</w:t>
      </w:r>
    </w:p>
    <w:p w:rsidR="0037275D" w:rsidRDefault="0037275D" w:rsidP="00F96B99"/>
    <w:sectPr w:rsidR="0037275D" w:rsidSect="005A235B">
      <w:headerReference w:type="default" r:id="rId7"/>
      <w:pgSz w:w="16838" w:h="11906" w:orient="landscape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5D" w:rsidRDefault="0037275D">
      <w:r>
        <w:separator/>
      </w:r>
    </w:p>
  </w:endnote>
  <w:endnote w:type="continuationSeparator" w:id="0">
    <w:p w:rsidR="0037275D" w:rsidRDefault="0037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5D" w:rsidRDefault="0037275D">
      <w:r>
        <w:separator/>
      </w:r>
    </w:p>
  </w:footnote>
  <w:footnote w:type="continuationSeparator" w:id="0">
    <w:p w:rsidR="0037275D" w:rsidRDefault="0037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5D" w:rsidRDefault="0037275D" w:rsidP="006316B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7275D" w:rsidRDefault="00372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2A9"/>
    <w:multiLevelType w:val="hybridMultilevel"/>
    <w:tmpl w:val="015EF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740"/>
    <w:multiLevelType w:val="hybridMultilevel"/>
    <w:tmpl w:val="765C1320"/>
    <w:lvl w:ilvl="0" w:tplc="37623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1BA000E0"/>
    <w:multiLevelType w:val="hybridMultilevel"/>
    <w:tmpl w:val="1878083E"/>
    <w:lvl w:ilvl="0" w:tplc="018CCC6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FB50D16"/>
    <w:multiLevelType w:val="hybridMultilevel"/>
    <w:tmpl w:val="573C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DCC"/>
    <w:multiLevelType w:val="hybridMultilevel"/>
    <w:tmpl w:val="33548F56"/>
    <w:lvl w:ilvl="0" w:tplc="8AFA0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E1539"/>
    <w:multiLevelType w:val="hybridMultilevel"/>
    <w:tmpl w:val="BCEC580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E746FD"/>
    <w:multiLevelType w:val="multilevel"/>
    <w:tmpl w:val="10E2F0A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22B76"/>
    <w:multiLevelType w:val="hybridMultilevel"/>
    <w:tmpl w:val="149046D8"/>
    <w:lvl w:ilvl="0" w:tplc="3112F0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05" w:hanging="360"/>
      </w:pPr>
    </w:lvl>
    <w:lvl w:ilvl="2" w:tplc="0422001B">
      <w:start w:val="1"/>
      <w:numFmt w:val="lowerRoman"/>
      <w:lvlText w:val="%3."/>
      <w:lvlJc w:val="right"/>
      <w:pPr>
        <w:ind w:left="2325" w:hanging="180"/>
      </w:pPr>
    </w:lvl>
    <w:lvl w:ilvl="3" w:tplc="0422000F">
      <w:start w:val="1"/>
      <w:numFmt w:val="decimal"/>
      <w:lvlText w:val="%4."/>
      <w:lvlJc w:val="left"/>
      <w:pPr>
        <w:ind w:left="3045" w:hanging="360"/>
      </w:pPr>
    </w:lvl>
    <w:lvl w:ilvl="4" w:tplc="04220019">
      <w:start w:val="1"/>
      <w:numFmt w:val="lowerLetter"/>
      <w:lvlText w:val="%5."/>
      <w:lvlJc w:val="left"/>
      <w:pPr>
        <w:ind w:left="3765" w:hanging="360"/>
      </w:pPr>
    </w:lvl>
    <w:lvl w:ilvl="5" w:tplc="0422001B">
      <w:start w:val="1"/>
      <w:numFmt w:val="lowerRoman"/>
      <w:lvlText w:val="%6."/>
      <w:lvlJc w:val="right"/>
      <w:pPr>
        <w:ind w:left="4485" w:hanging="180"/>
      </w:pPr>
    </w:lvl>
    <w:lvl w:ilvl="6" w:tplc="0422000F">
      <w:start w:val="1"/>
      <w:numFmt w:val="decimal"/>
      <w:lvlText w:val="%7."/>
      <w:lvlJc w:val="left"/>
      <w:pPr>
        <w:ind w:left="5205" w:hanging="360"/>
      </w:pPr>
    </w:lvl>
    <w:lvl w:ilvl="7" w:tplc="04220019">
      <w:start w:val="1"/>
      <w:numFmt w:val="lowerLetter"/>
      <w:lvlText w:val="%8."/>
      <w:lvlJc w:val="left"/>
      <w:pPr>
        <w:ind w:left="5925" w:hanging="360"/>
      </w:pPr>
    </w:lvl>
    <w:lvl w:ilvl="8" w:tplc="0422001B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0CF55C2"/>
    <w:multiLevelType w:val="hybridMultilevel"/>
    <w:tmpl w:val="8D94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49DC"/>
    <w:multiLevelType w:val="hybridMultilevel"/>
    <w:tmpl w:val="10E2F0A8"/>
    <w:lvl w:ilvl="0" w:tplc="1BBE88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A34E4"/>
    <w:multiLevelType w:val="multilevel"/>
    <w:tmpl w:val="A64A098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"/>
        </w:tabs>
        <w:ind w:left="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"/>
        </w:tabs>
        <w:ind w:left="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"/>
        </w:tabs>
        <w:ind w:left="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2160"/>
      </w:pPr>
      <w:rPr>
        <w:rFonts w:hint="default"/>
      </w:rPr>
    </w:lvl>
  </w:abstractNum>
  <w:abstractNum w:abstractNumId="11">
    <w:nsid w:val="6A37095D"/>
    <w:multiLevelType w:val="hybridMultilevel"/>
    <w:tmpl w:val="5F384886"/>
    <w:lvl w:ilvl="0" w:tplc="204E9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3E5899"/>
    <w:multiLevelType w:val="hybridMultilevel"/>
    <w:tmpl w:val="459A8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052F3"/>
    <w:multiLevelType w:val="hybridMultilevel"/>
    <w:tmpl w:val="573C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17D45"/>
    <w:multiLevelType w:val="hybridMultilevel"/>
    <w:tmpl w:val="79A649D4"/>
    <w:lvl w:ilvl="0" w:tplc="B32C3B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48"/>
    <w:rsid w:val="00017E9C"/>
    <w:rsid w:val="00021D41"/>
    <w:rsid w:val="000268BE"/>
    <w:rsid w:val="00026D5D"/>
    <w:rsid w:val="00030C39"/>
    <w:rsid w:val="00031F3F"/>
    <w:rsid w:val="000363A3"/>
    <w:rsid w:val="00043EA6"/>
    <w:rsid w:val="00047C72"/>
    <w:rsid w:val="00050D2D"/>
    <w:rsid w:val="00052071"/>
    <w:rsid w:val="0005610B"/>
    <w:rsid w:val="00056250"/>
    <w:rsid w:val="000564EC"/>
    <w:rsid w:val="000609CB"/>
    <w:rsid w:val="000644D5"/>
    <w:rsid w:val="0007464E"/>
    <w:rsid w:val="00074EFA"/>
    <w:rsid w:val="0007579C"/>
    <w:rsid w:val="000767E2"/>
    <w:rsid w:val="00081B79"/>
    <w:rsid w:val="000834F2"/>
    <w:rsid w:val="00085A07"/>
    <w:rsid w:val="000918B5"/>
    <w:rsid w:val="00092C5C"/>
    <w:rsid w:val="00093D70"/>
    <w:rsid w:val="0009584E"/>
    <w:rsid w:val="000A4FF7"/>
    <w:rsid w:val="000B381B"/>
    <w:rsid w:val="000C37B9"/>
    <w:rsid w:val="000E68E4"/>
    <w:rsid w:val="000F2B5F"/>
    <w:rsid w:val="00106917"/>
    <w:rsid w:val="001200E4"/>
    <w:rsid w:val="00121729"/>
    <w:rsid w:val="0012378D"/>
    <w:rsid w:val="00126A5C"/>
    <w:rsid w:val="00135A01"/>
    <w:rsid w:val="001375D6"/>
    <w:rsid w:val="00140898"/>
    <w:rsid w:val="00142F38"/>
    <w:rsid w:val="00150B49"/>
    <w:rsid w:val="00153B4D"/>
    <w:rsid w:val="00163B65"/>
    <w:rsid w:val="00166F14"/>
    <w:rsid w:val="0016746F"/>
    <w:rsid w:val="001744C1"/>
    <w:rsid w:val="00177B1A"/>
    <w:rsid w:val="00181721"/>
    <w:rsid w:val="00182697"/>
    <w:rsid w:val="001A2101"/>
    <w:rsid w:val="001A3ADB"/>
    <w:rsid w:val="001A76C2"/>
    <w:rsid w:val="001B23FA"/>
    <w:rsid w:val="001B7722"/>
    <w:rsid w:val="001C06FA"/>
    <w:rsid w:val="001C5736"/>
    <w:rsid w:val="001D19C2"/>
    <w:rsid w:val="001D3763"/>
    <w:rsid w:val="001E0C7C"/>
    <w:rsid w:val="001E5036"/>
    <w:rsid w:val="002017F4"/>
    <w:rsid w:val="00204784"/>
    <w:rsid w:val="00235408"/>
    <w:rsid w:val="00241890"/>
    <w:rsid w:val="00242DC1"/>
    <w:rsid w:val="0024480B"/>
    <w:rsid w:val="0025304E"/>
    <w:rsid w:val="00257D25"/>
    <w:rsid w:val="00265188"/>
    <w:rsid w:val="002710A5"/>
    <w:rsid w:val="00274A75"/>
    <w:rsid w:val="002867F0"/>
    <w:rsid w:val="002935C1"/>
    <w:rsid w:val="00293C24"/>
    <w:rsid w:val="002A3122"/>
    <w:rsid w:val="002A76BF"/>
    <w:rsid w:val="002B13AF"/>
    <w:rsid w:val="002C3323"/>
    <w:rsid w:val="002C486A"/>
    <w:rsid w:val="002D1A2F"/>
    <w:rsid w:val="002E5B7D"/>
    <w:rsid w:val="002F0557"/>
    <w:rsid w:val="002F0675"/>
    <w:rsid w:val="002F2A0E"/>
    <w:rsid w:val="003053D7"/>
    <w:rsid w:val="00305A51"/>
    <w:rsid w:val="00305A53"/>
    <w:rsid w:val="00323884"/>
    <w:rsid w:val="00325A7A"/>
    <w:rsid w:val="00327F1D"/>
    <w:rsid w:val="00342614"/>
    <w:rsid w:val="00345693"/>
    <w:rsid w:val="00351C95"/>
    <w:rsid w:val="0035761D"/>
    <w:rsid w:val="0037275D"/>
    <w:rsid w:val="00373D37"/>
    <w:rsid w:val="00383A57"/>
    <w:rsid w:val="00385C9C"/>
    <w:rsid w:val="0038723B"/>
    <w:rsid w:val="00394E32"/>
    <w:rsid w:val="003A6A66"/>
    <w:rsid w:val="003B4AB8"/>
    <w:rsid w:val="003B4FC4"/>
    <w:rsid w:val="003B6C4A"/>
    <w:rsid w:val="003C41EF"/>
    <w:rsid w:val="003C71EC"/>
    <w:rsid w:val="003D3A9F"/>
    <w:rsid w:val="003E359E"/>
    <w:rsid w:val="003E7A38"/>
    <w:rsid w:val="003F37F8"/>
    <w:rsid w:val="003F6005"/>
    <w:rsid w:val="00403119"/>
    <w:rsid w:val="004143B1"/>
    <w:rsid w:val="00440D3A"/>
    <w:rsid w:val="00465838"/>
    <w:rsid w:val="00467803"/>
    <w:rsid w:val="0047236F"/>
    <w:rsid w:val="004730C0"/>
    <w:rsid w:val="004749C0"/>
    <w:rsid w:val="00476BC5"/>
    <w:rsid w:val="0049486D"/>
    <w:rsid w:val="00494B90"/>
    <w:rsid w:val="004953DC"/>
    <w:rsid w:val="0049674F"/>
    <w:rsid w:val="004A1CFC"/>
    <w:rsid w:val="004B1EAD"/>
    <w:rsid w:val="004B3583"/>
    <w:rsid w:val="004B7703"/>
    <w:rsid w:val="004C549D"/>
    <w:rsid w:val="004C6B50"/>
    <w:rsid w:val="004D0A7D"/>
    <w:rsid w:val="004D1084"/>
    <w:rsid w:val="004D33D8"/>
    <w:rsid w:val="004D33E8"/>
    <w:rsid w:val="004D6FF9"/>
    <w:rsid w:val="004F5E24"/>
    <w:rsid w:val="00510A87"/>
    <w:rsid w:val="00512561"/>
    <w:rsid w:val="005169FC"/>
    <w:rsid w:val="00524C39"/>
    <w:rsid w:val="0052748C"/>
    <w:rsid w:val="0053325F"/>
    <w:rsid w:val="005405C0"/>
    <w:rsid w:val="00547127"/>
    <w:rsid w:val="0056497B"/>
    <w:rsid w:val="005752CA"/>
    <w:rsid w:val="00580A5D"/>
    <w:rsid w:val="00596481"/>
    <w:rsid w:val="005A1534"/>
    <w:rsid w:val="005A235B"/>
    <w:rsid w:val="005A43EF"/>
    <w:rsid w:val="005A52FC"/>
    <w:rsid w:val="005F0E55"/>
    <w:rsid w:val="005F65FF"/>
    <w:rsid w:val="0060106A"/>
    <w:rsid w:val="006134C4"/>
    <w:rsid w:val="0061444E"/>
    <w:rsid w:val="006316BA"/>
    <w:rsid w:val="00640AB6"/>
    <w:rsid w:val="00644E2C"/>
    <w:rsid w:val="00650C5C"/>
    <w:rsid w:val="00650E99"/>
    <w:rsid w:val="0065284E"/>
    <w:rsid w:val="006609CD"/>
    <w:rsid w:val="0067358D"/>
    <w:rsid w:val="006764DA"/>
    <w:rsid w:val="00681C58"/>
    <w:rsid w:val="006850F7"/>
    <w:rsid w:val="00686E35"/>
    <w:rsid w:val="00692A5B"/>
    <w:rsid w:val="006963C6"/>
    <w:rsid w:val="006971D1"/>
    <w:rsid w:val="006A4563"/>
    <w:rsid w:val="006A59FF"/>
    <w:rsid w:val="006B08EF"/>
    <w:rsid w:val="006B1BB9"/>
    <w:rsid w:val="006C3DD3"/>
    <w:rsid w:val="006C6649"/>
    <w:rsid w:val="006E1718"/>
    <w:rsid w:val="006E4704"/>
    <w:rsid w:val="00710A2D"/>
    <w:rsid w:val="00714852"/>
    <w:rsid w:val="00716B27"/>
    <w:rsid w:val="0072209B"/>
    <w:rsid w:val="00724454"/>
    <w:rsid w:val="00727B24"/>
    <w:rsid w:val="00735DA7"/>
    <w:rsid w:val="007408E4"/>
    <w:rsid w:val="00744F6A"/>
    <w:rsid w:val="00756B66"/>
    <w:rsid w:val="0076300C"/>
    <w:rsid w:val="0076611B"/>
    <w:rsid w:val="0076783B"/>
    <w:rsid w:val="0077070D"/>
    <w:rsid w:val="00780FDE"/>
    <w:rsid w:val="00784F53"/>
    <w:rsid w:val="007905BC"/>
    <w:rsid w:val="00791A4D"/>
    <w:rsid w:val="00792C9B"/>
    <w:rsid w:val="007977B7"/>
    <w:rsid w:val="007A3160"/>
    <w:rsid w:val="007B0E20"/>
    <w:rsid w:val="007B2416"/>
    <w:rsid w:val="007B2F7F"/>
    <w:rsid w:val="007C39FF"/>
    <w:rsid w:val="007D01E7"/>
    <w:rsid w:val="007D77F1"/>
    <w:rsid w:val="007E4A92"/>
    <w:rsid w:val="007E5310"/>
    <w:rsid w:val="007E79C7"/>
    <w:rsid w:val="007F2133"/>
    <w:rsid w:val="007F2909"/>
    <w:rsid w:val="00812DE7"/>
    <w:rsid w:val="008239ED"/>
    <w:rsid w:val="008278C8"/>
    <w:rsid w:val="00833FD3"/>
    <w:rsid w:val="008351CD"/>
    <w:rsid w:val="008357AA"/>
    <w:rsid w:val="00836AD4"/>
    <w:rsid w:val="00841A72"/>
    <w:rsid w:val="00851CDA"/>
    <w:rsid w:val="00853A34"/>
    <w:rsid w:val="0086080C"/>
    <w:rsid w:val="008631F0"/>
    <w:rsid w:val="00863A11"/>
    <w:rsid w:val="008644AA"/>
    <w:rsid w:val="0086539C"/>
    <w:rsid w:val="00866C03"/>
    <w:rsid w:val="008726DB"/>
    <w:rsid w:val="00872853"/>
    <w:rsid w:val="00883169"/>
    <w:rsid w:val="00883436"/>
    <w:rsid w:val="00890A8B"/>
    <w:rsid w:val="0089118A"/>
    <w:rsid w:val="008954B5"/>
    <w:rsid w:val="0089720D"/>
    <w:rsid w:val="008A65AB"/>
    <w:rsid w:val="008A7BAE"/>
    <w:rsid w:val="008C0213"/>
    <w:rsid w:val="008E0089"/>
    <w:rsid w:val="008F3AE8"/>
    <w:rsid w:val="008F52FB"/>
    <w:rsid w:val="00904A21"/>
    <w:rsid w:val="00907528"/>
    <w:rsid w:val="00925F3C"/>
    <w:rsid w:val="009260D8"/>
    <w:rsid w:val="0093390E"/>
    <w:rsid w:val="00935C36"/>
    <w:rsid w:val="00941B9E"/>
    <w:rsid w:val="009424EF"/>
    <w:rsid w:val="00957C34"/>
    <w:rsid w:val="00993D68"/>
    <w:rsid w:val="00994C65"/>
    <w:rsid w:val="00995647"/>
    <w:rsid w:val="00995CF5"/>
    <w:rsid w:val="009A25A6"/>
    <w:rsid w:val="009A39A7"/>
    <w:rsid w:val="009A3DCA"/>
    <w:rsid w:val="009B2C61"/>
    <w:rsid w:val="009C22CA"/>
    <w:rsid w:val="009C2EBE"/>
    <w:rsid w:val="009C5887"/>
    <w:rsid w:val="009D495E"/>
    <w:rsid w:val="009E4D49"/>
    <w:rsid w:val="009E6914"/>
    <w:rsid w:val="009F3707"/>
    <w:rsid w:val="009F4011"/>
    <w:rsid w:val="00A16B8A"/>
    <w:rsid w:val="00A228FD"/>
    <w:rsid w:val="00A243D1"/>
    <w:rsid w:val="00A32112"/>
    <w:rsid w:val="00A476EF"/>
    <w:rsid w:val="00A5434F"/>
    <w:rsid w:val="00A615F8"/>
    <w:rsid w:val="00A62DB7"/>
    <w:rsid w:val="00A66B73"/>
    <w:rsid w:val="00A671AE"/>
    <w:rsid w:val="00A8330B"/>
    <w:rsid w:val="00A84DEC"/>
    <w:rsid w:val="00A952E7"/>
    <w:rsid w:val="00A95431"/>
    <w:rsid w:val="00AA3593"/>
    <w:rsid w:val="00AA3E3B"/>
    <w:rsid w:val="00AC5886"/>
    <w:rsid w:val="00AD01DF"/>
    <w:rsid w:val="00AD0CFA"/>
    <w:rsid w:val="00AD1C6A"/>
    <w:rsid w:val="00AD4F6B"/>
    <w:rsid w:val="00AE2D59"/>
    <w:rsid w:val="00AE315B"/>
    <w:rsid w:val="00AE3D68"/>
    <w:rsid w:val="00AF2ABB"/>
    <w:rsid w:val="00AF6B52"/>
    <w:rsid w:val="00AF7B1A"/>
    <w:rsid w:val="00AF7EAE"/>
    <w:rsid w:val="00B04E36"/>
    <w:rsid w:val="00B06711"/>
    <w:rsid w:val="00B10203"/>
    <w:rsid w:val="00B33961"/>
    <w:rsid w:val="00B34087"/>
    <w:rsid w:val="00B37D9D"/>
    <w:rsid w:val="00B402DB"/>
    <w:rsid w:val="00B47A09"/>
    <w:rsid w:val="00B5024C"/>
    <w:rsid w:val="00B54975"/>
    <w:rsid w:val="00B616BF"/>
    <w:rsid w:val="00B6191E"/>
    <w:rsid w:val="00B636CE"/>
    <w:rsid w:val="00B72AF1"/>
    <w:rsid w:val="00B73941"/>
    <w:rsid w:val="00B8050C"/>
    <w:rsid w:val="00B84E55"/>
    <w:rsid w:val="00B8544A"/>
    <w:rsid w:val="00B9410B"/>
    <w:rsid w:val="00B95893"/>
    <w:rsid w:val="00BA2E41"/>
    <w:rsid w:val="00BA7688"/>
    <w:rsid w:val="00BC206C"/>
    <w:rsid w:val="00BC373D"/>
    <w:rsid w:val="00BC3D4C"/>
    <w:rsid w:val="00BC486F"/>
    <w:rsid w:val="00BD5537"/>
    <w:rsid w:val="00C10DD5"/>
    <w:rsid w:val="00C10F4A"/>
    <w:rsid w:val="00C15D70"/>
    <w:rsid w:val="00C2475B"/>
    <w:rsid w:val="00C26CC0"/>
    <w:rsid w:val="00C27F51"/>
    <w:rsid w:val="00C35181"/>
    <w:rsid w:val="00C3524D"/>
    <w:rsid w:val="00C36A26"/>
    <w:rsid w:val="00C4241D"/>
    <w:rsid w:val="00C52C62"/>
    <w:rsid w:val="00C60695"/>
    <w:rsid w:val="00C65FCB"/>
    <w:rsid w:val="00C72C72"/>
    <w:rsid w:val="00C84092"/>
    <w:rsid w:val="00C86990"/>
    <w:rsid w:val="00C96292"/>
    <w:rsid w:val="00C97100"/>
    <w:rsid w:val="00CA159F"/>
    <w:rsid w:val="00CB0FE4"/>
    <w:rsid w:val="00CB224A"/>
    <w:rsid w:val="00CB6085"/>
    <w:rsid w:val="00CC5A6A"/>
    <w:rsid w:val="00CD0CD7"/>
    <w:rsid w:val="00CD6048"/>
    <w:rsid w:val="00CE3446"/>
    <w:rsid w:val="00CF2806"/>
    <w:rsid w:val="00CF561B"/>
    <w:rsid w:val="00D07E25"/>
    <w:rsid w:val="00D123BA"/>
    <w:rsid w:val="00D16972"/>
    <w:rsid w:val="00D22507"/>
    <w:rsid w:val="00D256C2"/>
    <w:rsid w:val="00D27EAB"/>
    <w:rsid w:val="00D32BFC"/>
    <w:rsid w:val="00D34078"/>
    <w:rsid w:val="00D34B48"/>
    <w:rsid w:val="00D527BF"/>
    <w:rsid w:val="00D55422"/>
    <w:rsid w:val="00D57076"/>
    <w:rsid w:val="00D62398"/>
    <w:rsid w:val="00D62F78"/>
    <w:rsid w:val="00D6433F"/>
    <w:rsid w:val="00D66029"/>
    <w:rsid w:val="00D776B0"/>
    <w:rsid w:val="00D83271"/>
    <w:rsid w:val="00D92897"/>
    <w:rsid w:val="00DA3C17"/>
    <w:rsid w:val="00DD29A6"/>
    <w:rsid w:val="00DD4C4B"/>
    <w:rsid w:val="00DE3631"/>
    <w:rsid w:val="00DE64FF"/>
    <w:rsid w:val="00DF2515"/>
    <w:rsid w:val="00E0115A"/>
    <w:rsid w:val="00E055DD"/>
    <w:rsid w:val="00E11451"/>
    <w:rsid w:val="00E236DE"/>
    <w:rsid w:val="00E249CF"/>
    <w:rsid w:val="00E26612"/>
    <w:rsid w:val="00E26E6D"/>
    <w:rsid w:val="00E357B4"/>
    <w:rsid w:val="00E41624"/>
    <w:rsid w:val="00E428DF"/>
    <w:rsid w:val="00E43757"/>
    <w:rsid w:val="00E44869"/>
    <w:rsid w:val="00E54CC0"/>
    <w:rsid w:val="00E55866"/>
    <w:rsid w:val="00E60B18"/>
    <w:rsid w:val="00E643BD"/>
    <w:rsid w:val="00E64606"/>
    <w:rsid w:val="00E659AA"/>
    <w:rsid w:val="00E67A24"/>
    <w:rsid w:val="00E71F02"/>
    <w:rsid w:val="00E72DEB"/>
    <w:rsid w:val="00E7722A"/>
    <w:rsid w:val="00E816B3"/>
    <w:rsid w:val="00E8187D"/>
    <w:rsid w:val="00E93C6C"/>
    <w:rsid w:val="00E94FA4"/>
    <w:rsid w:val="00E973A9"/>
    <w:rsid w:val="00E979DD"/>
    <w:rsid w:val="00EA4CCB"/>
    <w:rsid w:val="00EA71FC"/>
    <w:rsid w:val="00EB2F67"/>
    <w:rsid w:val="00EB7DD5"/>
    <w:rsid w:val="00EC2DBA"/>
    <w:rsid w:val="00EC7744"/>
    <w:rsid w:val="00ED16D7"/>
    <w:rsid w:val="00ED1B52"/>
    <w:rsid w:val="00ED1F93"/>
    <w:rsid w:val="00ED3CE4"/>
    <w:rsid w:val="00ED67C8"/>
    <w:rsid w:val="00EE201D"/>
    <w:rsid w:val="00EE4AA4"/>
    <w:rsid w:val="00EF56C9"/>
    <w:rsid w:val="00F157F7"/>
    <w:rsid w:val="00F1765C"/>
    <w:rsid w:val="00F17DFE"/>
    <w:rsid w:val="00F21A21"/>
    <w:rsid w:val="00F30591"/>
    <w:rsid w:val="00F32DFC"/>
    <w:rsid w:val="00F330F5"/>
    <w:rsid w:val="00F34AA9"/>
    <w:rsid w:val="00F41B70"/>
    <w:rsid w:val="00F4711D"/>
    <w:rsid w:val="00F54628"/>
    <w:rsid w:val="00F55BCB"/>
    <w:rsid w:val="00F651CC"/>
    <w:rsid w:val="00F662D8"/>
    <w:rsid w:val="00F70A29"/>
    <w:rsid w:val="00F73A80"/>
    <w:rsid w:val="00F7548C"/>
    <w:rsid w:val="00F762B7"/>
    <w:rsid w:val="00F76F44"/>
    <w:rsid w:val="00F779FC"/>
    <w:rsid w:val="00F90373"/>
    <w:rsid w:val="00F92CF2"/>
    <w:rsid w:val="00F96B99"/>
    <w:rsid w:val="00FA1D9C"/>
    <w:rsid w:val="00FA512D"/>
    <w:rsid w:val="00FB0124"/>
    <w:rsid w:val="00FB1777"/>
    <w:rsid w:val="00FB4C77"/>
    <w:rsid w:val="00FC5959"/>
    <w:rsid w:val="00FC7430"/>
    <w:rsid w:val="00FE1122"/>
    <w:rsid w:val="00FE629A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A4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C39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6C9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24C3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56C9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F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6C9"/>
    <w:rPr>
      <w:rFonts w:ascii="Tahoma" w:hAnsi="Tahoma" w:cs="Tahoma"/>
      <w:sz w:val="16"/>
      <w:szCs w:val="16"/>
      <w:lang w:val="uk-UA"/>
    </w:rPr>
  </w:style>
  <w:style w:type="paragraph" w:customStyle="1" w:styleId="1">
    <w:name w:val="Знак Знак Знак Знак1 Знак Знак Знак Знак Знак Знак Знак Знак"/>
    <w:basedOn w:val="Normal"/>
    <w:uiPriority w:val="99"/>
    <w:rsid w:val="00ED1F93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72853"/>
    <w:pPr>
      <w:spacing w:before="100" w:beforeAutospacing="1" w:after="100" w:afterAutospacing="1"/>
    </w:pPr>
    <w:rPr>
      <w:lang w:val="ru-RU"/>
    </w:rPr>
  </w:style>
  <w:style w:type="paragraph" w:customStyle="1" w:styleId="10">
    <w:name w:val="Знак Знак Знак Знак1 Знак Знак Знак Знак Знак"/>
    <w:basedOn w:val="Normal"/>
    <w:uiPriority w:val="99"/>
    <w:rsid w:val="005A43E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16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81721"/>
    <w:pPr>
      <w:ind w:left="77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F56C9"/>
    <w:rPr>
      <w:b/>
      <w:bCs/>
      <w:sz w:val="24"/>
      <w:szCs w:val="24"/>
      <w:lang w:val="uk-UA"/>
    </w:rPr>
  </w:style>
  <w:style w:type="paragraph" w:styleId="Subtitle">
    <w:name w:val="Subtitle"/>
    <w:basedOn w:val="Normal"/>
    <w:link w:val="SubtitleChar"/>
    <w:uiPriority w:val="99"/>
    <w:qFormat/>
    <w:rsid w:val="00181721"/>
    <w:pPr>
      <w:ind w:left="900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024C"/>
    <w:rPr>
      <w:b/>
      <w:bCs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2C33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56C9"/>
    <w:rPr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D32BFC"/>
    <w:rPr>
      <w:color w:val="0000FF"/>
      <w:u w:val="single"/>
    </w:rPr>
  </w:style>
  <w:style w:type="paragraph" w:customStyle="1" w:styleId="Iiiaeuiue">
    <w:name w:val="Ii?iaeuiue"/>
    <w:uiPriority w:val="99"/>
    <w:rsid w:val="00D32BFC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94E32"/>
    <w:pPr>
      <w:ind w:left="720"/>
    </w:pPr>
  </w:style>
  <w:style w:type="character" w:styleId="Strong">
    <w:name w:val="Strong"/>
    <w:basedOn w:val="DefaultParagraphFont"/>
    <w:uiPriority w:val="99"/>
    <w:qFormat/>
    <w:rsid w:val="00AD1C6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345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693"/>
    <w:rPr>
      <w:rFonts w:ascii="Consolas" w:hAnsi="Consolas" w:cs="Consolas"/>
    </w:rPr>
  </w:style>
  <w:style w:type="paragraph" w:styleId="BodyTextIndent">
    <w:name w:val="Body Text Indent"/>
    <w:basedOn w:val="Normal"/>
    <w:link w:val="BodyTextIndentChar"/>
    <w:uiPriority w:val="99"/>
    <w:semiHidden/>
    <w:rsid w:val="003456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5693"/>
    <w:rPr>
      <w:sz w:val="24"/>
      <w:szCs w:val="24"/>
      <w:lang w:val="uk-UA"/>
    </w:rPr>
  </w:style>
  <w:style w:type="character" w:customStyle="1" w:styleId="rvts23">
    <w:name w:val="rvts23"/>
    <w:uiPriority w:val="99"/>
    <w:rsid w:val="004A1CFC"/>
  </w:style>
  <w:style w:type="paragraph" w:styleId="Header">
    <w:name w:val="header"/>
    <w:basedOn w:val="Normal"/>
    <w:link w:val="HeaderChar"/>
    <w:uiPriority w:val="99"/>
    <w:rsid w:val="00EF56C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6C9"/>
    <w:rPr>
      <w:sz w:val="24"/>
      <w:szCs w:val="24"/>
      <w:lang w:val="uk-UA"/>
    </w:rPr>
  </w:style>
  <w:style w:type="paragraph" w:styleId="NoSpacing">
    <w:name w:val="No Spacing"/>
    <w:uiPriority w:val="99"/>
    <w:qFormat/>
    <w:rsid w:val="00EF56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EF56C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56C9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5A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12</Pages>
  <Words>2009</Words>
  <Characters>11453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агропромислового</dc:title>
  <dc:subject/>
  <dc:creator>Олег Ясенчук</dc:creator>
  <cp:keywords/>
  <dc:description/>
  <cp:lastModifiedBy>CHIEF</cp:lastModifiedBy>
  <cp:revision>8</cp:revision>
  <cp:lastPrinted>2021-12-29T12:36:00Z</cp:lastPrinted>
  <dcterms:created xsi:type="dcterms:W3CDTF">2021-12-24T13:52:00Z</dcterms:created>
  <dcterms:modified xsi:type="dcterms:W3CDTF">2021-12-30T14:09:00Z</dcterms:modified>
</cp:coreProperties>
</file>