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78" w:rsidRDefault="00941E78" w:rsidP="00382E64">
      <w:pPr>
        <w:ind w:left="11160" w:right="84" w:hanging="43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Додаток 1 </w:t>
      </w:r>
    </w:p>
    <w:p w:rsidR="00941E78" w:rsidRDefault="00941E78" w:rsidP="00382E64">
      <w:pPr>
        <w:ind w:left="11160" w:right="84" w:hanging="43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до розпорядження голови</w:t>
      </w:r>
    </w:p>
    <w:p w:rsidR="00941E78" w:rsidRDefault="00941E78" w:rsidP="00382E64">
      <w:pPr>
        <w:ind w:left="11160" w:right="84" w:hanging="43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районної державної  адміністрації</w:t>
      </w:r>
    </w:p>
    <w:p w:rsidR="00941E78" w:rsidRDefault="00941E78" w:rsidP="00382E64">
      <w:pPr>
        <w:ind w:left="11160" w:right="84" w:hanging="43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29 грудня 2021 року № 349                                              </w:t>
      </w:r>
    </w:p>
    <w:p w:rsidR="00941E78" w:rsidRDefault="00941E78" w:rsidP="00382E64">
      <w:pPr>
        <w:ind w:left="3544"/>
        <w:jc w:val="center"/>
        <w:rPr>
          <w:spacing w:val="-6"/>
        </w:rPr>
      </w:pPr>
    </w:p>
    <w:p w:rsidR="00941E78" w:rsidRPr="00E02036" w:rsidRDefault="00941E78" w:rsidP="00512561">
      <w:pPr>
        <w:keepLines/>
        <w:tabs>
          <w:tab w:val="left" w:pos="5387"/>
        </w:tabs>
        <w:spacing w:line="228" w:lineRule="auto"/>
        <w:ind w:left="10632"/>
        <w:jc w:val="both"/>
        <w:rPr>
          <w:sz w:val="28"/>
          <w:szCs w:val="28"/>
        </w:rPr>
      </w:pPr>
      <w:r w:rsidRPr="00CF4FC5">
        <w:rPr>
          <w:color w:val="FFFFFF"/>
          <w:sz w:val="28"/>
          <w:szCs w:val="28"/>
        </w:rPr>
        <w:t>140</w:t>
      </w:r>
    </w:p>
    <w:p w:rsidR="00941E78" w:rsidRPr="003C41EF" w:rsidRDefault="00941E78" w:rsidP="003C41EF">
      <w:pPr>
        <w:jc w:val="center"/>
        <w:rPr>
          <w:spacing w:val="-6"/>
          <w:sz w:val="28"/>
          <w:szCs w:val="28"/>
        </w:rPr>
      </w:pPr>
      <w:r w:rsidRPr="003C41EF">
        <w:rPr>
          <w:spacing w:val="-6"/>
          <w:sz w:val="28"/>
          <w:szCs w:val="28"/>
        </w:rPr>
        <w:t>План</w:t>
      </w:r>
    </w:p>
    <w:p w:rsidR="00941E78" w:rsidRPr="00FA0BA8" w:rsidRDefault="00941E78" w:rsidP="00E609AE">
      <w:pPr>
        <w:jc w:val="center"/>
        <w:rPr>
          <w:spacing w:val="-6"/>
          <w:sz w:val="28"/>
          <w:szCs w:val="28"/>
          <w:lang w:val="ru-RU"/>
        </w:rPr>
      </w:pPr>
      <w:r w:rsidRPr="003C41EF">
        <w:rPr>
          <w:spacing w:val="-6"/>
          <w:sz w:val="28"/>
          <w:szCs w:val="28"/>
        </w:rPr>
        <w:t xml:space="preserve">перевірок стану військового обліку </w:t>
      </w:r>
      <w:r>
        <w:rPr>
          <w:sz w:val="28"/>
          <w:szCs w:val="28"/>
        </w:rPr>
        <w:t>в органах місцевого самоврядування,</w:t>
      </w:r>
      <w:r w:rsidRPr="00E609AE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н</w:t>
      </w:r>
      <w:r w:rsidRPr="00512561">
        <w:rPr>
          <w:spacing w:val="-6"/>
          <w:sz w:val="28"/>
          <w:szCs w:val="28"/>
        </w:rPr>
        <w:t>а підприємствах, в установах та організаціях</w:t>
      </w:r>
      <w:r w:rsidRPr="00FA0BA8">
        <w:rPr>
          <w:spacing w:val="-6"/>
          <w:sz w:val="28"/>
          <w:szCs w:val="28"/>
        </w:rPr>
        <w:t xml:space="preserve"> </w:t>
      </w:r>
    </w:p>
    <w:p w:rsidR="00941E78" w:rsidRDefault="00941E78" w:rsidP="00E609AE">
      <w:pPr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Корюківського </w:t>
      </w:r>
      <w:r w:rsidRPr="000A5B79">
        <w:rPr>
          <w:spacing w:val="-6"/>
          <w:sz w:val="28"/>
          <w:szCs w:val="28"/>
          <w:lang w:val="ru-RU"/>
        </w:rPr>
        <w:t>району</w:t>
      </w:r>
      <w:r w:rsidRPr="003C41EF">
        <w:rPr>
          <w:spacing w:val="-6"/>
          <w:sz w:val="28"/>
          <w:szCs w:val="28"/>
        </w:rPr>
        <w:t xml:space="preserve"> </w:t>
      </w:r>
      <w:r w:rsidRPr="003C41EF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Pr="00921480">
        <w:rPr>
          <w:sz w:val="28"/>
          <w:szCs w:val="28"/>
          <w:lang w:val="ru-RU"/>
        </w:rPr>
        <w:t>2</w:t>
      </w:r>
      <w:r w:rsidRPr="003C41EF">
        <w:rPr>
          <w:sz w:val="28"/>
          <w:szCs w:val="28"/>
        </w:rPr>
        <w:t xml:space="preserve"> рік</w:t>
      </w:r>
      <w:r>
        <w:rPr>
          <w:spacing w:val="-6"/>
          <w:sz w:val="28"/>
          <w:szCs w:val="28"/>
        </w:rPr>
        <w:t>.</w:t>
      </w:r>
    </w:p>
    <w:p w:rsidR="00941E78" w:rsidRDefault="00941E78" w:rsidP="00E609AE">
      <w:pPr>
        <w:jc w:val="center"/>
        <w:rPr>
          <w:sz w:val="28"/>
          <w:szCs w:val="28"/>
        </w:rPr>
      </w:pPr>
    </w:p>
    <w:p w:rsidR="00941E78" w:rsidRPr="00836AD4" w:rsidRDefault="00941E78" w:rsidP="003C41EF">
      <w:pPr>
        <w:jc w:val="center"/>
        <w:rPr>
          <w:spacing w:val="-6"/>
          <w:sz w:val="20"/>
          <w:szCs w:val="20"/>
          <w:lang w:val="ru-RU"/>
        </w:rPr>
      </w:pPr>
      <w:r>
        <w:rPr>
          <w:spacing w:val="-6"/>
          <w:sz w:val="28"/>
          <w:szCs w:val="28"/>
        </w:rPr>
        <w:t>Н</w:t>
      </w:r>
      <w:r w:rsidRPr="003C41EF">
        <w:rPr>
          <w:spacing w:val="-6"/>
          <w:sz w:val="28"/>
          <w:szCs w:val="28"/>
        </w:rPr>
        <w:t xml:space="preserve">а території </w:t>
      </w:r>
      <w:r>
        <w:rPr>
          <w:spacing w:val="-6"/>
          <w:sz w:val="28"/>
          <w:szCs w:val="28"/>
        </w:rPr>
        <w:t>відповідальності Корюківського РТЦК та СП</w:t>
      </w:r>
    </w:p>
    <w:p w:rsidR="00941E78" w:rsidRPr="00836AD4" w:rsidRDefault="00941E78" w:rsidP="003C41EF">
      <w:pPr>
        <w:jc w:val="center"/>
        <w:rPr>
          <w:spacing w:val="-6"/>
          <w:sz w:val="20"/>
          <w:szCs w:val="20"/>
          <w:lang w:val="ru-RU"/>
        </w:rPr>
      </w:pPr>
    </w:p>
    <w:tbl>
      <w:tblPr>
        <w:tblW w:w="15528" w:type="dxa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655"/>
        <w:gridCol w:w="3260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395"/>
        <w:gridCol w:w="21"/>
        <w:gridCol w:w="879"/>
        <w:gridCol w:w="1620"/>
        <w:gridCol w:w="1440"/>
        <w:gridCol w:w="1080"/>
        <w:gridCol w:w="1502"/>
      </w:tblGrid>
      <w:tr w:rsidR="00941E78" w:rsidRPr="00512561">
        <w:trPr>
          <w:trHeight w:val="375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>
            <w:pPr>
              <w:jc w:val="center"/>
              <w:rPr>
                <w:sz w:val="28"/>
                <w:szCs w:val="28"/>
                <w:lang w:eastAsia="uk-UA"/>
              </w:rPr>
            </w:pPr>
            <w:r w:rsidRPr="00512561">
              <w:rPr>
                <w:sz w:val="28"/>
                <w:szCs w:val="28"/>
                <w:lang w:eastAsia="uk-UA"/>
              </w:rPr>
              <w:t>№        з/п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52E15" w:rsidRDefault="00941E78">
            <w:pPr>
              <w:jc w:val="center"/>
              <w:rPr>
                <w:lang w:eastAsia="uk-UA"/>
              </w:rPr>
            </w:pPr>
            <w:r w:rsidRPr="00852E15">
              <w:rPr>
                <w:lang w:eastAsia="uk-UA"/>
              </w:rPr>
              <w:t xml:space="preserve">Найменування </w:t>
            </w:r>
            <w:r>
              <w:t>органів місцевого самоврядування</w:t>
            </w:r>
            <w:r w:rsidRPr="00852E15">
              <w:rPr>
                <w:lang w:eastAsia="uk-UA"/>
              </w:rPr>
              <w:t xml:space="preserve"> найменування підприємств, установ та організацій</w:t>
            </w:r>
          </w:p>
        </w:tc>
        <w:tc>
          <w:tcPr>
            <w:tcW w:w="5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Планові дати перевірок на 202</w:t>
            </w:r>
            <w:r w:rsidRPr="00382E64">
              <w:rPr>
                <w:lang w:val="ru-RU" w:eastAsia="uk-UA"/>
              </w:rPr>
              <w:t>2</w:t>
            </w:r>
            <w:r w:rsidRPr="00382E64">
              <w:rPr>
                <w:lang w:eastAsia="uk-UA"/>
              </w:rPr>
              <w:t xml:space="preserve"> рік</w:t>
            </w:r>
          </w:p>
        </w:tc>
        <w:tc>
          <w:tcPr>
            <w:tcW w:w="6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512466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Результати перевірки</w:t>
            </w:r>
          </w:p>
        </w:tc>
      </w:tr>
      <w:tr w:rsidR="00941E78" w:rsidRPr="00512561">
        <w:trPr>
          <w:trHeight w:val="116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52E15" w:rsidRDefault="00941E78">
            <w:pPr>
              <w:jc w:val="center"/>
              <w:rPr>
                <w:lang w:eastAsia="uk-UA"/>
              </w:rPr>
            </w:pPr>
            <w:r w:rsidRPr="00852E15">
              <w:rPr>
                <w:lang w:eastAsia="uk-UA"/>
              </w:rPr>
              <w:t xml:space="preserve"> січень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52E15" w:rsidRDefault="00941E78">
            <w:pPr>
              <w:jc w:val="center"/>
              <w:rPr>
                <w:lang w:eastAsia="uk-UA"/>
              </w:rPr>
            </w:pPr>
            <w:r w:rsidRPr="00852E15">
              <w:rPr>
                <w:lang w:eastAsia="uk-UA"/>
              </w:rPr>
              <w:t>лютий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52E15" w:rsidRDefault="00941E78">
            <w:pPr>
              <w:jc w:val="center"/>
              <w:rPr>
                <w:lang w:eastAsia="uk-UA"/>
              </w:rPr>
            </w:pPr>
            <w:r w:rsidRPr="00852E15">
              <w:rPr>
                <w:lang w:eastAsia="uk-UA"/>
              </w:rPr>
              <w:t xml:space="preserve"> березень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41E78" w:rsidRPr="00852E15" w:rsidRDefault="00941E78">
            <w:pPr>
              <w:jc w:val="center"/>
              <w:rPr>
                <w:lang w:eastAsia="uk-UA"/>
              </w:rPr>
            </w:pPr>
            <w:r w:rsidRPr="00852E15">
              <w:rPr>
                <w:lang w:eastAsia="uk-UA"/>
              </w:rPr>
              <w:t>квітень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1E78" w:rsidRPr="00852E15" w:rsidRDefault="00941E78">
            <w:pPr>
              <w:jc w:val="center"/>
              <w:rPr>
                <w:lang w:eastAsia="uk-UA"/>
              </w:rPr>
            </w:pPr>
            <w:r w:rsidRPr="00852E15">
              <w:rPr>
                <w:lang w:eastAsia="uk-UA"/>
              </w:rPr>
              <w:t>травень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41E78" w:rsidRPr="00852E15" w:rsidRDefault="00941E78">
            <w:pPr>
              <w:jc w:val="center"/>
              <w:rPr>
                <w:lang w:eastAsia="uk-UA"/>
              </w:rPr>
            </w:pPr>
            <w:r w:rsidRPr="00852E15">
              <w:rPr>
                <w:lang w:eastAsia="uk-UA"/>
              </w:rPr>
              <w:t>червень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1E78" w:rsidRPr="00852E15" w:rsidRDefault="00941E78">
            <w:pPr>
              <w:jc w:val="center"/>
              <w:rPr>
                <w:lang w:eastAsia="uk-UA"/>
              </w:rPr>
            </w:pPr>
            <w:r w:rsidRPr="00852E15">
              <w:rPr>
                <w:lang w:eastAsia="uk-UA"/>
              </w:rPr>
              <w:t>липень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41E78" w:rsidRPr="00852E15" w:rsidRDefault="00941E78">
            <w:pPr>
              <w:jc w:val="center"/>
              <w:rPr>
                <w:lang w:eastAsia="uk-UA"/>
              </w:rPr>
            </w:pPr>
            <w:r w:rsidRPr="00852E15">
              <w:rPr>
                <w:lang w:eastAsia="uk-UA"/>
              </w:rPr>
              <w:t>серпень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1E78" w:rsidRPr="00852E15" w:rsidRDefault="00941E78" w:rsidP="00AC1CE7">
            <w:pPr>
              <w:jc w:val="center"/>
              <w:rPr>
                <w:lang w:eastAsia="uk-UA"/>
              </w:rPr>
            </w:pPr>
            <w:r w:rsidRPr="00852E15">
              <w:rPr>
                <w:lang w:eastAsia="uk-UA"/>
              </w:rPr>
              <w:t>вересень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52E15" w:rsidRDefault="00941E78" w:rsidP="00AC1CE7">
            <w:pPr>
              <w:jc w:val="center"/>
              <w:rPr>
                <w:lang w:eastAsia="uk-UA"/>
              </w:rPr>
            </w:pPr>
            <w:r w:rsidRPr="00852E15">
              <w:rPr>
                <w:lang w:eastAsia="uk-UA"/>
              </w:rPr>
              <w:t>жовтень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52E15" w:rsidRDefault="00941E78" w:rsidP="00AC1CE7">
            <w:pPr>
              <w:jc w:val="center"/>
              <w:rPr>
                <w:lang w:eastAsia="uk-UA"/>
              </w:rPr>
            </w:pPr>
            <w:r w:rsidRPr="00852E15">
              <w:rPr>
                <w:lang w:eastAsia="uk-UA"/>
              </w:rPr>
              <w:t>листопад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52E15" w:rsidRDefault="00941E78">
            <w:pPr>
              <w:jc w:val="center"/>
              <w:rPr>
                <w:lang w:eastAsia="uk-UA"/>
              </w:rPr>
            </w:pPr>
            <w:r w:rsidRPr="00852E15">
              <w:rPr>
                <w:lang w:eastAsia="uk-UA"/>
              </w:rPr>
              <w:t xml:space="preserve">грудень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9A3DCA" w:rsidRDefault="00941E78" w:rsidP="002E5454">
            <w:pPr>
              <w:spacing w:before="100" w:beforeAutospacing="1" w:after="100" w:afterAutospacing="1" w:line="240" w:lineRule="atLeast"/>
              <w:jc w:val="center"/>
              <w:rPr>
                <w:sz w:val="26"/>
                <w:szCs w:val="26"/>
                <w:lang w:eastAsia="uk-UA"/>
              </w:rPr>
            </w:pPr>
            <w:r w:rsidRPr="009A3DCA">
              <w:rPr>
                <w:sz w:val="26"/>
                <w:szCs w:val="26"/>
                <w:lang w:eastAsia="uk-UA"/>
              </w:rPr>
              <w:t>кількість в/зоб. офіцерів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9A3DCA" w:rsidRDefault="00941E78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uk-UA"/>
              </w:rPr>
            </w:pPr>
            <w:r w:rsidRPr="009A3DCA">
              <w:rPr>
                <w:sz w:val="26"/>
                <w:szCs w:val="26"/>
                <w:lang w:eastAsia="uk-UA"/>
              </w:rPr>
              <w:t>кількість в/зоб. сержантів і солдатів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9A3DCA" w:rsidRDefault="00941E78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uk-UA"/>
              </w:rPr>
            </w:pPr>
            <w:r w:rsidRPr="009A3DCA">
              <w:rPr>
                <w:sz w:val="26"/>
                <w:szCs w:val="26"/>
                <w:lang w:eastAsia="uk-UA"/>
              </w:rPr>
              <w:t>кількість в/зоб. жінок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9A3DCA" w:rsidRDefault="00941E78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uk-UA"/>
              </w:rPr>
            </w:pPr>
            <w:r w:rsidRPr="009A3DCA">
              <w:rPr>
                <w:sz w:val="26"/>
                <w:szCs w:val="26"/>
                <w:lang w:eastAsia="uk-UA"/>
              </w:rPr>
              <w:t>кількість призовників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9A3DCA" w:rsidRDefault="00941E78" w:rsidP="009A3DCA">
            <w:pPr>
              <w:ind w:right="252"/>
              <w:jc w:val="center"/>
              <w:rPr>
                <w:sz w:val="26"/>
                <w:szCs w:val="26"/>
                <w:lang w:eastAsia="uk-UA"/>
              </w:rPr>
            </w:pPr>
            <w:r w:rsidRPr="009A3DCA">
              <w:rPr>
                <w:sz w:val="26"/>
                <w:szCs w:val="26"/>
                <w:lang w:eastAsia="uk-UA"/>
              </w:rPr>
              <w:t>Відмітка про виконання</w:t>
            </w:r>
          </w:p>
        </w:tc>
      </w:tr>
      <w:tr w:rsidR="00941E78" w:rsidRPr="00512561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52E15" w:rsidRDefault="00941E78" w:rsidP="00FA0BA8">
            <w:pPr>
              <w:ind w:left="142"/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E78" w:rsidRPr="00382E64" w:rsidRDefault="00941E78" w:rsidP="00FA0BA8">
            <w:pPr>
              <w:rPr>
                <w:lang w:eastAsia="uk-UA"/>
              </w:rPr>
            </w:pPr>
            <w:r w:rsidRPr="00382E64">
              <w:rPr>
                <w:lang w:val="en-US" w:eastAsia="uk-UA"/>
              </w:rPr>
              <w:t>Х</w:t>
            </w:r>
            <w:r w:rsidRPr="00382E64">
              <w:rPr>
                <w:lang w:eastAsia="uk-UA"/>
              </w:rPr>
              <w:t>олминська селищна рада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52E15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52E15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1E78" w:rsidRPr="00852E15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1E78" w:rsidRPr="00852E15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1E78" w:rsidRPr="00852E15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1E78" w:rsidRPr="00852E15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1E78" w:rsidRPr="00852E15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1E78" w:rsidRPr="00852E15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52E15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52E15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52E15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9A3DCA" w:rsidRDefault="00941E78" w:rsidP="00FA0BA8">
            <w:pPr>
              <w:spacing w:before="100" w:beforeAutospacing="1" w:after="100" w:afterAutospacing="1" w:line="240" w:lineRule="atLeast"/>
              <w:jc w:val="center"/>
              <w:rPr>
                <w:sz w:val="26"/>
                <w:szCs w:val="26"/>
                <w:lang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9A3DCA" w:rsidRDefault="00941E78" w:rsidP="00FA0BA8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9A3DCA" w:rsidRDefault="00941E78" w:rsidP="00FA0BA8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9A3DCA" w:rsidRDefault="00941E78" w:rsidP="00FA0BA8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uk-U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9A3DCA" w:rsidRDefault="00941E78" w:rsidP="00FA0BA8">
            <w:pPr>
              <w:ind w:right="252"/>
              <w:jc w:val="center"/>
              <w:rPr>
                <w:sz w:val="26"/>
                <w:szCs w:val="26"/>
                <w:lang w:eastAsia="uk-UA"/>
              </w:rPr>
            </w:pPr>
          </w:p>
        </w:tc>
      </w:tr>
      <w:tr w:rsidR="00941E78" w:rsidRPr="00512561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52E15" w:rsidRDefault="00941E78" w:rsidP="008B37C7">
            <w:pPr>
              <w:numPr>
                <w:ilvl w:val="0"/>
                <w:numId w:val="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E78" w:rsidRPr="00A11CE6" w:rsidRDefault="00941E78" w:rsidP="00FA0BA8">
            <w:pPr>
              <w:rPr>
                <w:color w:val="000000"/>
              </w:rPr>
            </w:pPr>
            <w:r w:rsidRPr="00A11CE6">
              <w:rPr>
                <w:color w:val="000000"/>
              </w:rPr>
              <w:t>Холминська селищна рада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  <w:r w:rsidRPr="00512561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Default="00941E78" w:rsidP="00FA0BA8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jc w:val="center"/>
              <w:rPr>
                <w:color w:val="000000"/>
              </w:rPr>
            </w:pPr>
            <w:r w:rsidRPr="00ED12E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jc w:val="center"/>
              <w:rPr>
                <w:color w:val="000000"/>
              </w:rPr>
            </w:pPr>
            <w:r w:rsidRPr="00ED12E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jc w:val="center"/>
              <w:rPr>
                <w:color w:val="000000"/>
              </w:rPr>
            </w:pPr>
            <w:r w:rsidRPr="00ED12E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  <w:r w:rsidRPr="00512561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  <w:r w:rsidRPr="00512561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  <w:r w:rsidRPr="00512561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  <w:r w:rsidRPr="00512561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  <w:r w:rsidRPr="00512561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  <w:r w:rsidRPr="00512561">
              <w:rPr>
                <w:sz w:val="28"/>
                <w:szCs w:val="28"/>
                <w:lang w:eastAsia="uk-UA"/>
              </w:rPr>
              <w:t> </w:t>
            </w:r>
          </w:p>
        </w:tc>
      </w:tr>
      <w:tr w:rsidR="00941E78" w:rsidRPr="00512561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52E15" w:rsidRDefault="00941E78" w:rsidP="008B37C7">
            <w:pPr>
              <w:numPr>
                <w:ilvl w:val="0"/>
                <w:numId w:val="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E78" w:rsidRPr="00A11CE6" w:rsidRDefault="00941E78" w:rsidP="00FA0BA8">
            <w:pPr>
              <w:rPr>
                <w:color w:val="000000"/>
              </w:rPr>
            </w:pPr>
            <w:r w:rsidRPr="00A11CE6">
              <w:rPr>
                <w:color w:val="000000"/>
              </w:rPr>
              <w:t>Жуклянський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Default="00941E78" w:rsidP="00FA0BA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jc w:val="center"/>
              <w:rPr>
                <w:color w:val="000000"/>
              </w:rPr>
            </w:pPr>
            <w:r w:rsidRPr="00ED12E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jc w:val="center"/>
              <w:rPr>
                <w:color w:val="000000"/>
              </w:rPr>
            </w:pPr>
            <w:r w:rsidRPr="00ED12E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52E15" w:rsidRDefault="00941E78" w:rsidP="008B37C7">
            <w:pPr>
              <w:numPr>
                <w:ilvl w:val="0"/>
                <w:numId w:val="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E78" w:rsidRPr="00A11CE6" w:rsidRDefault="00941E78" w:rsidP="00FA0BA8">
            <w:pPr>
              <w:rPr>
                <w:color w:val="000000"/>
              </w:rPr>
            </w:pPr>
            <w:r w:rsidRPr="00A11CE6">
              <w:rPr>
                <w:color w:val="000000"/>
              </w:rPr>
              <w:t>Козилівський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Default="00941E78" w:rsidP="00FA0BA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1C417F" w:rsidRDefault="00941E78" w:rsidP="00FA0BA8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jc w:val="center"/>
              <w:rPr>
                <w:color w:val="000000"/>
              </w:rPr>
            </w:pPr>
            <w:r w:rsidRPr="00ED12E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52E15" w:rsidRDefault="00941E78" w:rsidP="008B37C7">
            <w:pPr>
              <w:numPr>
                <w:ilvl w:val="0"/>
                <w:numId w:val="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E78" w:rsidRPr="00A11CE6" w:rsidRDefault="00941E78" w:rsidP="00FA0BA8">
            <w:pPr>
              <w:rPr>
                <w:color w:val="000000"/>
              </w:rPr>
            </w:pPr>
            <w:r w:rsidRPr="00A11CE6">
              <w:rPr>
                <w:color w:val="000000"/>
              </w:rPr>
              <w:t>Камківський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Default="00941E78" w:rsidP="00FA0BA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rPr>
                <w:color w:val="000000"/>
              </w:rPr>
            </w:pPr>
            <w:r w:rsidRPr="00ED12E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jc w:val="center"/>
              <w:rPr>
                <w:color w:val="000000"/>
              </w:rPr>
            </w:pPr>
            <w:r w:rsidRPr="00ED12E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52E15" w:rsidRDefault="00941E78" w:rsidP="008B37C7">
            <w:pPr>
              <w:numPr>
                <w:ilvl w:val="0"/>
                <w:numId w:val="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E78" w:rsidRPr="00A11CE6" w:rsidRDefault="00941E78" w:rsidP="00FA0BA8">
            <w:pPr>
              <w:rPr>
                <w:color w:val="000000"/>
              </w:rPr>
            </w:pPr>
            <w:r>
              <w:rPr>
                <w:color w:val="000000"/>
              </w:rPr>
              <w:t>Радом</w:t>
            </w:r>
            <w:r w:rsidRPr="00A11CE6">
              <w:rPr>
                <w:color w:val="000000"/>
              </w:rPr>
              <w:t>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Default="00941E78" w:rsidP="00FA0BA8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52E15" w:rsidRDefault="00941E78" w:rsidP="008B37C7">
            <w:pPr>
              <w:numPr>
                <w:ilvl w:val="0"/>
                <w:numId w:val="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1E78" w:rsidRPr="00E249CF" w:rsidRDefault="00941E78" w:rsidP="00FA0BA8">
            <w:pPr>
              <w:rPr>
                <w:color w:val="000000"/>
              </w:rPr>
            </w:pPr>
            <w:r w:rsidRPr="00E249CF">
              <w:rPr>
                <w:color w:val="000000"/>
              </w:rPr>
              <w:t>ДП "Холминський спиртовий завод"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7C5D03" w:rsidRDefault="00941E78" w:rsidP="00FA0BA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52E15" w:rsidRDefault="00941E78" w:rsidP="008B37C7">
            <w:pPr>
              <w:numPr>
                <w:ilvl w:val="0"/>
                <w:numId w:val="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E78" w:rsidRDefault="00941E78" w:rsidP="00FA0BA8">
            <w:pPr>
              <w:rPr>
                <w:color w:val="000000"/>
              </w:rPr>
            </w:pPr>
            <w:r w:rsidRPr="00E249CF">
              <w:rPr>
                <w:color w:val="000000"/>
              </w:rPr>
              <w:t>Відділ освіти, культури молоді та спорту Холминської селищної ради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Default="00941E78" w:rsidP="00FA0BA8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52E15" w:rsidRDefault="00941E78" w:rsidP="008B37C7">
            <w:pPr>
              <w:numPr>
                <w:ilvl w:val="0"/>
                <w:numId w:val="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1E78" w:rsidRPr="00E249CF" w:rsidRDefault="00941E78" w:rsidP="00836AD4">
            <w:pPr>
              <w:rPr>
                <w:color w:val="000000"/>
              </w:rPr>
            </w:pPr>
            <w:r w:rsidRPr="00E249CF">
              <w:rPr>
                <w:color w:val="000000"/>
              </w:rPr>
              <w:t>ДП "Холминське лісове господарство"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7C5D03" w:rsidRDefault="00941E78" w:rsidP="00836AD4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836AD4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52E15" w:rsidRDefault="00941E78" w:rsidP="00FA0BA8">
            <w:pPr>
              <w:ind w:left="142"/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E78" w:rsidRPr="00A11CE6" w:rsidRDefault="00941E78" w:rsidP="00FA0BA8">
            <w:pPr>
              <w:rPr>
                <w:color w:val="000000"/>
              </w:rPr>
            </w:pPr>
            <w:r>
              <w:rPr>
                <w:color w:val="000000"/>
              </w:rPr>
              <w:t>Корюківська міська рада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Default="00941E78" w:rsidP="00FA0BA8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52E15" w:rsidRDefault="00941E78" w:rsidP="008B37C7">
            <w:pPr>
              <w:numPr>
                <w:ilvl w:val="0"/>
                <w:numId w:val="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E78" w:rsidRPr="00A11CE6" w:rsidRDefault="00941E78" w:rsidP="00FA0BA8">
            <w:pPr>
              <w:rPr>
                <w:color w:val="000000"/>
              </w:rPr>
            </w:pPr>
            <w:r w:rsidRPr="00A11CE6">
              <w:rPr>
                <w:color w:val="000000"/>
              </w:rPr>
              <w:t>Корюківська міська рада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Default="00941E78" w:rsidP="00FA0BA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rPr>
                <w:color w:val="000000"/>
              </w:rPr>
            </w:pPr>
            <w:r w:rsidRPr="00ED12E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jc w:val="right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jc w:val="center"/>
              <w:rPr>
                <w:color w:val="000000"/>
              </w:rPr>
            </w:pPr>
            <w:r w:rsidRPr="00ED12E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52E15" w:rsidRDefault="00941E78" w:rsidP="008B37C7">
            <w:pPr>
              <w:numPr>
                <w:ilvl w:val="0"/>
                <w:numId w:val="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E78" w:rsidRPr="00A11CE6" w:rsidRDefault="00941E78" w:rsidP="00FA0BA8">
            <w:pPr>
              <w:rPr>
                <w:color w:val="000000"/>
              </w:rPr>
            </w:pPr>
            <w:r w:rsidRPr="00A11CE6">
              <w:rPr>
                <w:color w:val="000000"/>
              </w:rPr>
              <w:t>Будянський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Default="00941E78" w:rsidP="00FA0BA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jc w:val="center"/>
              <w:rPr>
                <w:color w:val="000000"/>
              </w:rPr>
            </w:pPr>
            <w:r w:rsidRPr="00ED12E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rPr>
                <w:color w:val="000000"/>
              </w:rPr>
            </w:pPr>
            <w:r w:rsidRPr="00ED12E1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52E15" w:rsidRDefault="00941E78" w:rsidP="008B37C7">
            <w:pPr>
              <w:numPr>
                <w:ilvl w:val="0"/>
                <w:numId w:val="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E78" w:rsidRPr="00A11CE6" w:rsidRDefault="00941E78" w:rsidP="00FA0BA8">
            <w:pPr>
              <w:rPr>
                <w:color w:val="000000"/>
              </w:rPr>
            </w:pPr>
            <w:r w:rsidRPr="00A11CE6">
              <w:rPr>
                <w:color w:val="000000"/>
              </w:rPr>
              <w:t>Брецький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ED12E1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ED12E1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  <w:rPr>
                <w:color w:val="000000"/>
              </w:rPr>
            </w:pPr>
            <w:r w:rsidRPr="00382E64">
              <w:rPr>
                <w:color w:val="00000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>
            <w:pPr>
              <w:jc w:val="center"/>
              <w:rPr>
                <w:color w:val="000000"/>
              </w:rPr>
            </w:pPr>
            <w:r w:rsidRPr="00382E6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>
            <w:pPr>
              <w:jc w:val="center"/>
              <w:rPr>
                <w:color w:val="000000"/>
              </w:rPr>
            </w:pPr>
            <w:r w:rsidRPr="00382E6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Default="00941E78" w:rsidP="00FA0BA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52E15" w:rsidRDefault="00941E78" w:rsidP="008B37C7">
            <w:pPr>
              <w:numPr>
                <w:ilvl w:val="0"/>
                <w:numId w:val="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E78" w:rsidRPr="00A11CE6" w:rsidRDefault="00941E78" w:rsidP="00FA0BA8">
            <w:pPr>
              <w:rPr>
                <w:color w:val="000000"/>
              </w:rPr>
            </w:pPr>
            <w:r w:rsidRPr="00A11CE6">
              <w:rPr>
                <w:color w:val="000000"/>
              </w:rPr>
              <w:t>Забарівський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ED12E1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ED12E1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  <w:rPr>
                <w:color w:val="000000"/>
              </w:rPr>
            </w:pPr>
            <w:r w:rsidRPr="00382E64">
              <w:rPr>
                <w:color w:val="000000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>
            <w:pPr>
              <w:jc w:val="center"/>
              <w:rPr>
                <w:color w:val="000000"/>
              </w:rPr>
            </w:pPr>
            <w:r w:rsidRPr="00382E6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>
            <w:pPr>
              <w:jc w:val="center"/>
              <w:rPr>
                <w:color w:val="000000"/>
              </w:rPr>
            </w:pPr>
            <w:r w:rsidRPr="00382E6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Default="00941E78" w:rsidP="00FA0BA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52E15" w:rsidRDefault="00941E78" w:rsidP="008B37C7">
            <w:pPr>
              <w:numPr>
                <w:ilvl w:val="0"/>
                <w:numId w:val="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E78" w:rsidRPr="00A11CE6" w:rsidRDefault="00941E78" w:rsidP="00FA0BA8">
            <w:pPr>
              <w:rPr>
                <w:color w:val="000000"/>
              </w:rPr>
            </w:pPr>
            <w:r w:rsidRPr="00A11CE6">
              <w:rPr>
                <w:color w:val="000000"/>
              </w:rPr>
              <w:t>Наумівський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ED12E1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ED12E1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  <w:rPr>
                <w:color w:val="000000"/>
              </w:rPr>
            </w:pPr>
            <w:r w:rsidRPr="00382E64">
              <w:rPr>
                <w:color w:val="00000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>
            <w:pPr>
              <w:jc w:val="center"/>
              <w:rPr>
                <w:color w:val="000000"/>
              </w:rPr>
            </w:pPr>
            <w:r w:rsidRPr="00382E6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>
            <w:pPr>
              <w:jc w:val="center"/>
              <w:rPr>
                <w:color w:val="000000"/>
              </w:rPr>
            </w:pPr>
            <w:r w:rsidRPr="00382E6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Default="00941E78" w:rsidP="00FA0BA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52E15" w:rsidRDefault="00941E78" w:rsidP="008B37C7">
            <w:pPr>
              <w:numPr>
                <w:ilvl w:val="0"/>
                <w:numId w:val="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E78" w:rsidRPr="00A11CE6" w:rsidRDefault="00941E78" w:rsidP="00FA0BA8">
            <w:pPr>
              <w:rPr>
                <w:color w:val="000000"/>
              </w:rPr>
            </w:pPr>
            <w:r w:rsidRPr="00A11CE6">
              <w:rPr>
                <w:color w:val="000000"/>
              </w:rPr>
              <w:t>Рейментарівський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ED12E1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ED12E1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  <w:rPr>
                <w:color w:val="000000"/>
              </w:rPr>
            </w:pPr>
            <w:r w:rsidRPr="00382E64">
              <w:rPr>
                <w:color w:val="000000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>
            <w:pPr>
              <w:jc w:val="center"/>
              <w:rPr>
                <w:color w:val="000000"/>
              </w:rPr>
            </w:pPr>
            <w:r w:rsidRPr="00382E6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>
            <w:pPr>
              <w:jc w:val="center"/>
              <w:rPr>
                <w:color w:val="000000"/>
              </w:rPr>
            </w:pPr>
            <w:r w:rsidRPr="00382E6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Default="00941E78" w:rsidP="00FA0BA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52E15" w:rsidRDefault="00941E78" w:rsidP="008B37C7">
            <w:pPr>
              <w:numPr>
                <w:ilvl w:val="0"/>
                <w:numId w:val="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E78" w:rsidRPr="00A11CE6" w:rsidRDefault="00941E78" w:rsidP="00FA0BA8">
            <w:pPr>
              <w:rPr>
                <w:color w:val="000000"/>
              </w:rPr>
            </w:pPr>
            <w:r w:rsidRPr="00A11CE6">
              <w:rPr>
                <w:color w:val="000000"/>
              </w:rPr>
              <w:t>Сядринський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ED12E1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ED12E1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  <w:rPr>
                <w:color w:val="000000"/>
              </w:rPr>
            </w:pPr>
            <w:r w:rsidRPr="00382E64">
              <w:rPr>
                <w:color w:val="000000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>
            <w:pPr>
              <w:jc w:val="center"/>
              <w:rPr>
                <w:color w:val="000000"/>
              </w:rPr>
            </w:pPr>
            <w:r w:rsidRPr="00382E6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>
            <w:pPr>
              <w:jc w:val="center"/>
              <w:rPr>
                <w:color w:val="000000"/>
              </w:rPr>
            </w:pPr>
            <w:r w:rsidRPr="00382E6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Default="00941E78" w:rsidP="00FA0BA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52E15" w:rsidRDefault="00941E78" w:rsidP="008B37C7">
            <w:pPr>
              <w:numPr>
                <w:ilvl w:val="0"/>
                <w:numId w:val="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E78" w:rsidRPr="00A11CE6" w:rsidRDefault="00941E78" w:rsidP="00FA0BA8">
            <w:pPr>
              <w:rPr>
                <w:color w:val="000000"/>
              </w:rPr>
            </w:pPr>
            <w:r w:rsidRPr="00A11CE6">
              <w:rPr>
                <w:color w:val="000000"/>
              </w:rPr>
              <w:t>Тютюнницький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jc w:val="center"/>
              <w:rPr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jc w:val="center"/>
              <w:rPr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Default="00941E78" w:rsidP="00FA0BA8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52E15" w:rsidRDefault="00941E78" w:rsidP="008B37C7">
            <w:pPr>
              <w:numPr>
                <w:ilvl w:val="0"/>
                <w:numId w:val="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E78" w:rsidRPr="00A11CE6" w:rsidRDefault="00941E78" w:rsidP="00FA0BA8">
            <w:pPr>
              <w:rPr>
                <w:color w:val="000000"/>
              </w:rPr>
            </w:pPr>
            <w:r w:rsidRPr="00A11CE6">
              <w:rPr>
                <w:color w:val="000000"/>
              </w:rPr>
              <w:t>Хотіївський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  <w:rPr>
                <w:color w:val="000000"/>
              </w:rPr>
            </w:pPr>
            <w:r w:rsidRPr="00382E64"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jc w:val="center"/>
              <w:rPr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jc w:val="center"/>
              <w:rPr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Default="00941E78" w:rsidP="00FA0BA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52E15" w:rsidRDefault="00941E78" w:rsidP="008B37C7">
            <w:pPr>
              <w:numPr>
                <w:ilvl w:val="0"/>
                <w:numId w:val="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E78" w:rsidRPr="00A11CE6" w:rsidRDefault="00941E78" w:rsidP="00FA0BA8">
            <w:pPr>
              <w:rPr>
                <w:color w:val="000000"/>
              </w:rPr>
            </w:pPr>
            <w:r w:rsidRPr="00A11CE6">
              <w:rPr>
                <w:color w:val="000000"/>
              </w:rPr>
              <w:t xml:space="preserve">Перелюбський старостинський округ, с.Білошицька-Слобода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  <w:rPr>
                <w:color w:val="000000"/>
              </w:rPr>
            </w:pPr>
            <w:r w:rsidRPr="00382E64">
              <w:rPr>
                <w:color w:val="00000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jc w:val="center"/>
              <w:rPr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jc w:val="center"/>
              <w:rPr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Default="00941E78" w:rsidP="00FA0BA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52E15" w:rsidRDefault="00941E78" w:rsidP="008B37C7">
            <w:pPr>
              <w:numPr>
                <w:ilvl w:val="0"/>
                <w:numId w:val="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E78" w:rsidRPr="00A11CE6" w:rsidRDefault="00941E78" w:rsidP="00FA0BA8">
            <w:pPr>
              <w:rPr>
                <w:color w:val="000000"/>
              </w:rPr>
            </w:pPr>
            <w:r w:rsidRPr="00A11CE6">
              <w:rPr>
                <w:color w:val="000000"/>
              </w:rPr>
              <w:t>Домашлинський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  <w:rPr>
                <w:color w:val="000000"/>
              </w:rPr>
            </w:pPr>
            <w:r w:rsidRPr="00382E64">
              <w:rPr>
                <w:color w:val="00000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jc w:val="center"/>
              <w:rPr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jc w:val="center"/>
              <w:rPr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Default="00941E78" w:rsidP="00FA0BA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52E15" w:rsidRDefault="00941E78" w:rsidP="008B37C7">
            <w:pPr>
              <w:numPr>
                <w:ilvl w:val="0"/>
                <w:numId w:val="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E78" w:rsidRPr="00A11CE6" w:rsidRDefault="00941E78" w:rsidP="00FA0BA8">
            <w:pPr>
              <w:rPr>
                <w:color w:val="000000"/>
              </w:rPr>
            </w:pPr>
            <w:r w:rsidRPr="00A11CE6">
              <w:rPr>
                <w:color w:val="000000"/>
              </w:rPr>
              <w:t>Олександрівський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  <w:rPr>
                <w:color w:val="000000"/>
              </w:rPr>
            </w:pPr>
            <w:r w:rsidRPr="00382E64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jc w:val="center"/>
              <w:rPr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jc w:val="center"/>
              <w:rPr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Default="00941E78" w:rsidP="00FA0BA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52E15" w:rsidRDefault="00941E78" w:rsidP="008B37C7">
            <w:pPr>
              <w:numPr>
                <w:ilvl w:val="0"/>
                <w:numId w:val="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E78" w:rsidRPr="00A11CE6" w:rsidRDefault="00941E78" w:rsidP="00FA0BA8">
            <w:pPr>
              <w:rPr>
                <w:color w:val="000000"/>
              </w:rPr>
            </w:pPr>
            <w:r w:rsidRPr="00A11CE6">
              <w:rPr>
                <w:color w:val="000000"/>
              </w:rPr>
              <w:t>Охрамієвицький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  <w:rPr>
                <w:color w:val="000000"/>
              </w:rPr>
            </w:pPr>
            <w:r w:rsidRPr="00382E64">
              <w:rPr>
                <w:color w:val="00000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jc w:val="center"/>
              <w:rPr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jc w:val="center"/>
              <w:rPr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Default="00941E78" w:rsidP="00FA0BA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52E15" w:rsidRDefault="00941E78" w:rsidP="008B37C7">
            <w:pPr>
              <w:numPr>
                <w:ilvl w:val="0"/>
                <w:numId w:val="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E78" w:rsidRPr="00A11CE6" w:rsidRDefault="00941E78" w:rsidP="00FA0BA8">
            <w:pPr>
              <w:rPr>
                <w:color w:val="000000"/>
              </w:rPr>
            </w:pPr>
            <w:r w:rsidRPr="00A11CE6">
              <w:rPr>
                <w:color w:val="000000"/>
              </w:rPr>
              <w:t xml:space="preserve">Перелюбський старостинський округ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  <w:rPr>
                <w:color w:val="000000"/>
              </w:rPr>
            </w:pPr>
            <w:r w:rsidRPr="00382E64">
              <w:rPr>
                <w:color w:val="00000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jc w:val="center"/>
              <w:rPr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jc w:val="center"/>
              <w:rPr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Default="00941E78" w:rsidP="00FA0B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52E15" w:rsidRDefault="00941E78" w:rsidP="008B37C7">
            <w:pPr>
              <w:numPr>
                <w:ilvl w:val="0"/>
                <w:numId w:val="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E78" w:rsidRPr="00A11CE6" w:rsidRDefault="00941E78" w:rsidP="00FA0BA8">
            <w:pPr>
              <w:rPr>
                <w:color w:val="000000"/>
              </w:rPr>
            </w:pPr>
            <w:r w:rsidRPr="00A11CE6">
              <w:rPr>
                <w:color w:val="000000"/>
              </w:rPr>
              <w:t xml:space="preserve">Прибинський старостинський округ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  <w:rPr>
                <w:color w:val="000000"/>
              </w:rPr>
            </w:pPr>
            <w:r w:rsidRPr="00382E64">
              <w:rPr>
                <w:color w:val="00000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jc w:val="center"/>
              <w:rPr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jc w:val="center"/>
              <w:rPr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Default="00941E78" w:rsidP="00FA0B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52E15" w:rsidRDefault="00941E78" w:rsidP="008B37C7">
            <w:pPr>
              <w:numPr>
                <w:ilvl w:val="0"/>
                <w:numId w:val="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E78" w:rsidRPr="00A11CE6" w:rsidRDefault="00941E78" w:rsidP="00FA0BA8">
            <w:pPr>
              <w:rPr>
                <w:color w:val="000000"/>
              </w:rPr>
            </w:pPr>
            <w:r w:rsidRPr="00A11CE6">
              <w:rPr>
                <w:color w:val="000000"/>
              </w:rPr>
              <w:t>Рибинський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  <w:rPr>
                <w:color w:val="000000"/>
              </w:rPr>
            </w:pPr>
            <w:r w:rsidRPr="00382E64">
              <w:rPr>
                <w:color w:val="00000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jc w:val="center"/>
              <w:rPr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jc w:val="center"/>
              <w:rPr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Default="00941E78" w:rsidP="00FA0B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52E15" w:rsidRDefault="00941E78" w:rsidP="008B37C7">
            <w:pPr>
              <w:numPr>
                <w:ilvl w:val="0"/>
                <w:numId w:val="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E78" w:rsidRPr="00A11CE6" w:rsidRDefault="00941E78" w:rsidP="00FA0BA8">
            <w:pPr>
              <w:rPr>
                <w:color w:val="000000"/>
              </w:rPr>
            </w:pPr>
            <w:r w:rsidRPr="00A11CE6">
              <w:rPr>
                <w:color w:val="000000"/>
              </w:rPr>
              <w:t>Савинківський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  <w:rPr>
                <w:color w:val="000000"/>
              </w:rPr>
            </w:pPr>
            <w:r w:rsidRPr="00382E64">
              <w:rPr>
                <w:color w:val="000000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jc w:val="center"/>
              <w:rPr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jc w:val="center"/>
              <w:rPr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Default="00941E78" w:rsidP="00FA0BA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52E15" w:rsidRDefault="00941E78" w:rsidP="008B37C7">
            <w:pPr>
              <w:numPr>
                <w:ilvl w:val="0"/>
                <w:numId w:val="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E78" w:rsidRPr="00A11CE6" w:rsidRDefault="00941E78" w:rsidP="00FA0BA8">
            <w:pPr>
              <w:rPr>
                <w:color w:val="000000"/>
              </w:rPr>
            </w:pPr>
            <w:r w:rsidRPr="00A11CE6">
              <w:rPr>
                <w:color w:val="000000"/>
              </w:rPr>
              <w:t>Прибинський старостинський округ, с. Шишківка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  <w:rPr>
                <w:color w:val="000000"/>
              </w:rPr>
            </w:pPr>
            <w:r w:rsidRPr="00382E64">
              <w:rPr>
                <w:color w:val="000000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jc w:val="center"/>
              <w:rPr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jc w:val="center"/>
              <w:rPr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Default="00941E78" w:rsidP="00FA0BA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52E15" w:rsidRDefault="00941E78" w:rsidP="008B37C7">
            <w:pPr>
              <w:numPr>
                <w:ilvl w:val="0"/>
                <w:numId w:val="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1E78" w:rsidRPr="00E249CF" w:rsidRDefault="00941E78" w:rsidP="00FA0BA8">
            <w:pPr>
              <w:rPr>
                <w:color w:val="000000"/>
              </w:rPr>
            </w:pPr>
            <w:r w:rsidRPr="00E249CF">
              <w:rPr>
                <w:color w:val="000000"/>
              </w:rPr>
              <w:t xml:space="preserve">Корюківська </w:t>
            </w:r>
            <w:r>
              <w:rPr>
                <w:color w:val="000000"/>
              </w:rPr>
              <w:t>районна державна лікарня ветмедицини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7C5D03" w:rsidRDefault="00941E78" w:rsidP="00FA0BA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52E15" w:rsidRDefault="00941E78" w:rsidP="008B37C7">
            <w:pPr>
              <w:numPr>
                <w:ilvl w:val="0"/>
                <w:numId w:val="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1E78" w:rsidRPr="00E249CF" w:rsidRDefault="00941E78" w:rsidP="00FA0BA8">
            <w:pPr>
              <w:rPr>
                <w:color w:val="000000"/>
              </w:rPr>
            </w:pPr>
            <w:r>
              <w:rPr>
                <w:color w:val="000000"/>
              </w:rPr>
              <w:t xml:space="preserve">Філія </w:t>
            </w:r>
            <w:r w:rsidRPr="00E249CF">
              <w:rPr>
                <w:color w:val="000000"/>
              </w:rPr>
              <w:t>"</w:t>
            </w:r>
            <w:r>
              <w:rPr>
                <w:color w:val="000000"/>
              </w:rPr>
              <w:t>Корюківський райавтодор</w:t>
            </w:r>
            <w:r w:rsidRPr="00E249CF">
              <w:rPr>
                <w:color w:val="000000"/>
              </w:rPr>
              <w:t>"</w:t>
            </w:r>
            <w:r>
              <w:rPr>
                <w:color w:val="000000"/>
              </w:rPr>
              <w:t xml:space="preserve"> </w:t>
            </w:r>
            <w:r w:rsidRPr="00E249CF">
              <w:rPr>
                <w:color w:val="000000"/>
              </w:rPr>
              <w:t>ДП "</w:t>
            </w:r>
            <w:r>
              <w:rPr>
                <w:color w:val="000000"/>
              </w:rPr>
              <w:t>Чернігівський облавтодор</w:t>
            </w:r>
            <w:r w:rsidRPr="00E249CF">
              <w:rPr>
                <w:color w:val="000000"/>
              </w:rPr>
              <w:t>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7C5D03" w:rsidRDefault="00941E78" w:rsidP="00FA0BA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52E15" w:rsidRDefault="00941E78" w:rsidP="008B37C7">
            <w:pPr>
              <w:numPr>
                <w:ilvl w:val="0"/>
                <w:numId w:val="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1E78" w:rsidRPr="00E249CF" w:rsidRDefault="00941E78" w:rsidP="00FA0BA8">
            <w:pPr>
              <w:rPr>
                <w:color w:val="000000"/>
              </w:rPr>
            </w:pPr>
            <w:r w:rsidRPr="00E249CF">
              <w:rPr>
                <w:color w:val="000000"/>
              </w:rPr>
              <w:t>Корюківська районна державна адміністрація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7C5D03" w:rsidRDefault="00941E78" w:rsidP="00FA0BA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52E15" w:rsidRDefault="00941E78" w:rsidP="008B37C7">
            <w:pPr>
              <w:numPr>
                <w:ilvl w:val="0"/>
                <w:numId w:val="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1E78" w:rsidRPr="00E249CF" w:rsidRDefault="00941E78" w:rsidP="00FA0BA8">
            <w:pPr>
              <w:rPr>
                <w:color w:val="000000"/>
              </w:rPr>
            </w:pPr>
            <w:r w:rsidRPr="00E249CF">
              <w:rPr>
                <w:color w:val="000000"/>
              </w:rPr>
              <w:t xml:space="preserve">ДП "Корюківське лісове господарство"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7C5D03" w:rsidRDefault="00941E78" w:rsidP="00FA0BA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1C417F" w:rsidRDefault="00941E78" w:rsidP="00FA0BA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52E15" w:rsidRDefault="00941E78" w:rsidP="008B37C7">
            <w:pPr>
              <w:numPr>
                <w:ilvl w:val="0"/>
                <w:numId w:val="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1E78" w:rsidRPr="00E249CF" w:rsidRDefault="00941E78" w:rsidP="00FA0BA8">
            <w:pPr>
              <w:rPr>
                <w:color w:val="000000"/>
              </w:rPr>
            </w:pPr>
            <w:r w:rsidRPr="00E249CF">
              <w:rPr>
                <w:color w:val="000000"/>
              </w:rPr>
              <w:t>КНП "Корюківська центральна районна лікарня Корюківської міської ради Чернігівської області"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Default="00941E78" w:rsidP="00FA0BA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52E15" w:rsidRDefault="00941E78" w:rsidP="008B37C7">
            <w:pPr>
              <w:numPr>
                <w:ilvl w:val="0"/>
                <w:numId w:val="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1E78" w:rsidRPr="00E249CF" w:rsidRDefault="00941E78" w:rsidP="00FA0BA8">
            <w:pPr>
              <w:rPr>
                <w:color w:val="000000"/>
              </w:rPr>
            </w:pPr>
            <w:r w:rsidRPr="00E249CF">
              <w:rPr>
                <w:color w:val="000000"/>
              </w:rPr>
              <w:t>КНП"Корюківський районний центр первинної медико-санітарної допомоги"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Default="00941E78" w:rsidP="00FA0BA8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Default="00941E78" w:rsidP="00FA0BA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</w:pPr>
            <w:r w:rsidRPr="00382E64"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ED12E1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52E15" w:rsidRDefault="00941E78" w:rsidP="008B37C7">
            <w:pPr>
              <w:numPr>
                <w:ilvl w:val="0"/>
                <w:numId w:val="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1E78" w:rsidRPr="00E249CF" w:rsidRDefault="00941E78" w:rsidP="00FA0BA8">
            <w:pPr>
              <w:rPr>
                <w:color w:val="000000"/>
              </w:rPr>
            </w:pPr>
            <w:r w:rsidRPr="00E249CF">
              <w:rPr>
                <w:color w:val="000000"/>
              </w:rPr>
              <w:t>РКСЛП "Корюківкаліс"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</w:pPr>
            <w:r w:rsidRPr="00382E64"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ED12E1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52E15" w:rsidRDefault="00941E78" w:rsidP="008B37C7">
            <w:pPr>
              <w:numPr>
                <w:ilvl w:val="0"/>
                <w:numId w:val="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1E78" w:rsidRPr="00E249CF" w:rsidRDefault="00941E78" w:rsidP="00FA0BA8">
            <w:pPr>
              <w:rPr>
                <w:color w:val="000000"/>
              </w:rPr>
            </w:pPr>
            <w:r w:rsidRPr="00E249CF">
              <w:rPr>
                <w:color w:val="000000"/>
              </w:rPr>
              <w:t>Корюківський районний</w:t>
            </w:r>
            <w:r>
              <w:rPr>
                <w:color w:val="000000"/>
              </w:rPr>
              <w:t xml:space="preserve"> суд Чернігівської області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</w:pPr>
            <w:r w:rsidRPr="00382E64"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ED12E1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52E15" w:rsidRDefault="00941E78" w:rsidP="008B37C7">
            <w:pPr>
              <w:numPr>
                <w:ilvl w:val="0"/>
                <w:numId w:val="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1E78" w:rsidRPr="00E249CF" w:rsidRDefault="00941E78" w:rsidP="00FA0BA8">
            <w:pPr>
              <w:rPr>
                <w:color w:val="000000"/>
              </w:rPr>
            </w:pPr>
            <w:r w:rsidRPr="00E249CF">
              <w:rPr>
                <w:color w:val="000000"/>
              </w:rPr>
              <w:t>КП "Корюківкаводоканал"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</w:pPr>
            <w:r w:rsidRPr="00382E64"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ED12E1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52E15" w:rsidRDefault="00941E78" w:rsidP="008B37C7">
            <w:pPr>
              <w:numPr>
                <w:ilvl w:val="0"/>
                <w:numId w:val="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1E78" w:rsidRPr="00E249CF" w:rsidRDefault="00941E78" w:rsidP="00FA0BA8">
            <w:pPr>
              <w:rPr>
                <w:color w:val="000000"/>
              </w:rPr>
            </w:pPr>
            <w:r w:rsidRPr="00E249CF">
              <w:rPr>
                <w:color w:val="000000"/>
              </w:rPr>
              <w:t>ТОВ "СЛАВ ФОРЕСТ"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</w:pPr>
            <w:r w:rsidRPr="00382E64"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ED12E1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52E15" w:rsidRDefault="00941E78" w:rsidP="008B37C7">
            <w:pPr>
              <w:numPr>
                <w:ilvl w:val="0"/>
                <w:numId w:val="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1E78" w:rsidRPr="00E249CF" w:rsidRDefault="00941E78" w:rsidP="00FA0BA8">
            <w:pPr>
              <w:rPr>
                <w:color w:val="000000"/>
              </w:rPr>
            </w:pPr>
            <w:r w:rsidRPr="00E249CF">
              <w:rPr>
                <w:color w:val="000000"/>
              </w:rPr>
              <w:t>ПСП "Злагода"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</w:pPr>
            <w:r w:rsidRPr="00382E64"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ED12E1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52E15" w:rsidRDefault="00941E78" w:rsidP="008B37C7">
            <w:pPr>
              <w:numPr>
                <w:ilvl w:val="0"/>
                <w:numId w:val="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1E78" w:rsidRPr="00E249CF" w:rsidRDefault="00941E78" w:rsidP="00FA0BA8">
            <w:pPr>
              <w:rPr>
                <w:color w:val="000000"/>
              </w:rPr>
            </w:pPr>
            <w:r>
              <w:rPr>
                <w:color w:val="000000"/>
              </w:rPr>
              <w:t>ТОВ ПГ «Бреч»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</w:pPr>
            <w:r w:rsidRPr="00382E64"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ED12E1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52E15" w:rsidRDefault="00941E78" w:rsidP="008B37C7">
            <w:pPr>
              <w:numPr>
                <w:ilvl w:val="0"/>
                <w:numId w:val="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1E78" w:rsidRPr="00E249CF" w:rsidRDefault="00941E78" w:rsidP="00FA0BA8">
            <w:pPr>
              <w:rPr>
                <w:color w:val="000000"/>
              </w:rPr>
            </w:pPr>
            <w:r w:rsidRPr="00E249CF">
              <w:rPr>
                <w:color w:val="000000"/>
              </w:rPr>
              <w:t>ТОВ "Корфад"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</w:pPr>
            <w:r w:rsidRPr="00382E64"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ED12E1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52E15" w:rsidRDefault="00941E78" w:rsidP="008B37C7">
            <w:pPr>
              <w:numPr>
                <w:ilvl w:val="0"/>
                <w:numId w:val="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1E78" w:rsidRPr="00E249CF" w:rsidRDefault="00941E78" w:rsidP="00FA0BA8">
            <w:pPr>
              <w:rPr>
                <w:color w:val="000000"/>
              </w:rPr>
            </w:pPr>
            <w:r w:rsidRPr="00E249CF">
              <w:rPr>
                <w:color w:val="000000"/>
              </w:rPr>
              <w:t>ТОВ "</w:t>
            </w:r>
            <w:r>
              <w:rPr>
                <w:color w:val="000000"/>
              </w:rPr>
              <w:t>Фанера Чернігів</w:t>
            </w:r>
            <w:r w:rsidRPr="00E249CF">
              <w:rPr>
                <w:color w:val="000000"/>
              </w:rPr>
              <w:t>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</w:pPr>
            <w:r w:rsidRPr="00382E64"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ED12E1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52E15" w:rsidRDefault="00941E78" w:rsidP="008B37C7">
            <w:pPr>
              <w:numPr>
                <w:ilvl w:val="0"/>
                <w:numId w:val="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1E78" w:rsidRPr="00E249CF" w:rsidRDefault="00941E78" w:rsidP="00FA0BA8">
            <w:pPr>
              <w:rPr>
                <w:color w:val="000000"/>
              </w:rPr>
            </w:pPr>
            <w:r w:rsidRPr="00E249CF">
              <w:rPr>
                <w:color w:val="000000"/>
              </w:rPr>
              <w:t>ТОВ "</w:t>
            </w:r>
            <w:r>
              <w:rPr>
                <w:color w:val="000000"/>
              </w:rPr>
              <w:t>Ванеса</w:t>
            </w:r>
            <w:r w:rsidRPr="00E249CF">
              <w:rPr>
                <w:color w:val="000000"/>
              </w:rPr>
              <w:t>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</w:pPr>
            <w:r w:rsidRPr="00382E64"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ED12E1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52E15" w:rsidRDefault="00941E78" w:rsidP="008B37C7">
            <w:pPr>
              <w:numPr>
                <w:ilvl w:val="0"/>
                <w:numId w:val="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1E78" w:rsidRPr="00E249CF" w:rsidRDefault="00941E78" w:rsidP="00FA0BA8">
            <w:pPr>
              <w:rPr>
                <w:color w:val="000000"/>
              </w:rPr>
            </w:pPr>
            <w:r w:rsidRPr="00E249CF">
              <w:rPr>
                <w:color w:val="000000"/>
              </w:rPr>
              <w:t>ВП Корюківського району  електричних мереж АТ "Чернігівобленерго"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</w:pPr>
            <w:r w:rsidRPr="00382E64"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ED12E1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52E15" w:rsidRDefault="00941E78" w:rsidP="008B37C7">
            <w:pPr>
              <w:numPr>
                <w:ilvl w:val="0"/>
                <w:numId w:val="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1E78" w:rsidRPr="00E249CF" w:rsidRDefault="00941E78" w:rsidP="00FA0BA8">
            <w:pPr>
              <w:rPr>
                <w:color w:val="000000"/>
              </w:rPr>
            </w:pPr>
            <w:r w:rsidRPr="00E249CF">
              <w:rPr>
                <w:color w:val="000000"/>
              </w:rPr>
              <w:t>АТ "Слов'янські шпалери-КФТП"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</w:pPr>
            <w:r w:rsidRPr="00382E64"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ED12E1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52E15" w:rsidRDefault="00941E78" w:rsidP="008B37C7">
            <w:pPr>
              <w:numPr>
                <w:ilvl w:val="0"/>
                <w:numId w:val="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1E78" w:rsidRPr="00E249CF" w:rsidRDefault="00941E78" w:rsidP="00FA0BA8">
            <w:pPr>
              <w:rPr>
                <w:color w:val="000000"/>
              </w:rPr>
            </w:pPr>
            <w:r w:rsidRPr="00E249CF">
              <w:rPr>
                <w:color w:val="000000"/>
              </w:rPr>
              <w:t>Корюківське відділення ПАТ "Чернігівгаз"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</w:pPr>
            <w:r w:rsidRPr="00382E64"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ED12E1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52E15" w:rsidRDefault="00941E78" w:rsidP="008B37C7">
            <w:pPr>
              <w:numPr>
                <w:ilvl w:val="0"/>
                <w:numId w:val="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1E78" w:rsidRPr="00E249CF" w:rsidRDefault="00941E78" w:rsidP="00FA0BA8">
            <w:pPr>
              <w:rPr>
                <w:color w:val="000000"/>
              </w:rPr>
            </w:pPr>
            <w:r w:rsidRPr="00E249CF">
              <w:rPr>
                <w:color w:val="000000"/>
              </w:rPr>
              <w:t>ТОВ "Корюківський елеватор"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</w:pPr>
            <w:r w:rsidRPr="00382E64"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ED12E1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52E15" w:rsidRDefault="00941E78" w:rsidP="008B37C7">
            <w:pPr>
              <w:numPr>
                <w:ilvl w:val="0"/>
                <w:numId w:val="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1E78" w:rsidRPr="00E249CF" w:rsidRDefault="00941E78" w:rsidP="00FA0BA8">
            <w:pPr>
              <w:rPr>
                <w:color w:val="000000"/>
              </w:rPr>
            </w:pPr>
            <w:r w:rsidRPr="00E249CF">
              <w:rPr>
                <w:color w:val="000000"/>
              </w:rPr>
              <w:t xml:space="preserve">Відділ освіти, культури молоді та спорту Корюківської міської ради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</w:pPr>
            <w:r w:rsidRPr="00382E64"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ED12E1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52E15" w:rsidRDefault="00941E78" w:rsidP="008B37C7">
            <w:pPr>
              <w:numPr>
                <w:ilvl w:val="0"/>
                <w:numId w:val="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1E78" w:rsidRPr="00E249CF" w:rsidRDefault="00941E78" w:rsidP="00FA0BA8">
            <w:pPr>
              <w:rPr>
                <w:color w:val="000000"/>
              </w:rPr>
            </w:pPr>
            <w:r w:rsidRPr="00E249CF">
              <w:rPr>
                <w:color w:val="000000"/>
              </w:rPr>
              <w:t>ПСП"Червоний маяк"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jc w:val="center"/>
            </w:pPr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jc w:val="center"/>
            </w:pPr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>
            <w:pPr>
              <w:jc w:val="center"/>
            </w:pPr>
            <w:r w:rsidRPr="00382E6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>
            <w:pPr>
              <w:jc w:val="center"/>
            </w:pPr>
            <w:r w:rsidRPr="00382E6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>
            <w:pPr>
              <w:jc w:val="center"/>
            </w:pPr>
            <w:r w:rsidRPr="00382E6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</w:pPr>
            <w:r w:rsidRPr="00382E64"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>
            <w:pPr>
              <w:jc w:val="center"/>
            </w:pPr>
            <w:r w:rsidRPr="00382E6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ED12E1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52E15" w:rsidRDefault="00941E78" w:rsidP="008B37C7">
            <w:pPr>
              <w:numPr>
                <w:ilvl w:val="0"/>
                <w:numId w:val="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1E78" w:rsidRPr="00E249CF" w:rsidRDefault="00941E78" w:rsidP="00FA0BA8">
            <w:pPr>
              <w:rPr>
                <w:color w:val="000000"/>
              </w:rPr>
            </w:pPr>
            <w:r w:rsidRPr="00E249CF">
              <w:rPr>
                <w:color w:val="000000"/>
              </w:rPr>
              <w:t>ПСП "Рекорд"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jc w:val="center"/>
            </w:pPr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jc w:val="center"/>
            </w:pPr>
            <w:r w:rsidRPr="00ED12E1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>
            <w:pPr>
              <w:jc w:val="center"/>
            </w:pPr>
            <w:r w:rsidRPr="00382E6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>
            <w:pPr>
              <w:jc w:val="center"/>
            </w:pPr>
            <w:r w:rsidRPr="00382E6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>
            <w:pPr>
              <w:jc w:val="center"/>
            </w:pPr>
            <w:r w:rsidRPr="00382E6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</w:pPr>
            <w:r w:rsidRPr="00382E64"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>
            <w:pPr>
              <w:jc w:val="center"/>
            </w:pPr>
            <w:r w:rsidRPr="00382E64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ED12E1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52E15" w:rsidRDefault="00941E78" w:rsidP="008B37C7">
            <w:pPr>
              <w:numPr>
                <w:ilvl w:val="0"/>
                <w:numId w:val="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1E78" w:rsidRPr="00E249CF" w:rsidRDefault="00941E78" w:rsidP="00FA0BA8">
            <w:pPr>
              <w:rPr>
                <w:color w:val="000000"/>
              </w:rPr>
            </w:pPr>
            <w:r w:rsidRPr="00E249CF">
              <w:rPr>
                <w:color w:val="000000"/>
              </w:rPr>
              <w:t>ТОВ "</w:t>
            </w:r>
            <w:r>
              <w:rPr>
                <w:color w:val="000000"/>
              </w:rPr>
              <w:t>КЛІАР ЕНЕРДЖІ</w:t>
            </w:r>
            <w:r w:rsidRPr="00E249CF">
              <w:rPr>
                <w:color w:val="000000"/>
              </w:rPr>
              <w:t>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</w:pPr>
            <w:r w:rsidRPr="00382E64"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ED12E1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52E15" w:rsidRDefault="00941E78" w:rsidP="008B37C7">
            <w:pPr>
              <w:numPr>
                <w:ilvl w:val="0"/>
                <w:numId w:val="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1E78" w:rsidRPr="00E249CF" w:rsidRDefault="00941E78" w:rsidP="00FA0BA8">
            <w:pPr>
              <w:rPr>
                <w:color w:val="000000"/>
              </w:rPr>
            </w:pPr>
            <w:r w:rsidRPr="00E249CF">
              <w:rPr>
                <w:color w:val="000000"/>
              </w:rPr>
              <w:t>ТОВ "</w:t>
            </w:r>
            <w:r>
              <w:rPr>
                <w:color w:val="000000"/>
              </w:rPr>
              <w:t>БАРТ – ВУД</w:t>
            </w:r>
            <w:r w:rsidRPr="00E249CF">
              <w:rPr>
                <w:color w:val="000000"/>
              </w:rPr>
              <w:t>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>
            <w:pPr>
              <w:jc w:val="center"/>
            </w:pPr>
            <w:r w:rsidRPr="00382E64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ED12E1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52E15" w:rsidRDefault="00941E78" w:rsidP="008B37C7">
            <w:pPr>
              <w:numPr>
                <w:ilvl w:val="0"/>
                <w:numId w:val="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1E78" w:rsidRPr="00E249CF" w:rsidRDefault="00941E78" w:rsidP="00FA0BA8">
            <w:pPr>
              <w:rPr>
                <w:color w:val="000000"/>
              </w:rPr>
            </w:pPr>
            <w:r w:rsidRPr="00E249CF">
              <w:rPr>
                <w:color w:val="000000"/>
              </w:rPr>
              <w:t>ТОВ "</w:t>
            </w:r>
            <w:r>
              <w:rPr>
                <w:color w:val="000000"/>
              </w:rPr>
              <w:t>Забарівське</w:t>
            </w:r>
            <w:r w:rsidRPr="00E249CF">
              <w:rPr>
                <w:color w:val="000000"/>
              </w:rPr>
              <w:t>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>
            <w:pPr>
              <w:jc w:val="center"/>
            </w:pPr>
            <w:r w:rsidRPr="00382E64"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ED12E1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52E15" w:rsidRDefault="00941E78" w:rsidP="008B37C7">
            <w:pPr>
              <w:numPr>
                <w:ilvl w:val="0"/>
                <w:numId w:val="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1E78" w:rsidRPr="00E249CF" w:rsidRDefault="00941E78" w:rsidP="00FA0BA8">
            <w:pPr>
              <w:rPr>
                <w:color w:val="000000"/>
              </w:rPr>
            </w:pPr>
            <w:r w:rsidRPr="00E249CF">
              <w:rPr>
                <w:color w:val="000000"/>
              </w:rPr>
              <w:t>ТОВ "</w:t>
            </w:r>
            <w:r>
              <w:rPr>
                <w:color w:val="000000"/>
              </w:rPr>
              <w:t xml:space="preserve">Китайсько – українська компанія </w:t>
            </w:r>
            <w:r w:rsidRPr="00E249CF">
              <w:rPr>
                <w:color w:val="000000"/>
              </w:rPr>
              <w:t>"</w:t>
            </w:r>
            <w:r>
              <w:rPr>
                <w:color w:val="000000"/>
              </w:rPr>
              <w:t>ВУД індустрі лімітед</w:t>
            </w:r>
            <w:r w:rsidRPr="00E249CF">
              <w:rPr>
                <w:color w:val="000000"/>
              </w:rPr>
              <w:t>""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>
            <w:pPr>
              <w:jc w:val="center"/>
            </w:pPr>
            <w:r w:rsidRPr="00382E64"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ED12E1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52E15" w:rsidRDefault="00941E78" w:rsidP="008B37C7">
            <w:pPr>
              <w:numPr>
                <w:ilvl w:val="0"/>
                <w:numId w:val="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1E78" w:rsidRPr="00E249CF" w:rsidRDefault="00941E78" w:rsidP="00FA0BA8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E249CF">
              <w:rPr>
                <w:color w:val="000000"/>
              </w:rPr>
              <w:t>ТОВ "</w:t>
            </w:r>
            <w:r>
              <w:rPr>
                <w:color w:val="000000"/>
              </w:rPr>
              <w:t>Десна</w:t>
            </w:r>
            <w:r w:rsidRPr="00E249CF">
              <w:rPr>
                <w:color w:val="000000"/>
              </w:rPr>
              <w:t>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>
            <w:pPr>
              <w:jc w:val="center"/>
            </w:pPr>
            <w:r w:rsidRPr="00382E64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ED12E1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52E15" w:rsidRDefault="00941E78" w:rsidP="008B37C7">
            <w:pPr>
              <w:numPr>
                <w:ilvl w:val="0"/>
                <w:numId w:val="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1E78" w:rsidRPr="00E249CF" w:rsidRDefault="00941E78" w:rsidP="00FA0BA8">
            <w:pPr>
              <w:rPr>
                <w:color w:val="000000"/>
              </w:rPr>
            </w:pPr>
            <w:r>
              <w:rPr>
                <w:color w:val="000000"/>
              </w:rPr>
              <w:t>КП</w:t>
            </w:r>
            <w:r w:rsidRPr="00E249CF">
              <w:rPr>
                <w:color w:val="000000"/>
              </w:rPr>
              <w:t xml:space="preserve"> "</w:t>
            </w:r>
            <w:r>
              <w:rPr>
                <w:color w:val="000000"/>
              </w:rPr>
              <w:t>Благоустрій</w:t>
            </w:r>
            <w:r w:rsidRPr="00E249CF">
              <w:rPr>
                <w:color w:val="000000"/>
              </w:rPr>
              <w:t>"</w:t>
            </w:r>
            <w:r>
              <w:rPr>
                <w:color w:val="000000"/>
              </w:rPr>
              <w:t xml:space="preserve"> Корюківської міської ради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>
            <w:pPr>
              <w:jc w:val="center"/>
            </w:pPr>
            <w:r w:rsidRPr="00382E64"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ED12E1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52E15" w:rsidRDefault="00941E78" w:rsidP="008B37C7">
            <w:pPr>
              <w:numPr>
                <w:ilvl w:val="0"/>
                <w:numId w:val="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1E78" w:rsidRPr="00E249CF" w:rsidRDefault="00941E78" w:rsidP="00FA0BA8">
            <w:pPr>
              <w:rPr>
                <w:color w:val="000000"/>
              </w:rPr>
            </w:pPr>
            <w:r>
              <w:rPr>
                <w:color w:val="000000"/>
              </w:rPr>
              <w:t>Управління соціального захисту населення Корюківської районної державної адміністрації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>
            <w:pPr>
              <w:jc w:val="center"/>
            </w:pPr>
            <w:r w:rsidRPr="00382E64"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ED12E1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52E15" w:rsidRDefault="00941E78" w:rsidP="008B37C7">
            <w:pPr>
              <w:numPr>
                <w:ilvl w:val="0"/>
                <w:numId w:val="3"/>
              </w:numPr>
              <w:jc w:val="center"/>
              <w:rPr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1E78" w:rsidRPr="00E249CF" w:rsidRDefault="00941E78" w:rsidP="00FA0BA8">
            <w:pPr>
              <w:rPr>
                <w:color w:val="000000"/>
              </w:rPr>
            </w:pPr>
            <w:r>
              <w:rPr>
                <w:color w:val="000000"/>
              </w:rPr>
              <w:t>Корюківська житлово – експлуатаційна контора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ED12E1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E78" w:rsidRPr="00382E64" w:rsidRDefault="00941E78" w:rsidP="00FA0BA8">
            <w:pPr>
              <w:jc w:val="center"/>
            </w:pPr>
            <w:r w:rsidRPr="00382E64"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ED12E1" w:rsidRDefault="00941E78" w:rsidP="00FA0BA8">
            <w:pPr>
              <w:jc w:val="center"/>
              <w:rPr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FA0BA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</w:tbl>
    <w:p w:rsidR="00941E78" w:rsidRDefault="00941E78" w:rsidP="00A16F16">
      <w:pPr>
        <w:jc w:val="center"/>
        <w:rPr>
          <w:sz w:val="28"/>
          <w:szCs w:val="28"/>
        </w:rPr>
      </w:pPr>
    </w:p>
    <w:p w:rsidR="00941E78" w:rsidRPr="00512561" w:rsidRDefault="00941E78" w:rsidP="00A16F16">
      <w:pPr>
        <w:jc w:val="center"/>
        <w:rPr>
          <w:sz w:val="28"/>
          <w:szCs w:val="28"/>
        </w:rPr>
      </w:pPr>
      <w:r w:rsidRPr="00512561">
        <w:rPr>
          <w:sz w:val="28"/>
          <w:szCs w:val="28"/>
        </w:rPr>
        <w:t xml:space="preserve"> </w:t>
      </w:r>
    </w:p>
    <w:p w:rsidR="00941E78" w:rsidRDefault="00941E78" w:rsidP="00AD124F">
      <w:pPr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Н</w:t>
      </w:r>
      <w:r w:rsidRPr="003C41EF">
        <w:rPr>
          <w:spacing w:val="-6"/>
          <w:sz w:val="28"/>
          <w:szCs w:val="28"/>
        </w:rPr>
        <w:t xml:space="preserve">а території </w:t>
      </w:r>
      <w:r>
        <w:rPr>
          <w:spacing w:val="-6"/>
          <w:sz w:val="28"/>
          <w:szCs w:val="28"/>
        </w:rPr>
        <w:t>відповідальності І відділу Корюківського РТЦК та СП</w:t>
      </w:r>
    </w:p>
    <w:p w:rsidR="00941E78" w:rsidRDefault="00941E78" w:rsidP="00ED12E1">
      <w:pPr>
        <w:rPr>
          <w:color w:val="000000"/>
          <w:lang w:eastAsia="uk-UA"/>
        </w:rPr>
      </w:pPr>
    </w:p>
    <w:tbl>
      <w:tblPr>
        <w:tblW w:w="15595" w:type="dxa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655"/>
        <w:gridCol w:w="3260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395"/>
        <w:gridCol w:w="21"/>
        <w:gridCol w:w="879"/>
        <w:gridCol w:w="1620"/>
        <w:gridCol w:w="1440"/>
        <w:gridCol w:w="1080"/>
        <w:gridCol w:w="1540"/>
        <w:gridCol w:w="29"/>
      </w:tblGrid>
      <w:tr w:rsidR="00941E78" w:rsidRPr="00512561">
        <w:trPr>
          <w:trHeight w:val="375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№        з/п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52E15" w:rsidRDefault="00941E78" w:rsidP="00836AD4">
            <w:pPr>
              <w:jc w:val="center"/>
              <w:rPr>
                <w:lang w:eastAsia="uk-UA"/>
              </w:rPr>
            </w:pPr>
            <w:r w:rsidRPr="00852E15">
              <w:rPr>
                <w:lang w:eastAsia="uk-UA"/>
              </w:rPr>
              <w:t xml:space="preserve">Найменування </w:t>
            </w:r>
            <w:r>
              <w:t>органів місцевого самоврядування</w:t>
            </w:r>
            <w:r w:rsidRPr="00852E15">
              <w:rPr>
                <w:lang w:eastAsia="uk-UA"/>
              </w:rPr>
              <w:t xml:space="preserve"> найменування підприємств, установ та організацій</w:t>
            </w:r>
          </w:p>
        </w:tc>
        <w:tc>
          <w:tcPr>
            <w:tcW w:w="5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AD124F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Планові дати перевірок на 202</w:t>
            </w:r>
            <w:r w:rsidRPr="00382E64">
              <w:rPr>
                <w:lang w:val="ru-RU" w:eastAsia="uk-UA"/>
              </w:rPr>
              <w:t>2</w:t>
            </w:r>
            <w:r w:rsidRPr="00382E64">
              <w:rPr>
                <w:lang w:eastAsia="uk-UA"/>
              </w:rPr>
              <w:t xml:space="preserve"> рік</w:t>
            </w:r>
          </w:p>
        </w:tc>
        <w:tc>
          <w:tcPr>
            <w:tcW w:w="66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Результати перевірки</w:t>
            </w:r>
          </w:p>
        </w:tc>
      </w:tr>
      <w:tr w:rsidR="00941E78" w:rsidRPr="00512561">
        <w:trPr>
          <w:gridAfter w:val="1"/>
          <w:wAfter w:w="29" w:type="dxa"/>
          <w:trHeight w:val="116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52E15" w:rsidRDefault="00941E78" w:rsidP="00836AD4">
            <w:pPr>
              <w:jc w:val="center"/>
              <w:rPr>
                <w:lang w:eastAsia="uk-UA"/>
              </w:rPr>
            </w:pPr>
            <w:r w:rsidRPr="00852E15">
              <w:rPr>
                <w:lang w:eastAsia="uk-UA"/>
              </w:rPr>
              <w:t xml:space="preserve"> січень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52E15" w:rsidRDefault="00941E78" w:rsidP="00836AD4">
            <w:pPr>
              <w:jc w:val="center"/>
              <w:rPr>
                <w:lang w:eastAsia="uk-UA"/>
              </w:rPr>
            </w:pPr>
            <w:r w:rsidRPr="00852E15">
              <w:rPr>
                <w:lang w:eastAsia="uk-UA"/>
              </w:rPr>
              <w:t>лютий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52E15" w:rsidRDefault="00941E78" w:rsidP="00836AD4">
            <w:pPr>
              <w:jc w:val="center"/>
              <w:rPr>
                <w:lang w:eastAsia="uk-UA"/>
              </w:rPr>
            </w:pPr>
            <w:r w:rsidRPr="00852E15">
              <w:rPr>
                <w:lang w:eastAsia="uk-UA"/>
              </w:rPr>
              <w:t xml:space="preserve"> березень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41E78" w:rsidRPr="00852E15" w:rsidRDefault="00941E78" w:rsidP="00836AD4">
            <w:pPr>
              <w:jc w:val="center"/>
              <w:rPr>
                <w:lang w:eastAsia="uk-UA"/>
              </w:rPr>
            </w:pPr>
            <w:r w:rsidRPr="00852E15">
              <w:rPr>
                <w:lang w:eastAsia="uk-UA"/>
              </w:rPr>
              <w:t>квітень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1E78" w:rsidRPr="00852E15" w:rsidRDefault="00941E78" w:rsidP="00836AD4">
            <w:pPr>
              <w:jc w:val="center"/>
              <w:rPr>
                <w:lang w:eastAsia="uk-UA"/>
              </w:rPr>
            </w:pPr>
            <w:r w:rsidRPr="00852E15">
              <w:rPr>
                <w:lang w:eastAsia="uk-UA"/>
              </w:rPr>
              <w:t>травень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41E78" w:rsidRPr="00852E15" w:rsidRDefault="00941E78" w:rsidP="00836AD4">
            <w:pPr>
              <w:jc w:val="center"/>
              <w:rPr>
                <w:lang w:eastAsia="uk-UA"/>
              </w:rPr>
            </w:pPr>
            <w:r w:rsidRPr="00852E15">
              <w:rPr>
                <w:lang w:eastAsia="uk-UA"/>
              </w:rPr>
              <w:t>червень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1E78" w:rsidRPr="00852E15" w:rsidRDefault="00941E78" w:rsidP="00836AD4">
            <w:pPr>
              <w:jc w:val="center"/>
              <w:rPr>
                <w:lang w:eastAsia="uk-UA"/>
              </w:rPr>
            </w:pPr>
            <w:r w:rsidRPr="00852E15">
              <w:rPr>
                <w:lang w:eastAsia="uk-UA"/>
              </w:rPr>
              <w:t>липень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41E78" w:rsidRPr="00852E15" w:rsidRDefault="00941E78" w:rsidP="00836AD4">
            <w:pPr>
              <w:jc w:val="center"/>
              <w:rPr>
                <w:lang w:eastAsia="uk-UA"/>
              </w:rPr>
            </w:pPr>
            <w:r w:rsidRPr="00852E15">
              <w:rPr>
                <w:lang w:eastAsia="uk-UA"/>
              </w:rPr>
              <w:t>серпень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1E78" w:rsidRPr="00852E15" w:rsidRDefault="00941E78" w:rsidP="00836AD4">
            <w:pPr>
              <w:jc w:val="center"/>
              <w:rPr>
                <w:lang w:eastAsia="uk-UA"/>
              </w:rPr>
            </w:pPr>
            <w:r w:rsidRPr="00852E15">
              <w:rPr>
                <w:lang w:eastAsia="uk-UA"/>
              </w:rPr>
              <w:t>вересень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52E15" w:rsidRDefault="00941E78" w:rsidP="00836AD4">
            <w:pPr>
              <w:jc w:val="center"/>
              <w:rPr>
                <w:lang w:eastAsia="uk-UA"/>
              </w:rPr>
            </w:pPr>
            <w:r w:rsidRPr="00852E15">
              <w:rPr>
                <w:lang w:eastAsia="uk-UA"/>
              </w:rPr>
              <w:t>жовтень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52E15" w:rsidRDefault="00941E78" w:rsidP="00836AD4">
            <w:pPr>
              <w:jc w:val="center"/>
              <w:rPr>
                <w:lang w:eastAsia="uk-UA"/>
              </w:rPr>
            </w:pPr>
            <w:r w:rsidRPr="00852E15">
              <w:rPr>
                <w:lang w:eastAsia="uk-UA"/>
              </w:rPr>
              <w:t>листопад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52E15" w:rsidRDefault="00941E78" w:rsidP="00836AD4">
            <w:pPr>
              <w:jc w:val="center"/>
              <w:rPr>
                <w:lang w:eastAsia="uk-UA"/>
              </w:rPr>
            </w:pPr>
            <w:r w:rsidRPr="00852E15">
              <w:rPr>
                <w:lang w:eastAsia="uk-UA"/>
              </w:rPr>
              <w:t xml:space="preserve">грудень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9A3DCA" w:rsidRDefault="00941E78" w:rsidP="00836AD4">
            <w:pPr>
              <w:spacing w:before="100" w:beforeAutospacing="1" w:after="100" w:afterAutospacing="1" w:line="240" w:lineRule="atLeast"/>
              <w:jc w:val="center"/>
              <w:rPr>
                <w:sz w:val="26"/>
                <w:szCs w:val="26"/>
                <w:lang w:eastAsia="uk-UA"/>
              </w:rPr>
            </w:pPr>
            <w:r w:rsidRPr="009A3DCA">
              <w:rPr>
                <w:sz w:val="26"/>
                <w:szCs w:val="26"/>
                <w:lang w:eastAsia="uk-UA"/>
              </w:rPr>
              <w:t>кількість в/зоб. офіцерів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9A3DCA" w:rsidRDefault="00941E78" w:rsidP="00836AD4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uk-UA"/>
              </w:rPr>
            </w:pPr>
            <w:r w:rsidRPr="009A3DCA">
              <w:rPr>
                <w:sz w:val="26"/>
                <w:szCs w:val="26"/>
                <w:lang w:eastAsia="uk-UA"/>
              </w:rPr>
              <w:t>кількість в/зоб. сержантів і солдатів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9A3DCA" w:rsidRDefault="00941E78" w:rsidP="00836AD4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uk-UA"/>
              </w:rPr>
            </w:pPr>
            <w:r w:rsidRPr="009A3DCA">
              <w:rPr>
                <w:sz w:val="26"/>
                <w:szCs w:val="26"/>
                <w:lang w:eastAsia="uk-UA"/>
              </w:rPr>
              <w:t>кількість в/зоб. жінок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9A3DCA" w:rsidRDefault="00941E78" w:rsidP="00836AD4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uk-UA"/>
              </w:rPr>
            </w:pPr>
            <w:r w:rsidRPr="009A3DCA">
              <w:rPr>
                <w:sz w:val="26"/>
                <w:szCs w:val="26"/>
                <w:lang w:eastAsia="uk-UA"/>
              </w:rPr>
              <w:t>кількість призовників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ind w:right="252"/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Відмітка про виконання</w:t>
            </w:r>
          </w:p>
        </w:tc>
      </w:tr>
      <w:tr w:rsidR="00941E78" w:rsidRPr="00512561">
        <w:trPr>
          <w:gridAfter w:val="1"/>
          <w:wAfter w:w="29" w:type="dxa"/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AD124F" w:rsidRDefault="00941E78" w:rsidP="00382E64">
            <w:pPr>
              <w:pStyle w:val="ListParagraph"/>
              <w:ind w:left="142"/>
              <w:jc w:val="center"/>
              <w:rPr>
                <w:lang w:val="en-US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E78" w:rsidRPr="00512202" w:rsidRDefault="00941E78" w:rsidP="00836AD4">
            <w:r w:rsidRPr="00512202">
              <w:t>ТОВ «Мена – Авангард»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  <w:r w:rsidRPr="00512561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  <w:r w:rsidRPr="00512561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val="en-US" w:eastAsia="uk-UA"/>
              </w:rPr>
            </w:pPr>
            <w:r w:rsidRPr="00382E64">
              <w:rPr>
                <w:lang w:eastAsia="uk-UA"/>
              </w:rPr>
              <w:t>1</w:t>
            </w:r>
            <w:r w:rsidRPr="00382E64">
              <w:rPr>
                <w:lang w:val="en-US" w:eastAsia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  <w:r w:rsidRPr="00512561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  <w:r w:rsidRPr="00512561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  <w:r w:rsidRPr="00512561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  <w:r w:rsidRPr="00512561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  <w:r w:rsidRPr="00512561">
              <w:rPr>
                <w:sz w:val="28"/>
                <w:szCs w:val="28"/>
                <w:lang w:eastAsia="uk-UA"/>
              </w:rPr>
              <w:t> </w:t>
            </w:r>
          </w:p>
        </w:tc>
      </w:tr>
      <w:tr w:rsidR="00941E78" w:rsidRPr="00512561">
        <w:trPr>
          <w:gridAfter w:val="1"/>
          <w:wAfter w:w="29" w:type="dxa"/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52E15" w:rsidRDefault="00941E78" w:rsidP="00382E64">
            <w:pPr>
              <w:pStyle w:val="ListParagraph"/>
              <w:ind w:left="142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E78" w:rsidRPr="00512202" w:rsidRDefault="00941E78" w:rsidP="00836AD4">
            <w:r w:rsidRPr="00512202">
              <w:t>КНП «Менський центр ПМСД»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gridAfter w:val="1"/>
          <w:wAfter w:w="29" w:type="dxa"/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52E15" w:rsidRDefault="00941E78" w:rsidP="00382E64">
            <w:pPr>
              <w:pStyle w:val="ListParagraph"/>
              <w:ind w:left="142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E78" w:rsidRPr="00512202" w:rsidRDefault="00941E78" w:rsidP="00836AD4">
            <w:r w:rsidRPr="00512202">
              <w:t>ПрАТ «ШРБУ № 82»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gridAfter w:val="1"/>
          <w:wAfter w:w="29" w:type="dxa"/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52E15" w:rsidRDefault="00941E78" w:rsidP="00382E64">
            <w:pPr>
              <w:pStyle w:val="ListParagraph"/>
              <w:ind w:left="142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E78" w:rsidRPr="00512202" w:rsidRDefault="00941E78" w:rsidP="00836AD4">
            <w:r w:rsidRPr="00512202">
              <w:t>ТОВ «Мена – ПАК»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gridAfter w:val="1"/>
          <w:wAfter w:w="29" w:type="dxa"/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52E15" w:rsidRDefault="00941E78" w:rsidP="00382E64">
            <w:pPr>
              <w:pStyle w:val="ListParagraph"/>
              <w:ind w:left="142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E78" w:rsidRPr="00512202" w:rsidRDefault="00941E78" w:rsidP="00836AD4">
            <w:r w:rsidRPr="00512202">
              <w:t>Філія ПАТ «ДПЗКУ» Менське ХПП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gridAfter w:val="1"/>
          <w:wAfter w:w="29" w:type="dxa"/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52E15" w:rsidRDefault="00941E78" w:rsidP="00382E64">
            <w:pPr>
              <w:pStyle w:val="ListParagraph"/>
              <w:ind w:left="142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E78" w:rsidRPr="00512202" w:rsidRDefault="00941E78" w:rsidP="00836AD4">
            <w:r w:rsidRPr="00512202">
              <w:t>КНП «Менська міська лікарня»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gridAfter w:val="1"/>
          <w:wAfter w:w="29" w:type="dxa"/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52E15" w:rsidRDefault="00941E78" w:rsidP="00382E64">
            <w:pPr>
              <w:pStyle w:val="ListParagraph"/>
              <w:ind w:left="142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E78" w:rsidRPr="00512202" w:rsidRDefault="00941E78" w:rsidP="00836AD4">
            <w:r w:rsidRPr="00512202">
              <w:t>Відділ освіти Менської міської ради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gridAfter w:val="1"/>
          <w:wAfter w:w="29" w:type="dxa"/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52E15" w:rsidRDefault="00941E78" w:rsidP="00382E64">
            <w:pPr>
              <w:pStyle w:val="ListParagraph"/>
              <w:ind w:left="142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E78" w:rsidRPr="00512202" w:rsidRDefault="00941E78" w:rsidP="00836AD4">
            <w:r w:rsidRPr="00512202">
              <w:t>ТОВ «Нептун»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gridAfter w:val="1"/>
          <w:wAfter w:w="29" w:type="dxa"/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52E15" w:rsidRDefault="00941E78" w:rsidP="00382E64">
            <w:pPr>
              <w:pStyle w:val="ListParagraph"/>
              <w:ind w:left="142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E78" w:rsidRPr="00512202" w:rsidRDefault="00941E78" w:rsidP="00836AD4">
            <w:r w:rsidRPr="00512202">
              <w:t>Менська районна державна лікарня ветмедицини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gridAfter w:val="1"/>
          <w:wAfter w:w="29" w:type="dxa"/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52E15" w:rsidRDefault="00941E78" w:rsidP="00382E64">
            <w:pPr>
              <w:pStyle w:val="ListParagraph"/>
              <w:ind w:left="142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E78" w:rsidRPr="00512202" w:rsidRDefault="00941E78" w:rsidP="00836AD4">
            <w:r w:rsidRPr="00512202">
              <w:t>Менський районний суд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gridAfter w:val="1"/>
          <w:wAfter w:w="29" w:type="dxa"/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52E15" w:rsidRDefault="00941E78" w:rsidP="00382E64">
            <w:pPr>
              <w:pStyle w:val="ListParagraph"/>
              <w:ind w:left="142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E78" w:rsidRPr="00512202" w:rsidRDefault="00941E78" w:rsidP="00836AD4">
            <w:r w:rsidRPr="00512202">
              <w:t>Менська міська рада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rPr>
                <w:lang w:eastAsia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gridAfter w:val="1"/>
          <w:wAfter w:w="29" w:type="dxa"/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52E15" w:rsidRDefault="00941E78" w:rsidP="00382E64">
            <w:pPr>
              <w:pStyle w:val="ListParagraph"/>
              <w:ind w:left="142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E78" w:rsidRPr="00512202" w:rsidRDefault="00941E78" w:rsidP="00836AD4">
            <w:r w:rsidRPr="00512202">
              <w:t>ФГ «Бутенко»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gridAfter w:val="1"/>
          <w:wAfter w:w="29" w:type="dxa"/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52E15" w:rsidRDefault="00941E78" w:rsidP="00382E64">
            <w:pPr>
              <w:pStyle w:val="ListParagraph"/>
              <w:ind w:left="142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E78" w:rsidRPr="00512202" w:rsidRDefault="00941E78" w:rsidP="00836AD4">
            <w:r w:rsidRPr="00512202">
              <w:t>Менська об’єднана державна податкова інспекція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gridAfter w:val="1"/>
          <w:wAfter w:w="29" w:type="dxa"/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52E15" w:rsidRDefault="00941E78" w:rsidP="00382E64">
            <w:pPr>
              <w:pStyle w:val="ListParagraph"/>
              <w:ind w:left="142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E78" w:rsidRPr="00512202" w:rsidRDefault="00941E78" w:rsidP="00836AD4">
            <w:r w:rsidRPr="00512202">
              <w:t>Місцева пожежна охорона Менської міської ради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gridAfter w:val="1"/>
          <w:wAfter w:w="29" w:type="dxa"/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52E15" w:rsidRDefault="00941E78" w:rsidP="00382E64">
            <w:pPr>
              <w:pStyle w:val="ListParagraph"/>
              <w:ind w:left="142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E78" w:rsidRPr="00512202" w:rsidRDefault="00941E78" w:rsidP="00836AD4">
            <w:r w:rsidRPr="00512202">
              <w:t>ТОВ «Агроресурс - 2006»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gridAfter w:val="1"/>
          <w:wAfter w:w="29" w:type="dxa"/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52E15" w:rsidRDefault="00941E78" w:rsidP="00382E64">
            <w:pPr>
              <w:pStyle w:val="ListParagraph"/>
              <w:ind w:left="142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E78" w:rsidRPr="00512202" w:rsidRDefault="00941E78" w:rsidP="00836AD4">
            <w:r w:rsidRPr="00512202">
              <w:t>Блистівський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gridAfter w:val="1"/>
          <w:wAfter w:w="29" w:type="dxa"/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52E15" w:rsidRDefault="00941E78" w:rsidP="00382E64">
            <w:pPr>
              <w:pStyle w:val="ListParagraph"/>
              <w:ind w:left="142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E78" w:rsidRPr="00512202" w:rsidRDefault="00941E78" w:rsidP="00836AD4">
            <w:r w:rsidRPr="00512202">
              <w:t>Бірківський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gridAfter w:val="1"/>
          <w:wAfter w:w="29" w:type="dxa"/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52E15" w:rsidRDefault="00941E78" w:rsidP="00382E64">
            <w:pPr>
              <w:pStyle w:val="ListParagraph"/>
              <w:ind w:left="142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E78" w:rsidRPr="00512202" w:rsidRDefault="00941E78" w:rsidP="00836AD4">
            <w:r w:rsidRPr="00512202">
              <w:t>Величківський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gridAfter w:val="1"/>
          <w:wAfter w:w="29" w:type="dxa"/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52E15" w:rsidRDefault="00941E78" w:rsidP="00382E64">
            <w:pPr>
              <w:pStyle w:val="ListParagraph"/>
              <w:ind w:left="142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E78" w:rsidRPr="00512202" w:rsidRDefault="00941E78" w:rsidP="00836AD4">
            <w:r w:rsidRPr="00512202">
              <w:t>Волосківський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gridAfter w:val="1"/>
          <w:wAfter w:w="29" w:type="dxa"/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52E15" w:rsidRDefault="00941E78" w:rsidP="00382E64">
            <w:pPr>
              <w:pStyle w:val="ListParagraph"/>
              <w:ind w:left="142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E78" w:rsidRPr="00512202" w:rsidRDefault="00941E78" w:rsidP="00836AD4">
            <w:r w:rsidRPr="00512202">
              <w:t>Городищенський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gridAfter w:val="1"/>
          <w:wAfter w:w="29" w:type="dxa"/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52E15" w:rsidRDefault="00941E78" w:rsidP="00382E64">
            <w:pPr>
              <w:pStyle w:val="ListParagraph"/>
              <w:ind w:left="142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E78" w:rsidRPr="00512202" w:rsidRDefault="00941E78" w:rsidP="00836AD4">
            <w:r w:rsidRPr="00512202">
              <w:t>Дягівський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gridAfter w:val="1"/>
          <w:wAfter w:w="29" w:type="dxa"/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52E15" w:rsidRDefault="00941E78" w:rsidP="00382E64">
            <w:pPr>
              <w:pStyle w:val="ListParagraph"/>
              <w:ind w:left="142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E78" w:rsidRPr="00512202" w:rsidRDefault="00941E78" w:rsidP="00836AD4">
            <w:r w:rsidRPr="00512202">
              <w:t>Данилівський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9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gridAfter w:val="1"/>
          <w:wAfter w:w="29" w:type="dxa"/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52E15" w:rsidRDefault="00941E78" w:rsidP="00382E64">
            <w:pPr>
              <w:pStyle w:val="ListParagraph"/>
              <w:ind w:left="142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1E78" w:rsidRPr="00512202" w:rsidRDefault="00941E78" w:rsidP="00836AD4">
            <w:r w:rsidRPr="00512202">
              <w:t>Киселівський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gridAfter w:val="1"/>
          <w:wAfter w:w="29" w:type="dxa"/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52E15" w:rsidRDefault="00941E78" w:rsidP="00382E64">
            <w:pPr>
              <w:pStyle w:val="ListParagraph"/>
              <w:ind w:left="142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E78" w:rsidRPr="00512202" w:rsidRDefault="00941E78" w:rsidP="00836AD4">
            <w:r w:rsidRPr="00512202">
              <w:t>Куковицька 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gridAfter w:val="1"/>
          <w:wAfter w:w="29" w:type="dxa"/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52E15" w:rsidRDefault="00941E78" w:rsidP="00382E64">
            <w:pPr>
              <w:pStyle w:val="ListParagraph"/>
              <w:ind w:left="142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1E78" w:rsidRPr="00512202" w:rsidRDefault="00941E78" w:rsidP="00836AD4">
            <w:r w:rsidRPr="00512202">
              <w:t>Лісківський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gridAfter w:val="1"/>
          <w:wAfter w:w="29" w:type="dxa"/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52E15" w:rsidRDefault="00941E78" w:rsidP="00382E64">
            <w:pPr>
              <w:pStyle w:val="ListParagraph"/>
              <w:ind w:left="142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E78" w:rsidRPr="00512202" w:rsidRDefault="00941E78" w:rsidP="00836AD4">
            <w:r w:rsidRPr="00512202">
              <w:t>Макошинський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gridAfter w:val="1"/>
          <w:wAfter w:w="29" w:type="dxa"/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52E15" w:rsidRDefault="00941E78" w:rsidP="00382E64">
            <w:pPr>
              <w:pStyle w:val="ListParagraph"/>
              <w:ind w:left="142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E78" w:rsidRPr="00512202" w:rsidRDefault="00941E78" w:rsidP="00836AD4">
            <w:r w:rsidRPr="00512202">
              <w:t>Осьмаківський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gridAfter w:val="1"/>
          <w:wAfter w:w="29" w:type="dxa"/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52E15" w:rsidRDefault="00941E78" w:rsidP="00382E64">
            <w:pPr>
              <w:pStyle w:val="ListParagraph"/>
              <w:ind w:left="142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E78" w:rsidRPr="00512202" w:rsidRDefault="00941E78" w:rsidP="00836AD4">
            <w:r w:rsidRPr="00512202">
              <w:t>Семенівський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gridAfter w:val="1"/>
          <w:wAfter w:w="29" w:type="dxa"/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52E15" w:rsidRDefault="00941E78" w:rsidP="00382E64">
            <w:pPr>
              <w:pStyle w:val="ListParagraph"/>
              <w:ind w:left="142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E78" w:rsidRPr="00512202" w:rsidRDefault="00941E78" w:rsidP="00836AD4">
            <w:r w:rsidRPr="00512202">
              <w:t>Покровський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gridAfter w:val="1"/>
          <w:wAfter w:w="29" w:type="dxa"/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52E15" w:rsidRDefault="00941E78" w:rsidP="00382E64">
            <w:pPr>
              <w:pStyle w:val="ListParagraph"/>
              <w:ind w:left="142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E78" w:rsidRPr="00512202" w:rsidRDefault="00941E78" w:rsidP="00836AD4">
            <w:r w:rsidRPr="00512202">
              <w:t>Синявський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gridAfter w:val="1"/>
          <w:wAfter w:w="29" w:type="dxa"/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52E15" w:rsidRDefault="00941E78" w:rsidP="00382E64">
            <w:pPr>
              <w:pStyle w:val="ListParagraph"/>
              <w:ind w:left="142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E78" w:rsidRPr="00512202" w:rsidRDefault="00941E78" w:rsidP="00836AD4">
            <w:r w:rsidRPr="00512202">
              <w:t>Стольненський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gridAfter w:val="1"/>
          <w:wAfter w:w="29" w:type="dxa"/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52E15" w:rsidRDefault="00941E78" w:rsidP="00382E64">
            <w:pPr>
              <w:pStyle w:val="ListParagraph"/>
              <w:ind w:left="142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E78" w:rsidRPr="00512202" w:rsidRDefault="00941E78" w:rsidP="00836AD4">
            <w:r w:rsidRPr="00512202">
              <w:t>Слобідський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gridAfter w:val="1"/>
          <w:wAfter w:w="29" w:type="dxa"/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52E15" w:rsidRDefault="00941E78" w:rsidP="00382E64">
            <w:pPr>
              <w:pStyle w:val="ListParagraph"/>
              <w:ind w:left="142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33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E78" w:rsidRPr="00512202" w:rsidRDefault="00941E78" w:rsidP="00836AD4">
            <w:r w:rsidRPr="00512202">
              <w:t>Ушнянський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gridAfter w:val="1"/>
          <w:wAfter w:w="29" w:type="dxa"/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52E15" w:rsidRDefault="00941E78" w:rsidP="00382E64">
            <w:pPr>
              <w:pStyle w:val="ListParagraph"/>
              <w:ind w:left="142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34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E78" w:rsidRPr="00512202" w:rsidRDefault="00941E78" w:rsidP="00836AD4">
            <w:r w:rsidRPr="00512202">
              <w:t>Феськівський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9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gridAfter w:val="1"/>
          <w:wAfter w:w="29" w:type="dxa"/>
          <w:trHeight w:val="28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52E15" w:rsidRDefault="00941E78" w:rsidP="00382E64">
            <w:pPr>
              <w:pStyle w:val="ListParagraph"/>
              <w:ind w:left="142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35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E78" w:rsidRPr="00512202" w:rsidRDefault="00941E78" w:rsidP="00836AD4">
            <w:r w:rsidRPr="00512202">
              <w:t>Садовий старостинський округ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9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</w:tbl>
    <w:p w:rsidR="00941E78" w:rsidRDefault="00941E78" w:rsidP="00AD124F">
      <w:pPr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Н</w:t>
      </w:r>
      <w:r w:rsidRPr="003C41EF">
        <w:rPr>
          <w:spacing w:val="-6"/>
          <w:sz w:val="28"/>
          <w:szCs w:val="28"/>
        </w:rPr>
        <w:t xml:space="preserve">а території </w:t>
      </w:r>
      <w:r>
        <w:rPr>
          <w:spacing w:val="-6"/>
          <w:sz w:val="28"/>
          <w:szCs w:val="28"/>
        </w:rPr>
        <w:t>відповідальності І</w:t>
      </w:r>
      <w:r>
        <w:rPr>
          <w:spacing w:val="-6"/>
          <w:sz w:val="28"/>
          <w:szCs w:val="28"/>
          <w:lang w:val="en-US"/>
        </w:rPr>
        <w:t>I</w:t>
      </w:r>
      <w:r>
        <w:rPr>
          <w:spacing w:val="-6"/>
          <w:sz w:val="28"/>
          <w:szCs w:val="28"/>
        </w:rPr>
        <w:t xml:space="preserve"> відділу Корюківського РТЦК та СП</w:t>
      </w:r>
    </w:p>
    <w:p w:rsidR="00941E78" w:rsidRPr="003C41EF" w:rsidRDefault="00941E78" w:rsidP="000A5B79">
      <w:pPr>
        <w:jc w:val="center"/>
        <w:rPr>
          <w:spacing w:val="-6"/>
          <w:sz w:val="22"/>
          <w:szCs w:val="22"/>
        </w:rPr>
      </w:pPr>
    </w:p>
    <w:tbl>
      <w:tblPr>
        <w:tblW w:w="15621" w:type="dxa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568"/>
        <w:gridCol w:w="342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851"/>
        <w:gridCol w:w="1701"/>
        <w:gridCol w:w="1417"/>
        <w:gridCol w:w="1134"/>
        <w:gridCol w:w="1418"/>
      </w:tblGrid>
      <w:tr w:rsidR="00941E78" w:rsidRPr="00841A72">
        <w:trPr>
          <w:trHeight w:val="3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4302C3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№        з/п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4302C3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 xml:space="preserve">Найменування </w:t>
            </w:r>
            <w:r w:rsidRPr="00382E64">
              <w:t>органів місцевого самоврядування</w:t>
            </w:r>
            <w:r w:rsidRPr="00382E64">
              <w:rPr>
                <w:lang w:eastAsia="uk-UA"/>
              </w:rPr>
              <w:t xml:space="preserve"> підприємств, установ та організацій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512202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Планові дати перевірок на 202</w:t>
            </w:r>
            <w:r w:rsidRPr="00382E64">
              <w:rPr>
                <w:lang w:val="ru-RU" w:eastAsia="uk-UA"/>
              </w:rPr>
              <w:t>2</w:t>
            </w:r>
            <w:r w:rsidRPr="00382E64">
              <w:rPr>
                <w:lang w:eastAsia="uk-UA"/>
              </w:rPr>
              <w:t xml:space="preserve"> рік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4302C3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Результати перевірки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4302C3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 </w:t>
            </w:r>
          </w:p>
        </w:tc>
      </w:tr>
      <w:tr w:rsidR="00941E78" w:rsidRPr="00841A72">
        <w:trPr>
          <w:trHeight w:val="13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4302C3">
            <w:pPr>
              <w:rPr>
                <w:lang w:eastAsia="uk-UA"/>
              </w:rPr>
            </w:pP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4302C3">
            <w:pPr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382E64" w:rsidRDefault="00941E78" w:rsidP="004302C3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 xml:space="preserve"> січень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382E64" w:rsidRDefault="00941E78" w:rsidP="004302C3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 xml:space="preserve"> лютий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382E64" w:rsidRDefault="00941E78" w:rsidP="004302C3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 xml:space="preserve"> березень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382E64" w:rsidRDefault="00941E78" w:rsidP="004302C3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 xml:space="preserve"> квітень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382E64" w:rsidRDefault="00941E78" w:rsidP="004302C3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травень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382E64" w:rsidRDefault="00941E78" w:rsidP="004302C3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 xml:space="preserve"> червень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382E64" w:rsidRDefault="00941E78" w:rsidP="004302C3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 xml:space="preserve"> липень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382E64" w:rsidRDefault="00941E78" w:rsidP="004302C3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 xml:space="preserve"> серпень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382E64" w:rsidRDefault="00941E78" w:rsidP="004302C3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 xml:space="preserve"> вересень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382E64" w:rsidRDefault="00941E78" w:rsidP="004302C3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 xml:space="preserve"> жовтень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382E64" w:rsidRDefault="00941E78" w:rsidP="004302C3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листопад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382E64" w:rsidRDefault="00941E78" w:rsidP="004302C3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 xml:space="preserve"> грудень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382E64" w:rsidRDefault="00941E78" w:rsidP="004302C3">
            <w:pPr>
              <w:spacing w:before="100" w:beforeAutospacing="1" w:after="100" w:afterAutospacing="1" w:line="240" w:lineRule="atLeast"/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кількість в/зоб. офіцерів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382E64" w:rsidRDefault="00941E78" w:rsidP="004302C3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кількість в/зоб. сержантів і солдатів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382E64" w:rsidRDefault="00941E78" w:rsidP="004302C3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кількість в/зоб. жінок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382E64" w:rsidRDefault="00941E78" w:rsidP="004302C3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кількість призовників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4302C3">
            <w:pPr>
              <w:ind w:left="-28" w:right="-28"/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Відмітка про виконання</w:t>
            </w:r>
          </w:p>
        </w:tc>
      </w:tr>
      <w:tr w:rsidR="00941E78" w:rsidRPr="00841A72">
        <w:trPr>
          <w:cantSplit/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Default="00941E78" w:rsidP="0019245A">
            <w:pPr>
              <w:pStyle w:val="ListParagraph"/>
              <w:shd w:val="clear" w:color="auto" w:fill="FFFFFF"/>
              <w:tabs>
                <w:tab w:val="left" w:pos="284"/>
              </w:tabs>
              <w:ind w:left="142"/>
              <w:jc w:val="center"/>
            </w:pPr>
            <w:r>
              <w:rPr>
                <w:lang w:val="uk-UA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Default="00941E78" w:rsidP="00836AD4">
            <w:pPr>
              <w:shd w:val="clear" w:color="auto" w:fill="FFFFFF"/>
              <w:rPr>
                <w:color w:val="000000"/>
                <w:spacing w:val="-2"/>
              </w:rPr>
            </w:pPr>
            <w:r w:rsidRPr="006963C6">
              <w:rPr>
                <w:color w:val="000000"/>
                <w:spacing w:val="-2"/>
              </w:rPr>
              <w:t>Сновська районна державна лікарня ветеринарної медицини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841A72">
        <w:trPr>
          <w:cantSplit/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Default="00941E78" w:rsidP="0019245A">
            <w:pPr>
              <w:pStyle w:val="ListParagraph"/>
              <w:shd w:val="clear" w:color="auto" w:fill="FFFFFF"/>
              <w:tabs>
                <w:tab w:val="left" w:pos="284"/>
              </w:tabs>
              <w:ind w:left="142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Default="00941E78" w:rsidP="00836AD4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Дитячо</w:t>
            </w:r>
            <w:r>
              <w:rPr>
                <w:color w:val="000000"/>
                <w:spacing w:val="-2"/>
                <w:lang w:val="en-US"/>
              </w:rPr>
              <w:t xml:space="preserve"> </w:t>
            </w:r>
            <w:r>
              <w:rPr>
                <w:color w:val="000000"/>
                <w:spacing w:val="-2"/>
              </w:rPr>
              <w:t>–</w:t>
            </w:r>
            <w:r>
              <w:rPr>
                <w:color w:val="000000"/>
                <w:spacing w:val="-2"/>
                <w:lang w:val="en-US"/>
              </w:rPr>
              <w:t xml:space="preserve"> </w:t>
            </w:r>
            <w:r>
              <w:rPr>
                <w:color w:val="000000"/>
                <w:spacing w:val="-2"/>
              </w:rPr>
              <w:t>юнацька спортивна школа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841A72">
        <w:trPr>
          <w:cantSplit/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Default="00941E78" w:rsidP="0019245A">
            <w:pPr>
              <w:pStyle w:val="ListParagraph"/>
              <w:shd w:val="clear" w:color="auto" w:fill="FFFFFF"/>
              <w:tabs>
                <w:tab w:val="left" w:pos="284"/>
              </w:tabs>
              <w:ind w:left="142"/>
              <w:jc w:val="center"/>
            </w:pPr>
            <w:r>
              <w:rPr>
                <w:lang w:val="uk-UA"/>
              </w:rPr>
              <w:t>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B616BF" w:rsidRDefault="00941E78" w:rsidP="00836AD4">
            <w:pPr>
              <w:shd w:val="clear" w:color="auto" w:fill="FFFFFF"/>
              <w:spacing w:line="278" w:lineRule="exact"/>
              <w:ind w:right="17" w:hanging="2"/>
            </w:pPr>
            <w:r>
              <w:rPr>
                <w:lang w:val="en-US"/>
              </w:rPr>
              <w:t xml:space="preserve">ВП </w:t>
            </w:r>
            <w:r w:rsidRPr="00B616BF">
              <w:t>Локомотивне депо «Сновськ»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841A72">
        <w:trPr>
          <w:cantSplit/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Default="00941E78" w:rsidP="0019245A">
            <w:pPr>
              <w:pStyle w:val="ListParagraph"/>
              <w:shd w:val="clear" w:color="auto" w:fill="FFFFFF"/>
              <w:tabs>
                <w:tab w:val="left" w:pos="284"/>
              </w:tabs>
              <w:ind w:left="142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735DA7" w:rsidRDefault="00941E78" w:rsidP="00836AD4">
            <w:pPr>
              <w:shd w:val="clear" w:color="auto" w:fill="FFFFFF"/>
              <w:ind w:hanging="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ПрАТ "Щорський завод продтоварів”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841A72">
        <w:trPr>
          <w:cantSplit/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Default="00941E78" w:rsidP="0019245A">
            <w:pPr>
              <w:pStyle w:val="ListParagraph"/>
              <w:shd w:val="clear" w:color="auto" w:fill="FFFFFF"/>
              <w:tabs>
                <w:tab w:val="left" w:pos="284"/>
              </w:tabs>
              <w:ind w:left="142"/>
              <w:jc w:val="center"/>
            </w:pPr>
            <w:r>
              <w:rPr>
                <w:lang w:val="uk-UA"/>
              </w:rPr>
              <w:t>5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Default="00941E78" w:rsidP="00836AD4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2"/>
              </w:rPr>
              <w:t>ДП «Сновськрайагролісгосп»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841A72">
        <w:trPr>
          <w:cantSplit/>
          <w:trHeight w:val="5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19245A" w:rsidRDefault="00941E78" w:rsidP="0019245A">
            <w:pPr>
              <w:pStyle w:val="ListParagraph"/>
              <w:shd w:val="clear" w:color="auto" w:fill="FFFFFF"/>
              <w:tabs>
                <w:tab w:val="left" w:pos="284"/>
              </w:tabs>
              <w:ind w:left="142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6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D66029" w:rsidRDefault="00941E78" w:rsidP="00836AD4">
            <w:pPr>
              <w:shd w:val="clear" w:color="auto" w:fill="FFFFFF"/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Новоборовицький МПД ДП «Укрспирт»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841A72">
        <w:trPr>
          <w:cantSplit/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202" w:rsidRDefault="00941E78" w:rsidP="0019245A">
            <w:pPr>
              <w:pStyle w:val="ListParagraph"/>
              <w:shd w:val="clear" w:color="auto" w:fill="FFFFFF"/>
              <w:tabs>
                <w:tab w:val="left" w:pos="284"/>
              </w:tabs>
              <w:ind w:left="14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7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Default="00941E78" w:rsidP="00836AD4">
            <w:pPr>
              <w:shd w:val="clear" w:color="auto" w:fill="FFFFFF"/>
              <w:spacing w:line="278" w:lineRule="exact"/>
              <w:ind w:right="557"/>
            </w:pPr>
            <w:r>
              <w:rPr>
                <w:color w:val="000000"/>
                <w:spacing w:val="-1"/>
              </w:rPr>
              <w:t>ПрАТ "Комунальник"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841A72">
        <w:trPr>
          <w:cantSplit/>
          <w:trHeight w:val="3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202" w:rsidRDefault="00941E78" w:rsidP="0019245A">
            <w:pPr>
              <w:pStyle w:val="ListParagraph"/>
              <w:shd w:val="clear" w:color="auto" w:fill="FFFFFF"/>
              <w:tabs>
                <w:tab w:val="left" w:pos="284"/>
              </w:tabs>
              <w:ind w:left="14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8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Default="00941E78" w:rsidP="00836AD4">
            <w:pPr>
              <w:shd w:val="clear" w:color="auto" w:fill="FFFFFF"/>
              <w:spacing w:line="281" w:lineRule="exact"/>
              <w:ind w:right="578" w:hanging="5"/>
            </w:pPr>
            <w:r w:rsidRPr="00B72AF1">
              <w:rPr>
                <w:color w:val="0D0D0D"/>
                <w:spacing w:val="-1"/>
              </w:rPr>
              <w:t>ПСП “Яна плюс”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841A72">
        <w:trPr>
          <w:cantSplit/>
          <w:trHeight w:val="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202" w:rsidRDefault="00941E78" w:rsidP="0019245A">
            <w:pPr>
              <w:pStyle w:val="ListParagraph"/>
              <w:shd w:val="clear" w:color="auto" w:fill="FFFFFF"/>
              <w:tabs>
                <w:tab w:val="left" w:pos="284"/>
              </w:tabs>
              <w:ind w:left="14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9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Default="00941E78" w:rsidP="00836AD4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2"/>
              </w:rPr>
              <w:t>ТОВ “Алексагроенерджи”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841A72">
        <w:trPr>
          <w:cantSplit/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202" w:rsidRDefault="00941E78" w:rsidP="0019245A">
            <w:pPr>
              <w:pStyle w:val="ListParagraph"/>
              <w:shd w:val="clear" w:color="auto" w:fill="FFFFFF"/>
              <w:tabs>
                <w:tab w:val="left" w:pos="284"/>
              </w:tabs>
              <w:ind w:left="14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Default="00941E78" w:rsidP="00836AD4">
            <w:pPr>
              <w:shd w:val="clear" w:color="auto" w:fill="FFFFFF"/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ПП «Нива-імпульс»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841A72">
        <w:trPr>
          <w:cantSplit/>
          <w:trHeight w:val="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202" w:rsidRDefault="00941E78" w:rsidP="0019245A">
            <w:pPr>
              <w:pStyle w:val="ListParagraph"/>
              <w:shd w:val="clear" w:color="auto" w:fill="FFFFFF"/>
              <w:tabs>
                <w:tab w:val="left" w:pos="284"/>
              </w:tabs>
              <w:ind w:left="14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Default="00941E78" w:rsidP="00836AD4">
            <w:pPr>
              <w:shd w:val="clear" w:color="auto" w:fill="FFFFFF"/>
              <w:ind w:right="478" w:hanging="2"/>
            </w:pPr>
            <w:r>
              <w:rPr>
                <w:color w:val="000000"/>
                <w:spacing w:val="-2"/>
              </w:rPr>
              <w:t>Управління освіти, сім'ї, молоді та спорту Сновської міської ради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841A72">
        <w:trPr>
          <w:cantSplit/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202" w:rsidRDefault="00941E78" w:rsidP="0019245A">
            <w:pPr>
              <w:pStyle w:val="ListParagraph"/>
              <w:shd w:val="clear" w:color="auto" w:fill="FFFFFF"/>
              <w:tabs>
                <w:tab w:val="left" w:pos="284"/>
              </w:tabs>
              <w:ind w:left="14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Default="00941E78" w:rsidP="00836AD4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КНП «Сновська центральна</w:t>
            </w:r>
          </w:p>
          <w:p w:rsidR="00941E78" w:rsidRDefault="00941E78" w:rsidP="00836AD4">
            <w:pPr>
              <w:shd w:val="clear" w:color="auto" w:fill="FFFFFF"/>
            </w:pPr>
            <w:r>
              <w:rPr>
                <w:color w:val="000000"/>
                <w:spacing w:val="-2"/>
              </w:rPr>
              <w:t>районна лікарня»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841A72">
        <w:trPr>
          <w:cantSplit/>
          <w:trHeight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202" w:rsidRDefault="00941E78" w:rsidP="0019245A">
            <w:pPr>
              <w:pStyle w:val="ListParagraph"/>
              <w:shd w:val="clear" w:color="auto" w:fill="FFFFFF"/>
              <w:tabs>
                <w:tab w:val="left" w:pos="284"/>
              </w:tabs>
              <w:ind w:left="14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Default="00941E78" w:rsidP="00836AD4">
            <w:pPr>
              <w:shd w:val="clear" w:color="auto" w:fill="FFFFFF"/>
              <w:spacing w:line="283" w:lineRule="exact"/>
              <w:ind w:right="646" w:hanging="5"/>
            </w:pPr>
            <w:r>
              <w:t>КУ «Сновський районний центр первинної медико-санітарної допомоги»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841A72">
        <w:trPr>
          <w:cantSplit/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202" w:rsidRDefault="00941E78" w:rsidP="0019245A">
            <w:pPr>
              <w:pStyle w:val="ListParagraph"/>
              <w:shd w:val="clear" w:color="auto" w:fill="FFFFFF"/>
              <w:tabs>
                <w:tab w:val="left" w:pos="284"/>
              </w:tabs>
              <w:ind w:left="14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14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Default="00941E78" w:rsidP="00836AD4">
            <w:pPr>
              <w:shd w:val="clear" w:color="auto" w:fill="FFFFFF"/>
              <w:spacing w:line="281" w:lineRule="exact"/>
              <w:ind w:right="413"/>
            </w:pPr>
            <w:r w:rsidRPr="006963C6">
              <w:rPr>
                <w:color w:val="000000"/>
                <w:spacing w:val="-2"/>
              </w:rPr>
              <w:t>ПАТ «Українська залізниця» РФ «Південно-західна залізниця» ВП Сновська дистанція колії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841A72">
        <w:trPr>
          <w:cantSplit/>
          <w:trHeight w:val="2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202" w:rsidRDefault="00941E78" w:rsidP="0019245A">
            <w:pPr>
              <w:pStyle w:val="ListParagraph"/>
              <w:shd w:val="clear" w:color="auto" w:fill="FFFFFF"/>
              <w:tabs>
                <w:tab w:val="left" w:pos="284"/>
              </w:tabs>
              <w:ind w:left="14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15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Default="00941E78" w:rsidP="00836AD4">
            <w:pPr>
              <w:shd w:val="clear" w:color="auto" w:fill="FFFFFF"/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Сновська міська рада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841A72">
        <w:trPr>
          <w:cantSplit/>
          <w:trHeight w:val="5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202" w:rsidRDefault="00941E78" w:rsidP="0019245A">
            <w:pPr>
              <w:pStyle w:val="ListParagraph"/>
              <w:shd w:val="clear" w:color="auto" w:fill="FFFFFF"/>
              <w:tabs>
                <w:tab w:val="left" w:pos="284"/>
              </w:tabs>
              <w:ind w:left="14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16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Default="00941E78" w:rsidP="00836AD4">
            <w:pPr>
              <w:shd w:val="clear" w:color="auto" w:fill="FFFFFF"/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ПСП “Прогрес”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841A72">
        <w:trPr>
          <w:cantSplit/>
          <w:trHeight w:val="2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202" w:rsidRDefault="00941E78" w:rsidP="0019245A">
            <w:pPr>
              <w:pStyle w:val="ListParagraph"/>
              <w:shd w:val="clear" w:color="auto" w:fill="FFFFFF"/>
              <w:tabs>
                <w:tab w:val="left" w:pos="284"/>
              </w:tabs>
              <w:ind w:left="14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17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Default="00941E78" w:rsidP="00836AD4">
            <w:pPr>
              <w:shd w:val="clear" w:color="auto" w:fill="FFFFFF"/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СВК “Райдуга”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841A72">
        <w:trPr>
          <w:cantSplit/>
          <w:trHeight w:val="1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202" w:rsidRDefault="00941E78" w:rsidP="0019245A">
            <w:pPr>
              <w:pStyle w:val="ListParagraph"/>
              <w:shd w:val="clear" w:color="auto" w:fill="FFFFFF"/>
              <w:tabs>
                <w:tab w:val="left" w:pos="284"/>
              </w:tabs>
              <w:ind w:left="14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18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Default="00941E78" w:rsidP="00836AD4">
            <w:pPr>
              <w:shd w:val="clear" w:color="auto" w:fill="FFFFFF"/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Сновське ВПУЛГ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841A72">
        <w:trPr>
          <w:cantSplit/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202" w:rsidRDefault="00941E78" w:rsidP="0019245A">
            <w:pPr>
              <w:pStyle w:val="ListParagraph"/>
              <w:shd w:val="clear" w:color="auto" w:fill="FFFFFF"/>
              <w:tabs>
                <w:tab w:val="left" w:pos="284"/>
              </w:tabs>
              <w:ind w:left="14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19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D16972" w:rsidRDefault="00941E78" w:rsidP="00836AD4">
            <w:pPr>
              <w:shd w:val="clear" w:color="auto" w:fill="FFFFFF"/>
              <w:spacing w:line="276" w:lineRule="auto"/>
              <w:rPr>
                <w:spacing w:val="-2"/>
              </w:rPr>
            </w:pPr>
            <w:r w:rsidRPr="00D16972">
              <w:rPr>
                <w:spacing w:val="-2"/>
              </w:rPr>
              <w:t>ПВКП «Імпульс»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841A72">
        <w:trPr>
          <w:cantSplit/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202" w:rsidRDefault="00941E78" w:rsidP="0019245A">
            <w:pPr>
              <w:pStyle w:val="ListParagraph"/>
              <w:shd w:val="clear" w:color="auto" w:fill="FFFFFF"/>
              <w:tabs>
                <w:tab w:val="left" w:pos="284"/>
              </w:tabs>
              <w:ind w:left="14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20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Default="00941E78" w:rsidP="00836AD4">
            <w:pPr>
              <w:shd w:val="clear" w:color="auto" w:fill="FFFFFF"/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ТОВ «Щорсагроімпульс»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841A72">
        <w:trPr>
          <w:cantSplit/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202" w:rsidRDefault="00941E78" w:rsidP="0019245A">
            <w:pPr>
              <w:pStyle w:val="ListParagraph"/>
              <w:shd w:val="clear" w:color="auto" w:fill="FFFFFF"/>
              <w:tabs>
                <w:tab w:val="left" w:pos="284"/>
              </w:tabs>
              <w:ind w:left="14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21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Default="00941E78" w:rsidP="00836AD4">
            <w:pPr>
              <w:shd w:val="clear" w:color="auto" w:fill="FFFFFF"/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ПСП «Сновський»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841A72">
        <w:trPr>
          <w:cantSplit/>
          <w:trHeight w:val="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202" w:rsidRDefault="00941E78" w:rsidP="0019245A">
            <w:pPr>
              <w:pStyle w:val="ListParagraph"/>
              <w:shd w:val="clear" w:color="auto" w:fill="FFFFFF"/>
              <w:tabs>
                <w:tab w:val="left" w:pos="284"/>
              </w:tabs>
              <w:ind w:left="14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22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Default="00941E78" w:rsidP="00836AD4">
            <w:pPr>
              <w:shd w:val="clear" w:color="auto" w:fill="FFFFFF"/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ТОВ «Астра»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841A72">
        <w:trPr>
          <w:cantSplit/>
          <w:trHeight w:val="4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202" w:rsidRDefault="00941E78" w:rsidP="0019245A">
            <w:pPr>
              <w:pStyle w:val="ListParagraph"/>
              <w:shd w:val="clear" w:color="auto" w:fill="FFFFFF"/>
              <w:tabs>
                <w:tab w:val="left" w:pos="284"/>
              </w:tabs>
              <w:ind w:left="14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23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Default="00941E78" w:rsidP="00836AD4">
            <w:pPr>
              <w:shd w:val="clear" w:color="auto" w:fill="FFFFFF"/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ТОВ «ПекоТрейд Україна»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841A72">
        <w:trPr>
          <w:cantSplit/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202" w:rsidRDefault="00941E78" w:rsidP="0019245A">
            <w:pPr>
              <w:pStyle w:val="ListParagraph"/>
              <w:shd w:val="clear" w:color="auto" w:fill="FFFFFF"/>
              <w:tabs>
                <w:tab w:val="left" w:pos="284"/>
              </w:tabs>
              <w:ind w:left="14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24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Default="00941E78" w:rsidP="00836AD4">
            <w:pPr>
              <w:shd w:val="clear" w:color="auto" w:fill="FFFFFF"/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КП «Сновська ЖЕД»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841A72">
        <w:trPr>
          <w:cantSplit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202" w:rsidRDefault="00941E78" w:rsidP="0019245A">
            <w:pPr>
              <w:pStyle w:val="ListParagraph"/>
              <w:shd w:val="clear" w:color="auto" w:fill="FFFFFF"/>
              <w:tabs>
                <w:tab w:val="left" w:pos="284"/>
              </w:tabs>
              <w:ind w:left="14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25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Default="00941E78" w:rsidP="00836AD4">
            <w:pPr>
              <w:shd w:val="clear" w:color="auto" w:fill="FFFFFF"/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ТОВ «Техсервіс»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841A72">
        <w:trPr>
          <w:cantSplit/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202" w:rsidRDefault="00941E78" w:rsidP="0019245A">
            <w:pPr>
              <w:pStyle w:val="ListParagraph"/>
              <w:shd w:val="clear" w:color="auto" w:fill="FFFFFF"/>
              <w:tabs>
                <w:tab w:val="left" w:pos="284"/>
              </w:tabs>
              <w:ind w:left="14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26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Default="00941E78" w:rsidP="00836AD4">
            <w:pPr>
              <w:shd w:val="clear" w:color="auto" w:fill="FFFFFF"/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СТОВ "Щорссільгоспсервіс"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841A72">
        <w:trPr>
          <w:cantSplit/>
          <w:trHeight w:val="4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202" w:rsidRDefault="00941E78" w:rsidP="0019245A">
            <w:pPr>
              <w:pStyle w:val="ListParagraph"/>
              <w:shd w:val="clear" w:color="auto" w:fill="FFFFFF"/>
              <w:tabs>
                <w:tab w:val="left" w:pos="284"/>
              </w:tabs>
              <w:ind w:left="14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27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Default="00941E78" w:rsidP="00836AD4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КУ «Територіальний центр соціального обслуговування»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841A72">
        <w:trPr>
          <w:cantSplit/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202" w:rsidRDefault="00941E78" w:rsidP="0019245A">
            <w:pPr>
              <w:pStyle w:val="ListParagraph"/>
              <w:shd w:val="clear" w:color="auto" w:fill="FFFFFF"/>
              <w:tabs>
                <w:tab w:val="left" w:pos="284"/>
              </w:tabs>
              <w:ind w:left="14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28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E94FA4" w:rsidRDefault="00941E78" w:rsidP="00836AD4">
            <w:pPr>
              <w:shd w:val="clear" w:color="auto" w:fill="FFFFFF"/>
              <w:rPr>
                <w:color w:val="000000"/>
                <w:spacing w:val="-2"/>
              </w:rPr>
            </w:pPr>
            <w:r w:rsidRPr="00E94FA4">
              <w:rPr>
                <w:color w:val="000000"/>
                <w:spacing w:val="-2"/>
              </w:rPr>
              <w:t>ВП «Корюківський РЕМ» АТ «Чернігівобленерго»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841A72">
        <w:trPr>
          <w:cantSplit/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Default="00941E78" w:rsidP="0019245A">
            <w:pPr>
              <w:pStyle w:val="ListParagraph"/>
              <w:shd w:val="clear" w:color="auto" w:fill="FFFFFF"/>
              <w:tabs>
                <w:tab w:val="left" w:pos="284"/>
              </w:tabs>
              <w:ind w:left="142"/>
              <w:jc w:val="center"/>
            </w:pPr>
            <w:r>
              <w:rPr>
                <w:lang w:val="uk-UA"/>
              </w:rPr>
              <w:t>29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E94FA4" w:rsidRDefault="00941E78" w:rsidP="00836AD4">
            <w:pPr>
              <w:shd w:val="clear" w:color="auto" w:fill="FFFFFF"/>
              <w:rPr>
                <w:color w:val="000000"/>
                <w:spacing w:val="-2"/>
              </w:rPr>
            </w:pPr>
            <w:r w:rsidRPr="00E94FA4">
              <w:rPr>
                <w:color w:val="000000"/>
                <w:spacing w:val="-2"/>
              </w:rPr>
              <w:t>ДП «Корюківське лісове господарство»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841A72">
        <w:trPr>
          <w:cantSplit/>
          <w:trHeight w:val="3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Default="00941E78" w:rsidP="0019245A">
            <w:pPr>
              <w:pStyle w:val="ListParagraph"/>
              <w:shd w:val="clear" w:color="auto" w:fill="FFFFFF"/>
              <w:tabs>
                <w:tab w:val="left" w:pos="284"/>
              </w:tabs>
              <w:ind w:left="142"/>
              <w:jc w:val="center"/>
            </w:pPr>
            <w:r>
              <w:rPr>
                <w:lang w:val="uk-UA"/>
              </w:rPr>
              <w:t>30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Default="00941E78" w:rsidP="00836AD4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Сновська дільниця Корюківського відділення АТ «Оператор газорозподільної системи «Чернігівгаз»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841A72">
        <w:trPr>
          <w:cantSplit/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202" w:rsidRDefault="00941E78" w:rsidP="0019245A">
            <w:pPr>
              <w:pStyle w:val="ListParagraph"/>
              <w:shd w:val="clear" w:color="auto" w:fill="FFFFFF"/>
              <w:tabs>
                <w:tab w:val="left" w:pos="284"/>
              </w:tabs>
              <w:ind w:left="14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31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Default="00941E78" w:rsidP="00836AD4">
            <w:pPr>
              <w:shd w:val="clear" w:color="auto" w:fill="FFFFFF"/>
            </w:pPr>
            <w:r>
              <w:rPr>
                <w:color w:val="000000"/>
                <w:spacing w:val="-2"/>
              </w:rPr>
              <w:t>Сновський будинок культури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841A72">
        <w:trPr>
          <w:cantSplit/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202" w:rsidRDefault="00941E78" w:rsidP="0019245A">
            <w:pPr>
              <w:pStyle w:val="ListParagraph"/>
              <w:shd w:val="clear" w:color="auto" w:fill="FFFFFF"/>
              <w:tabs>
                <w:tab w:val="left" w:pos="284"/>
              </w:tabs>
              <w:ind w:left="14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32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Default="00941E78" w:rsidP="00836AD4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Щорський районний суд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841A72">
        <w:trPr>
          <w:cantSplit/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202" w:rsidRDefault="00941E78" w:rsidP="0019245A">
            <w:pPr>
              <w:pStyle w:val="ListParagraph"/>
              <w:shd w:val="clear" w:color="auto" w:fill="FFFFFF"/>
              <w:tabs>
                <w:tab w:val="left" w:pos="284"/>
              </w:tabs>
              <w:ind w:left="14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33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Default="00941E78" w:rsidP="00836AD4">
            <w:pPr>
              <w:shd w:val="clear" w:color="auto" w:fill="FFFFFF"/>
              <w:ind w:left="7"/>
            </w:pPr>
            <w:r>
              <w:rPr>
                <w:color w:val="000000"/>
                <w:spacing w:val="-2"/>
              </w:rPr>
              <w:t>Великощимельський старостинський округ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Default="00941E78" w:rsidP="00836AD4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841A72">
        <w:trPr>
          <w:cantSplit/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202" w:rsidRDefault="00941E78" w:rsidP="0019245A">
            <w:pPr>
              <w:pStyle w:val="ListParagraph"/>
              <w:shd w:val="clear" w:color="auto" w:fill="FFFFFF"/>
              <w:tabs>
                <w:tab w:val="left" w:pos="284"/>
              </w:tabs>
              <w:ind w:left="14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34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Default="00941E78" w:rsidP="00836AD4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</w:rPr>
              <w:t>Гірський старостинський округ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Default="00941E78" w:rsidP="00836AD4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841A72">
        <w:trPr>
          <w:cantSplit/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202" w:rsidRDefault="00941E78" w:rsidP="0019245A">
            <w:pPr>
              <w:pStyle w:val="ListParagraph"/>
              <w:shd w:val="clear" w:color="auto" w:fill="FFFFFF"/>
              <w:tabs>
                <w:tab w:val="left" w:pos="284"/>
              </w:tabs>
              <w:ind w:left="14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35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Default="00941E78" w:rsidP="00836AD4">
            <w:pPr>
              <w:shd w:val="clear" w:color="auto" w:fill="FFFFFF"/>
            </w:pPr>
            <w:r>
              <w:rPr>
                <w:color w:val="000000"/>
                <w:spacing w:val="-2"/>
              </w:rPr>
              <w:t>Смяцький старостинський округ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Default="00941E78" w:rsidP="00836AD4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841A72">
        <w:trPr>
          <w:cantSplit/>
          <w:trHeight w:val="2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202" w:rsidRDefault="00941E78" w:rsidP="0019245A">
            <w:pPr>
              <w:pStyle w:val="ListParagraph"/>
              <w:shd w:val="clear" w:color="auto" w:fill="FFFFFF"/>
              <w:tabs>
                <w:tab w:val="left" w:pos="284"/>
              </w:tabs>
              <w:ind w:left="14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36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Default="00941E78" w:rsidP="00836AD4">
            <w:pPr>
              <w:shd w:val="clear" w:color="auto" w:fill="FFFFFF"/>
              <w:ind w:left="2"/>
            </w:pPr>
            <w:r>
              <w:rPr>
                <w:color w:val="000000"/>
                <w:spacing w:val="-2"/>
              </w:rPr>
              <w:t>Займищанський старостинський округ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Default="00941E78" w:rsidP="00836AD4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841A72">
        <w:trPr>
          <w:cantSplit/>
          <w:trHeight w:val="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202" w:rsidRDefault="00941E78" w:rsidP="0019245A">
            <w:pPr>
              <w:pStyle w:val="ListParagraph"/>
              <w:shd w:val="clear" w:color="auto" w:fill="FFFFFF"/>
              <w:tabs>
                <w:tab w:val="left" w:pos="284"/>
              </w:tabs>
              <w:ind w:left="14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37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Default="00941E78" w:rsidP="00836AD4">
            <w:pPr>
              <w:shd w:val="clear" w:color="auto" w:fill="FFFFFF"/>
            </w:pPr>
            <w:r>
              <w:rPr>
                <w:color w:val="000000"/>
                <w:spacing w:val="-2"/>
              </w:rPr>
              <w:t>Кучинівський старостинський округ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Default="00941E78" w:rsidP="00836AD4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841A72">
        <w:trPr>
          <w:cantSplit/>
          <w:trHeight w:val="3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202" w:rsidRDefault="00941E78" w:rsidP="0019245A">
            <w:pPr>
              <w:pStyle w:val="ListParagraph"/>
              <w:shd w:val="clear" w:color="auto" w:fill="FFFFFF"/>
              <w:tabs>
                <w:tab w:val="left" w:pos="284"/>
              </w:tabs>
              <w:ind w:left="14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38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Default="00941E78" w:rsidP="00836AD4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</w:rPr>
              <w:t>Новоборовицький старостинський округ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Default="00941E78" w:rsidP="00836AD4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841A72">
        <w:trPr>
          <w:cantSplit/>
          <w:trHeight w:val="3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202" w:rsidRDefault="00941E78" w:rsidP="0019245A">
            <w:pPr>
              <w:pStyle w:val="ListParagraph"/>
              <w:shd w:val="clear" w:color="auto" w:fill="FFFFFF"/>
              <w:tabs>
                <w:tab w:val="left" w:pos="284"/>
              </w:tabs>
              <w:ind w:left="14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39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Default="00941E78" w:rsidP="00836AD4">
            <w:pPr>
              <w:shd w:val="clear" w:color="auto" w:fill="FFFFFF"/>
            </w:pPr>
            <w:r>
              <w:rPr>
                <w:color w:val="000000"/>
                <w:spacing w:val="-2"/>
              </w:rPr>
              <w:t>Петрівський старостинський округ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Default="00941E78" w:rsidP="00836AD4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841A72">
        <w:trPr>
          <w:cantSplit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202" w:rsidRDefault="00941E78" w:rsidP="0019245A">
            <w:pPr>
              <w:pStyle w:val="ListParagraph"/>
              <w:shd w:val="clear" w:color="auto" w:fill="FFFFFF"/>
              <w:tabs>
                <w:tab w:val="left" w:pos="284"/>
              </w:tabs>
              <w:ind w:left="14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40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Default="00941E78" w:rsidP="00836AD4">
            <w:pPr>
              <w:shd w:val="clear" w:color="auto" w:fill="FFFFFF"/>
            </w:pPr>
            <w:r>
              <w:rPr>
                <w:color w:val="000000"/>
                <w:spacing w:val="-2"/>
              </w:rPr>
              <w:t>Рогізківський старостинський округ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Default="00941E78" w:rsidP="00836AD4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841A72">
        <w:trPr>
          <w:cantSplit/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202" w:rsidRDefault="00941E78" w:rsidP="0019245A">
            <w:pPr>
              <w:pStyle w:val="ListParagraph"/>
              <w:shd w:val="clear" w:color="auto" w:fill="FFFFFF"/>
              <w:tabs>
                <w:tab w:val="left" w:pos="284"/>
              </w:tabs>
              <w:ind w:left="14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41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Default="00941E78" w:rsidP="00836AD4">
            <w:pPr>
              <w:shd w:val="clear" w:color="auto" w:fill="FFFFFF"/>
            </w:pPr>
            <w:r>
              <w:rPr>
                <w:color w:val="000000"/>
                <w:spacing w:val="-2"/>
              </w:rPr>
              <w:t>Сновський старостинський округ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Default="00941E78" w:rsidP="00836AD4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841A72">
        <w:trPr>
          <w:cantSplit/>
          <w:trHeight w:val="3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202" w:rsidRDefault="00941E78" w:rsidP="0019245A">
            <w:pPr>
              <w:pStyle w:val="ListParagraph"/>
              <w:shd w:val="clear" w:color="auto" w:fill="FFFFFF"/>
              <w:tabs>
                <w:tab w:val="left" w:pos="284"/>
              </w:tabs>
              <w:ind w:left="14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42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Default="00941E78" w:rsidP="00836AD4">
            <w:pPr>
              <w:shd w:val="clear" w:color="auto" w:fill="FFFFFF"/>
            </w:pPr>
            <w:r>
              <w:rPr>
                <w:color w:val="000000"/>
                <w:spacing w:val="-2"/>
              </w:rPr>
              <w:t>Староборовицький старостинський округ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Default="00941E78" w:rsidP="00836AD4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841A72">
        <w:trPr>
          <w:cantSplit/>
          <w:trHeight w:val="3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Default="00941E78" w:rsidP="0019245A">
            <w:pPr>
              <w:pStyle w:val="ListParagraph"/>
              <w:shd w:val="clear" w:color="auto" w:fill="FFFFFF"/>
              <w:tabs>
                <w:tab w:val="left" w:pos="284"/>
              </w:tabs>
              <w:ind w:left="142"/>
              <w:jc w:val="center"/>
            </w:pPr>
            <w:r>
              <w:rPr>
                <w:lang w:val="uk-UA"/>
              </w:rPr>
              <w:t>43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Default="00941E78" w:rsidP="00836AD4">
            <w:pPr>
              <w:shd w:val="clear" w:color="auto" w:fill="FFFFFF"/>
            </w:pPr>
            <w:r>
              <w:rPr>
                <w:color w:val="000000"/>
                <w:spacing w:val="-2"/>
              </w:rPr>
              <w:t>Староруднянський старостинський округ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Default="00941E78" w:rsidP="00836AD4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841A72">
        <w:trPr>
          <w:cantSplit/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Default="00941E78" w:rsidP="0019245A">
            <w:pPr>
              <w:pStyle w:val="ListParagraph"/>
              <w:shd w:val="clear" w:color="auto" w:fill="FFFFFF"/>
              <w:tabs>
                <w:tab w:val="left" w:pos="284"/>
              </w:tabs>
              <w:ind w:left="142"/>
              <w:jc w:val="center"/>
            </w:pPr>
            <w:r>
              <w:rPr>
                <w:lang w:val="uk-UA"/>
              </w:rPr>
              <w:t>44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Default="00941E78" w:rsidP="00836AD4">
            <w:pPr>
              <w:shd w:val="clear" w:color="auto" w:fill="FFFFFF"/>
            </w:pPr>
            <w:r>
              <w:rPr>
                <w:color w:val="000000"/>
                <w:spacing w:val="-2"/>
              </w:rPr>
              <w:t>Суничненський старостинський округ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Default="00941E78" w:rsidP="00836AD4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841A72">
        <w:trPr>
          <w:cantSplit/>
          <w:trHeight w:val="2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Default="00941E78" w:rsidP="0019245A">
            <w:pPr>
              <w:pStyle w:val="ListParagraph"/>
              <w:shd w:val="clear" w:color="auto" w:fill="FFFFFF"/>
              <w:tabs>
                <w:tab w:val="left" w:pos="284"/>
              </w:tabs>
              <w:ind w:left="142"/>
              <w:jc w:val="center"/>
            </w:pPr>
            <w:r>
              <w:rPr>
                <w:lang w:val="uk-UA"/>
              </w:rPr>
              <w:t>45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Default="00941E78" w:rsidP="00836AD4">
            <w:pPr>
              <w:shd w:val="clear" w:color="auto" w:fill="FFFFFF"/>
            </w:pPr>
            <w:r>
              <w:rPr>
                <w:color w:val="000000"/>
                <w:spacing w:val="-2"/>
              </w:rPr>
              <w:t>Тихоновицький старостинський округ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Default="00941E78" w:rsidP="00836AD4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841A72">
        <w:trPr>
          <w:cantSplit/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Default="00941E78" w:rsidP="0019245A">
            <w:pPr>
              <w:pStyle w:val="ListParagraph"/>
              <w:shd w:val="clear" w:color="auto" w:fill="FFFFFF"/>
              <w:tabs>
                <w:tab w:val="left" w:pos="284"/>
              </w:tabs>
              <w:ind w:left="142"/>
              <w:jc w:val="center"/>
            </w:pPr>
            <w:r>
              <w:rPr>
                <w:lang w:val="uk-UA"/>
              </w:rPr>
              <w:t>46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Default="00941E78" w:rsidP="00836AD4">
            <w:pPr>
              <w:shd w:val="clear" w:color="auto" w:fill="FFFFFF"/>
            </w:pPr>
            <w:r>
              <w:rPr>
                <w:color w:val="000000"/>
                <w:spacing w:val="-2"/>
              </w:rPr>
              <w:t>Тур’янський старостинський округ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Default="00941E78" w:rsidP="00836AD4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841A72">
        <w:trPr>
          <w:cantSplit/>
          <w:trHeight w:val="5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19245A" w:rsidRDefault="00941E78" w:rsidP="0019245A">
            <w:pPr>
              <w:pStyle w:val="ListParagraph"/>
              <w:shd w:val="clear" w:color="auto" w:fill="FFFFFF"/>
              <w:tabs>
                <w:tab w:val="left" w:pos="284"/>
              </w:tabs>
              <w:ind w:left="142"/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Default="00941E78" w:rsidP="00836AD4">
            <w:pPr>
              <w:shd w:val="clear" w:color="auto" w:fill="FFFFFF"/>
            </w:pPr>
            <w:r>
              <w:rPr>
                <w:color w:val="000000"/>
                <w:spacing w:val="-2"/>
              </w:rPr>
              <w:t>Хотуницький старостинський округ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Default="00941E78" w:rsidP="00836AD4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841A72" w:rsidRDefault="00941E78" w:rsidP="00836A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841A72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</w:tbl>
    <w:p w:rsidR="00941E78" w:rsidRPr="00EA4CCB" w:rsidRDefault="00941E78" w:rsidP="000A5B79">
      <w:pPr>
        <w:jc w:val="center"/>
        <w:rPr>
          <w:color w:val="FF0000"/>
          <w:sz w:val="28"/>
          <w:szCs w:val="28"/>
        </w:rPr>
      </w:pPr>
    </w:p>
    <w:p w:rsidR="00941E78" w:rsidRDefault="00941E78" w:rsidP="00ED12E1">
      <w:pPr>
        <w:rPr>
          <w:color w:val="000000"/>
          <w:lang w:eastAsia="uk-UA"/>
        </w:rPr>
      </w:pPr>
    </w:p>
    <w:p w:rsidR="00941E78" w:rsidRDefault="00941E78" w:rsidP="00512202">
      <w:pPr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Н</w:t>
      </w:r>
      <w:r w:rsidRPr="003C41EF">
        <w:rPr>
          <w:spacing w:val="-6"/>
          <w:sz w:val="28"/>
          <w:szCs w:val="28"/>
        </w:rPr>
        <w:t xml:space="preserve">а території </w:t>
      </w:r>
      <w:r>
        <w:rPr>
          <w:spacing w:val="-6"/>
          <w:sz w:val="28"/>
          <w:szCs w:val="28"/>
        </w:rPr>
        <w:t>відповідальності І</w:t>
      </w:r>
      <w:r>
        <w:rPr>
          <w:spacing w:val="-6"/>
          <w:sz w:val="28"/>
          <w:szCs w:val="28"/>
          <w:lang w:val="en-US"/>
        </w:rPr>
        <w:t>II</w:t>
      </w:r>
      <w:r>
        <w:rPr>
          <w:spacing w:val="-6"/>
          <w:sz w:val="28"/>
          <w:szCs w:val="28"/>
        </w:rPr>
        <w:t xml:space="preserve"> відділу Корюківського РТЦК та СП</w:t>
      </w:r>
    </w:p>
    <w:p w:rsidR="00941E78" w:rsidRDefault="00941E78" w:rsidP="00ED12E1">
      <w:pPr>
        <w:rPr>
          <w:color w:val="000000"/>
          <w:lang w:eastAsia="uk-UA"/>
        </w:rPr>
      </w:pPr>
    </w:p>
    <w:tbl>
      <w:tblPr>
        <w:tblW w:w="15671" w:type="dxa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644"/>
        <w:gridCol w:w="3260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851"/>
        <w:gridCol w:w="1701"/>
        <w:gridCol w:w="1417"/>
        <w:gridCol w:w="1134"/>
        <w:gridCol w:w="1561"/>
      </w:tblGrid>
      <w:tr w:rsidR="00941E78" w:rsidRPr="00512561">
        <w:trPr>
          <w:trHeight w:val="375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№        з/п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Найменування підприємств, установ та організацій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E37998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Планові дати перевірок на 202</w:t>
            </w:r>
            <w:r w:rsidRPr="00382E64">
              <w:rPr>
                <w:lang w:val="ru-RU" w:eastAsia="uk-UA"/>
              </w:rPr>
              <w:t>2</w:t>
            </w:r>
            <w:r w:rsidRPr="00382E64">
              <w:rPr>
                <w:lang w:eastAsia="uk-UA"/>
              </w:rPr>
              <w:t xml:space="preserve"> рік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Результати перевірки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 </w:t>
            </w:r>
          </w:p>
        </w:tc>
      </w:tr>
      <w:tr w:rsidR="00941E78" w:rsidRPr="00512561">
        <w:trPr>
          <w:trHeight w:val="1254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rPr>
                <w:lang w:eastAsia="uk-U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rPr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січень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лютий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березень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квітень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травень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червень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липень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серпень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вересень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жовтень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листопад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грудень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кількість в/зоб. офіцерів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кількість в/зоб. сержантів і солдатів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кількість в/зоб. жінок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кількість призовників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FA0BA8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Відмітка про виконання</w:t>
            </w:r>
          </w:p>
        </w:tc>
      </w:tr>
      <w:tr w:rsidR="00941E78" w:rsidRPr="00512561">
        <w:trPr>
          <w:trHeight w:val="27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19245A" w:rsidRDefault="00941E78" w:rsidP="0019245A">
            <w:pPr>
              <w:pStyle w:val="ListParagraph"/>
              <w:ind w:left="142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C26CC0" w:rsidRDefault="00941E78" w:rsidP="00836AD4">
            <w:pPr>
              <w:jc w:val="both"/>
            </w:pPr>
            <w:r w:rsidRPr="00C26CC0">
              <w:t xml:space="preserve">Сосницький </w:t>
            </w:r>
            <w:r w:rsidRPr="0049674F">
              <w:rPr>
                <w:lang w:val="ru-RU"/>
              </w:rPr>
              <w:t xml:space="preserve">сільськогосподарський </w:t>
            </w:r>
            <w:r>
              <w:t>технікум бухгалтерського обліку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C26CC0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C26CC0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trHeight w:val="27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BE2ABD" w:rsidRDefault="00941E78" w:rsidP="0019245A">
            <w:pPr>
              <w:pStyle w:val="ListParagraph"/>
              <w:ind w:left="142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C26CC0" w:rsidRDefault="00941E78" w:rsidP="00836AD4">
            <w:pPr>
              <w:jc w:val="both"/>
            </w:pPr>
            <w:r w:rsidRPr="00C26CC0">
              <w:t>Сосницький професійний аграрний ліцей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C26CC0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C26CC0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trHeight w:val="27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BE2ABD" w:rsidRDefault="00941E78" w:rsidP="0019245A">
            <w:pPr>
              <w:pStyle w:val="ListParagraph"/>
              <w:ind w:left="142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C26CC0" w:rsidRDefault="00941E78" w:rsidP="00836AD4">
            <w:pPr>
              <w:jc w:val="both"/>
            </w:pPr>
            <w:r w:rsidRPr="00C26CC0">
              <w:t>ДП «Сосницький райагролісгосп»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C26CC0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C26CC0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trHeight w:val="27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BE2ABD" w:rsidRDefault="00941E78" w:rsidP="0019245A">
            <w:pPr>
              <w:pStyle w:val="ListParagraph"/>
              <w:ind w:left="142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C26CC0" w:rsidRDefault="00941E78" w:rsidP="00836AD4">
            <w:pPr>
              <w:jc w:val="both"/>
            </w:pPr>
            <w:r w:rsidRPr="00C26CC0">
              <w:t>КЗ «Сосницький навчально</w:t>
            </w:r>
            <w:r>
              <w:t xml:space="preserve"> – </w:t>
            </w:r>
            <w:r w:rsidRPr="00C26CC0">
              <w:t>р</w:t>
            </w:r>
            <w:r>
              <w:t>е</w:t>
            </w:r>
            <w:r w:rsidRPr="00C26CC0">
              <w:t>абілі</w:t>
            </w:r>
            <w:r>
              <w:t>та</w:t>
            </w:r>
            <w:r w:rsidRPr="00C26CC0">
              <w:t>ці</w:t>
            </w:r>
            <w:r>
              <w:t>й</w:t>
            </w:r>
            <w:r w:rsidRPr="00C26CC0">
              <w:t>ний центр»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C26CC0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C26CC0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val="ru-RU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val="en-US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trHeight w:val="27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BE2ABD" w:rsidRDefault="00941E78" w:rsidP="0019245A">
            <w:pPr>
              <w:pStyle w:val="ListParagraph"/>
              <w:ind w:left="142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C26CC0" w:rsidRDefault="00941E78" w:rsidP="00836AD4">
            <w:pPr>
              <w:jc w:val="both"/>
            </w:pPr>
            <w:r w:rsidRPr="00C26CC0">
              <w:t>Сосницький районний суд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C26CC0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C26CC0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trHeight w:val="27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BE2ABD" w:rsidRDefault="00941E78" w:rsidP="0019245A">
            <w:pPr>
              <w:pStyle w:val="ListParagraph"/>
              <w:ind w:left="142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C26CC0" w:rsidRDefault="00941E78" w:rsidP="00836AD4">
            <w:pPr>
              <w:jc w:val="both"/>
            </w:pPr>
            <w:r w:rsidRPr="00C26CC0">
              <w:t>Філія «Сосницьк</w:t>
            </w:r>
            <w:r>
              <w:t>а</w:t>
            </w:r>
            <w:r w:rsidRPr="00C26CC0">
              <w:t xml:space="preserve"> ДЕД»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C26CC0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C26CC0" w:rsidRDefault="00941E78" w:rsidP="00836AD4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trHeight w:val="27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BE2ABD" w:rsidRDefault="00941E78" w:rsidP="0019245A">
            <w:pPr>
              <w:pStyle w:val="ListParagraph"/>
              <w:ind w:left="142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C26CC0" w:rsidRDefault="00941E78" w:rsidP="00836AD4">
            <w:pPr>
              <w:jc w:val="both"/>
            </w:pPr>
            <w:r w:rsidRPr="00C26CC0">
              <w:t>Сосницька селищна рада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C26CC0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C26CC0" w:rsidRDefault="00941E78" w:rsidP="00836AD4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trHeight w:val="27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BE2ABD" w:rsidRDefault="00941E78" w:rsidP="0019245A">
            <w:pPr>
              <w:pStyle w:val="ListParagraph"/>
              <w:ind w:left="142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C26CC0" w:rsidRDefault="00941E78" w:rsidP="00836AD4">
            <w:pPr>
              <w:jc w:val="both"/>
            </w:pPr>
            <w:r w:rsidRPr="00C26CC0">
              <w:t>К</w:t>
            </w:r>
            <w:r>
              <w:t>НП</w:t>
            </w:r>
            <w:r w:rsidRPr="00C26CC0">
              <w:t xml:space="preserve"> «Сосницький цент</w:t>
            </w:r>
            <w:r>
              <w:t>р</w:t>
            </w:r>
            <w:r w:rsidRPr="00C26CC0">
              <w:t xml:space="preserve"> первинної медико-сані</w:t>
            </w:r>
            <w:r>
              <w:t>тарної допомоги</w:t>
            </w:r>
            <w:r w:rsidRPr="00C26CC0">
              <w:t>»</w:t>
            </w:r>
            <w:r>
              <w:t xml:space="preserve"> Сосницької селищної ради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C26CC0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9D7F2B" w:rsidRDefault="00941E78" w:rsidP="00836AD4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19245A" w:rsidRDefault="00941E78" w:rsidP="00836AD4">
            <w:pPr>
              <w:jc w:val="center"/>
              <w:rPr>
                <w:lang w:val="ru-RU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trHeight w:val="27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BE2ABD" w:rsidRDefault="00941E78" w:rsidP="0019245A">
            <w:pPr>
              <w:pStyle w:val="ListParagraph"/>
              <w:ind w:left="142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C26CC0" w:rsidRDefault="00941E78" w:rsidP="00836AD4">
            <w:pPr>
              <w:jc w:val="both"/>
            </w:pPr>
            <w:r w:rsidRPr="00C26CC0">
              <w:t>К</w:t>
            </w:r>
            <w:r>
              <w:t>Н</w:t>
            </w:r>
            <w:r w:rsidRPr="00C26CC0">
              <w:t xml:space="preserve">П «Сосницька </w:t>
            </w:r>
            <w:r>
              <w:t>лікарня</w:t>
            </w:r>
            <w:r w:rsidRPr="00C26CC0">
              <w:t>»</w:t>
            </w:r>
            <w:r>
              <w:t xml:space="preserve"> Сосницької селищної ради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C26CC0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9B6B1E" w:rsidRDefault="00941E78" w:rsidP="00836AD4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19245A" w:rsidRDefault="00941E78" w:rsidP="00836AD4">
            <w:pPr>
              <w:jc w:val="center"/>
              <w:rPr>
                <w:lang w:val="ru-RU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trHeight w:val="27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BE2ABD" w:rsidRDefault="00941E78" w:rsidP="0019245A">
            <w:pPr>
              <w:pStyle w:val="ListParagraph"/>
              <w:ind w:left="142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Default="00941E78" w:rsidP="00836AD4">
            <w:pPr>
              <w:jc w:val="both"/>
            </w:pPr>
            <w:r>
              <w:t>КП «Сосницьке КЖУ»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C26CC0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19245A" w:rsidRDefault="00941E78" w:rsidP="00836AD4">
            <w:pPr>
              <w:jc w:val="center"/>
              <w:rPr>
                <w:lang w:val="ru-RU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19245A" w:rsidRDefault="00941E78" w:rsidP="00836AD4">
            <w:pPr>
              <w:jc w:val="center"/>
              <w:rPr>
                <w:lang w:val="ru-RU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trHeight w:val="27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BE2ABD" w:rsidRDefault="00941E78" w:rsidP="0019245A">
            <w:pPr>
              <w:pStyle w:val="ListParagraph"/>
              <w:ind w:left="142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C26CC0" w:rsidRDefault="00941E78" w:rsidP="00836AD4">
            <w:pPr>
              <w:jc w:val="both"/>
            </w:pPr>
            <w:r w:rsidRPr="00C26CC0">
              <w:t>Відділ освіти</w:t>
            </w:r>
            <w:r>
              <w:t xml:space="preserve">, культури, молоді та спорту </w:t>
            </w:r>
            <w:r w:rsidRPr="00C26CC0">
              <w:t xml:space="preserve"> Сосницької </w:t>
            </w:r>
            <w:r>
              <w:t>селищної ради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C26CC0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266B63" w:rsidRDefault="00941E78" w:rsidP="00836AD4">
            <w:pPr>
              <w:jc w:val="center"/>
              <w:rPr>
                <w:lang w:val="ru-RU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val="ru-RU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trHeight w:val="27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BE2ABD" w:rsidRDefault="00941E78" w:rsidP="0019245A">
            <w:pPr>
              <w:pStyle w:val="ListParagraph"/>
              <w:ind w:left="142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Default="00941E78" w:rsidP="00836AD4">
            <w:pPr>
              <w:jc w:val="both"/>
            </w:pPr>
            <w:r>
              <w:t>ПрАТ «ЕЛІТА»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C26CC0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C26CC0" w:rsidRDefault="00941E78" w:rsidP="00836AD4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trHeight w:val="27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BE2ABD" w:rsidRDefault="00941E78" w:rsidP="0019245A">
            <w:pPr>
              <w:pStyle w:val="ListParagraph"/>
              <w:ind w:left="142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C26CC0" w:rsidRDefault="00941E78" w:rsidP="00836AD4">
            <w:pPr>
              <w:jc w:val="both"/>
            </w:pPr>
            <w:r w:rsidRPr="00C26CC0">
              <w:t>Сосницька гімназія ім.</w:t>
            </w:r>
            <w:r>
              <w:t xml:space="preserve"> </w:t>
            </w:r>
            <w:r w:rsidRPr="00C26CC0">
              <w:t>О.П.</w:t>
            </w:r>
            <w:r>
              <w:t xml:space="preserve"> </w:t>
            </w:r>
            <w:r w:rsidRPr="00C26CC0">
              <w:t>Довженка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C26CC0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A3421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val="ru-RU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trHeight w:val="27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BE2ABD" w:rsidRDefault="00941E78" w:rsidP="0019245A">
            <w:pPr>
              <w:pStyle w:val="ListParagraph"/>
              <w:ind w:left="142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Default="00941E78" w:rsidP="00836AD4">
            <w:pPr>
              <w:jc w:val="both"/>
            </w:pPr>
            <w:r>
              <w:t>КП «Благоустрій – Сосниця»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C26CC0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49674F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trHeight w:val="27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BE2ABD" w:rsidRDefault="00941E78" w:rsidP="0019245A">
            <w:pPr>
              <w:pStyle w:val="ListParagraph"/>
              <w:ind w:left="142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78" w:rsidRPr="00C26CC0" w:rsidRDefault="00941E78" w:rsidP="00836AD4">
            <w:pPr>
              <w:jc w:val="both"/>
            </w:pPr>
            <w:r>
              <w:t xml:space="preserve">КУ «ЦНСП» Сосницької селищної ради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C26CC0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49674F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trHeight w:val="27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BE2ABD" w:rsidRDefault="00941E78" w:rsidP="0019245A">
            <w:pPr>
              <w:pStyle w:val="ListParagraph"/>
              <w:ind w:left="142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C26CC0" w:rsidRDefault="00941E78" w:rsidP="00836AD4">
            <w:pPr>
              <w:jc w:val="both"/>
            </w:pPr>
            <w:r>
              <w:t>Сосницька р</w:t>
            </w:r>
            <w:r w:rsidRPr="00C26CC0">
              <w:t>айонна дільнична лікарня ветеринарної медицини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C26CC0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DE2C3A" w:rsidRDefault="00941E78" w:rsidP="00836AD4">
            <w:pPr>
              <w:jc w:val="center"/>
              <w:rPr>
                <w:lang w:val="ru-RU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trHeight w:val="27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BE2ABD" w:rsidRDefault="00941E78" w:rsidP="0019245A">
            <w:pPr>
              <w:pStyle w:val="ListParagraph"/>
              <w:ind w:left="142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Default="00941E78" w:rsidP="00836AD4">
            <w:pPr>
              <w:jc w:val="both"/>
            </w:pPr>
            <w:r>
              <w:t xml:space="preserve">ТОВ «Сосницький сирзавод»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C26CC0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C26CC0" w:rsidRDefault="00941E78" w:rsidP="00836AD4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trHeight w:val="27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BE2ABD" w:rsidRDefault="00941E78" w:rsidP="0019245A">
            <w:pPr>
              <w:pStyle w:val="ListParagraph"/>
              <w:ind w:left="142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Default="00941E78" w:rsidP="00836AD4">
            <w:pPr>
              <w:jc w:val="both"/>
            </w:pPr>
            <w:r>
              <w:t>Великоустівська ЗОШ І-ІІІ ст.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6144D4" w:rsidRDefault="00941E78" w:rsidP="00836AD4">
            <w:pPr>
              <w:jc w:val="center"/>
              <w:rPr>
                <w:lang w:val="ru-RU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0B381B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trHeight w:val="27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BE2ABD" w:rsidRDefault="00941E78" w:rsidP="0019245A">
            <w:pPr>
              <w:pStyle w:val="ListParagraph"/>
              <w:ind w:left="142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Default="00941E78" w:rsidP="00836AD4">
            <w:pPr>
              <w:jc w:val="both"/>
            </w:pPr>
            <w:r>
              <w:t>Чорнотицька ЗОШ І-ІІІ ст.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C26CC0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0B381B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val="en-US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trHeight w:val="27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BE2ABD" w:rsidRDefault="00941E78" w:rsidP="0019245A">
            <w:pPr>
              <w:pStyle w:val="ListParagraph"/>
              <w:ind w:left="142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Default="00941E78" w:rsidP="00836AD4">
            <w:pPr>
              <w:jc w:val="both"/>
            </w:pPr>
            <w:r>
              <w:t>Кудрівська ЗОШ І-ІІІ ст.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C26CC0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0B381B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val="ru-RU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trHeight w:val="27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BE2ABD" w:rsidRDefault="00941E78" w:rsidP="0019245A">
            <w:pPr>
              <w:pStyle w:val="ListParagraph"/>
              <w:ind w:left="142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Default="00941E78" w:rsidP="00771838">
            <w:pPr>
              <w:jc w:val="both"/>
            </w:pPr>
            <w:r>
              <w:t>Спаська ЗОШ І-ІІІ ст.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C26CC0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0B381B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val="ru-RU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trHeight w:val="27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BE2ABD" w:rsidRDefault="00941E78" w:rsidP="0019245A">
            <w:pPr>
              <w:pStyle w:val="ListParagraph"/>
              <w:ind w:left="142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Default="00941E78" w:rsidP="00771838">
            <w:pPr>
              <w:jc w:val="both"/>
            </w:pPr>
            <w:r>
              <w:t>Волинківська ЗОШ І-ІІІ ст.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C26CC0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0B381B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val="ru-RU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trHeight w:val="27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BE2ABD" w:rsidRDefault="00941E78" w:rsidP="0019245A">
            <w:pPr>
              <w:pStyle w:val="ListParagraph"/>
              <w:ind w:left="142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Default="00941E78" w:rsidP="00D77589">
            <w:pPr>
              <w:jc w:val="both"/>
            </w:pPr>
            <w:r>
              <w:t>ЗДО «Сонечко»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C26CC0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0B381B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val="ru-RU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trHeight w:val="27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BE2ABD" w:rsidRDefault="00941E78" w:rsidP="0019245A">
            <w:pPr>
              <w:pStyle w:val="ListParagraph"/>
              <w:ind w:left="142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Default="00941E78" w:rsidP="00836AD4">
            <w:pPr>
              <w:jc w:val="both"/>
            </w:pPr>
            <w:r>
              <w:t>Північний старостинський округ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C26CC0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0B381B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trHeight w:val="27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BE2ABD" w:rsidRDefault="00941E78" w:rsidP="0019245A">
            <w:pPr>
              <w:pStyle w:val="ListParagraph"/>
              <w:ind w:left="142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Default="00941E78" w:rsidP="00836AD4">
            <w:pPr>
              <w:jc w:val="both"/>
            </w:pPr>
            <w:r>
              <w:t>Західний старостинський округ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C26CC0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0B381B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trHeight w:val="27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BE2ABD" w:rsidRDefault="00941E78" w:rsidP="0019245A">
            <w:pPr>
              <w:pStyle w:val="ListParagraph"/>
              <w:ind w:left="142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Default="00941E78" w:rsidP="00836AD4">
            <w:pPr>
              <w:jc w:val="both"/>
            </w:pPr>
            <w:r>
              <w:t>Східний старостинський округ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C26CC0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0B381B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trHeight w:val="27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BE2ABD" w:rsidRDefault="00941E78" w:rsidP="0019245A">
            <w:pPr>
              <w:pStyle w:val="ListParagraph"/>
              <w:ind w:left="142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Default="00941E78" w:rsidP="00836AD4">
            <w:pPr>
              <w:jc w:val="both"/>
            </w:pPr>
            <w:r>
              <w:t>Південний старостинський округ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C26CC0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0B381B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trHeight w:val="27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BE2ABD" w:rsidRDefault="00941E78" w:rsidP="0019245A">
            <w:pPr>
              <w:pStyle w:val="ListParagraph"/>
              <w:ind w:left="142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Default="00941E78" w:rsidP="00836AD4">
            <w:pPr>
              <w:jc w:val="both"/>
            </w:pPr>
            <w:r>
              <w:t>Задесенський старостинський округ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C26CC0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0B381B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941E78" w:rsidRPr="00512561">
        <w:trPr>
          <w:trHeight w:val="27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BE2ABD" w:rsidRDefault="00941E78" w:rsidP="0019245A">
            <w:pPr>
              <w:pStyle w:val="ListParagraph"/>
              <w:ind w:left="142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Default="00941E78" w:rsidP="00836AD4">
            <w:pPr>
              <w:jc w:val="both"/>
            </w:pPr>
            <w:r>
              <w:t>Пекарівський старостинський округ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C26CC0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0B381B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  <w:r w:rsidRPr="00382E64">
              <w:rPr>
                <w:lang w:eastAsia="uk-UA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382E64" w:rsidRDefault="00941E78" w:rsidP="00836AD4">
            <w:pPr>
              <w:jc w:val="center"/>
              <w:rPr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78" w:rsidRPr="00512561" w:rsidRDefault="00941E78" w:rsidP="00836AD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</w:tbl>
    <w:p w:rsidR="00941E78" w:rsidRPr="002010C8" w:rsidRDefault="00941E78" w:rsidP="00ED12E1">
      <w:pPr>
        <w:rPr>
          <w:color w:val="000000"/>
          <w:lang w:eastAsia="uk-UA"/>
        </w:rPr>
      </w:pPr>
    </w:p>
    <w:p w:rsidR="00941E78" w:rsidRPr="0019245A" w:rsidRDefault="00941E78" w:rsidP="00ED12E1">
      <w:pPr>
        <w:rPr>
          <w:color w:val="000000"/>
          <w:sz w:val="28"/>
          <w:szCs w:val="28"/>
          <w:lang w:eastAsia="uk-UA"/>
        </w:rPr>
      </w:pPr>
      <w:r>
        <w:rPr>
          <w:color w:val="000000"/>
          <w:lang w:eastAsia="uk-UA"/>
        </w:rPr>
        <w:t xml:space="preserve"> </w:t>
      </w:r>
      <w:r w:rsidRPr="0019245A">
        <w:rPr>
          <w:color w:val="000000"/>
          <w:sz w:val="28"/>
          <w:szCs w:val="28"/>
          <w:lang w:val="ru-RU" w:eastAsia="uk-UA"/>
        </w:rPr>
        <w:t>Голов</w:t>
      </w:r>
      <w:r w:rsidRPr="0019245A">
        <w:rPr>
          <w:color w:val="000000"/>
          <w:sz w:val="28"/>
          <w:szCs w:val="28"/>
          <w:lang w:eastAsia="uk-UA"/>
        </w:rPr>
        <w:t xml:space="preserve">ний спеціаліст з питань мобілізаційної роботи </w:t>
      </w:r>
    </w:p>
    <w:p w:rsidR="00941E78" w:rsidRPr="0019245A" w:rsidRDefault="00941E78" w:rsidP="00ED12E1">
      <w:pPr>
        <w:rPr>
          <w:sz w:val="28"/>
          <w:szCs w:val="28"/>
        </w:rPr>
      </w:pPr>
      <w:r w:rsidRPr="0019245A">
        <w:rPr>
          <w:color w:val="000000"/>
          <w:sz w:val="28"/>
          <w:szCs w:val="28"/>
          <w:lang w:eastAsia="uk-UA"/>
        </w:rPr>
        <w:t xml:space="preserve"> апарату районної державної держадміністрації </w:t>
      </w:r>
      <w:r w:rsidRPr="0019245A">
        <w:rPr>
          <w:color w:val="000000"/>
          <w:sz w:val="28"/>
          <w:szCs w:val="28"/>
          <w:lang w:eastAsia="uk-UA"/>
        </w:rPr>
        <w:tab/>
      </w:r>
      <w:r w:rsidRPr="0019245A">
        <w:rPr>
          <w:color w:val="000000"/>
          <w:sz w:val="28"/>
          <w:szCs w:val="28"/>
          <w:lang w:eastAsia="uk-UA"/>
        </w:rPr>
        <w:tab/>
      </w:r>
      <w:r w:rsidRPr="0019245A">
        <w:rPr>
          <w:color w:val="000000"/>
          <w:sz w:val="28"/>
          <w:szCs w:val="28"/>
          <w:lang w:eastAsia="uk-UA"/>
        </w:rPr>
        <w:tab/>
      </w:r>
      <w:r w:rsidRPr="0019245A">
        <w:rPr>
          <w:color w:val="000000"/>
          <w:sz w:val="28"/>
          <w:szCs w:val="28"/>
          <w:lang w:eastAsia="uk-UA"/>
        </w:rPr>
        <w:tab/>
      </w:r>
      <w:r w:rsidRPr="0019245A">
        <w:rPr>
          <w:color w:val="000000"/>
          <w:sz w:val="28"/>
          <w:szCs w:val="28"/>
          <w:lang w:eastAsia="uk-UA"/>
        </w:rPr>
        <w:tab/>
      </w:r>
      <w:r w:rsidRPr="0019245A"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 xml:space="preserve">                                         </w:t>
      </w:r>
      <w:r w:rsidRPr="0019245A">
        <w:rPr>
          <w:color w:val="000000"/>
          <w:sz w:val="28"/>
          <w:szCs w:val="28"/>
          <w:lang w:eastAsia="uk-UA"/>
        </w:rPr>
        <w:t>Галина АНАНЧЕНКО</w:t>
      </w:r>
    </w:p>
    <w:sectPr w:rsidR="00941E78" w:rsidRPr="0019245A" w:rsidSect="0019245A">
      <w:headerReference w:type="default" r:id="rId7"/>
      <w:pgSz w:w="16840" w:h="11907" w:orient="landscape" w:code="9"/>
      <w:pgMar w:top="539" w:right="567" w:bottom="567" w:left="567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E78" w:rsidRDefault="00941E78" w:rsidP="00BB1D55">
      <w:r>
        <w:separator/>
      </w:r>
    </w:p>
  </w:endnote>
  <w:endnote w:type="continuationSeparator" w:id="0">
    <w:p w:rsidR="00941E78" w:rsidRDefault="00941E78" w:rsidP="00BB1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E78" w:rsidRDefault="00941E78" w:rsidP="00BB1D55">
      <w:r>
        <w:separator/>
      </w:r>
    </w:p>
  </w:footnote>
  <w:footnote w:type="continuationSeparator" w:id="0">
    <w:p w:rsidR="00941E78" w:rsidRDefault="00941E78" w:rsidP="00BB1D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E78" w:rsidRDefault="00941E78" w:rsidP="00305655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941E78" w:rsidRDefault="00941E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4740"/>
    <w:multiLevelType w:val="hybridMultilevel"/>
    <w:tmpl w:val="765C1320"/>
    <w:lvl w:ilvl="0" w:tplc="3762388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">
    <w:nsid w:val="1BA000E0"/>
    <w:multiLevelType w:val="hybridMultilevel"/>
    <w:tmpl w:val="1878083E"/>
    <w:lvl w:ilvl="0" w:tplc="018CCC60">
      <w:start w:val="2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nsid w:val="1CE6496A"/>
    <w:multiLevelType w:val="multilevel"/>
    <w:tmpl w:val="220227B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F536BD9"/>
    <w:multiLevelType w:val="hybridMultilevel"/>
    <w:tmpl w:val="5B14A8E0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1FB50D16"/>
    <w:multiLevelType w:val="hybridMultilevel"/>
    <w:tmpl w:val="573C1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C1DCC"/>
    <w:multiLevelType w:val="hybridMultilevel"/>
    <w:tmpl w:val="33548F56"/>
    <w:lvl w:ilvl="0" w:tplc="8AFA0092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E746FD"/>
    <w:multiLevelType w:val="multilevel"/>
    <w:tmpl w:val="10E2F0A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8C0D71"/>
    <w:multiLevelType w:val="hybridMultilevel"/>
    <w:tmpl w:val="8EC0E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022B76"/>
    <w:multiLevelType w:val="hybridMultilevel"/>
    <w:tmpl w:val="149046D8"/>
    <w:lvl w:ilvl="0" w:tplc="3112F01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05" w:hanging="360"/>
      </w:pPr>
    </w:lvl>
    <w:lvl w:ilvl="2" w:tplc="0422001B">
      <w:start w:val="1"/>
      <w:numFmt w:val="lowerRoman"/>
      <w:lvlText w:val="%3."/>
      <w:lvlJc w:val="right"/>
      <w:pPr>
        <w:ind w:left="2325" w:hanging="180"/>
      </w:pPr>
    </w:lvl>
    <w:lvl w:ilvl="3" w:tplc="0422000F">
      <w:start w:val="1"/>
      <w:numFmt w:val="decimal"/>
      <w:lvlText w:val="%4."/>
      <w:lvlJc w:val="left"/>
      <w:pPr>
        <w:ind w:left="3045" w:hanging="360"/>
      </w:pPr>
    </w:lvl>
    <w:lvl w:ilvl="4" w:tplc="04220019">
      <w:start w:val="1"/>
      <w:numFmt w:val="lowerLetter"/>
      <w:lvlText w:val="%5."/>
      <w:lvlJc w:val="left"/>
      <w:pPr>
        <w:ind w:left="3765" w:hanging="360"/>
      </w:pPr>
    </w:lvl>
    <w:lvl w:ilvl="5" w:tplc="0422001B">
      <w:start w:val="1"/>
      <w:numFmt w:val="lowerRoman"/>
      <w:lvlText w:val="%6."/>
      <w:lvlJc w:val="right"/>
      <w:pPr>
        <w:ind w:left="4485" w:hanging="180"/>
      </w:pPr>
    </w:lvl>
    <w:lvl w:ilvl="6" w:tplc="0422000F">
      <w:start w:val="1"/>
      <w:numFmt w:val="decimal"/>
      <w:lvlText w:val="%7."/>
      <w:lvlJc w:val="left"/>
      <w:pPr>
        <w:ind w:left="5205" w:hanging="360"/>
      </w:pPr>
    </w:lvl>
    <w:lvl w:ilvl="7" w:tplc="04220019">
      <w:start w:val="1"/>
      <w:numFmt w:val="lowerLetter"/>
      <w:lvlText w:val="%8."/>
      <w:lvlJc w:val="left"/>
      <w:pPr>
        <w:ind w:left="5925" w:hanging="360"/>
      </w:pPr>
    </w:lvl>
    <w:lvl w:ilvl="8" w:tplc="0422001B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5028603A"/>
    <w:multiLevelType w:val="hybridMultilevel"/>
    <w:tmpl w:val="2DD4886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>
      <w:start w:val="1"/>
      <w:numFmt w:val="lowerRoman"/>
      <w:lvlText w:val="%3."/>
      <w:lvlJc w:val="right"/>
      <w:pPr>
        <w:ind w:left="1942" w:hanging="180"/>
      </w:pPr>
    </w:lvl>
    <w:lvl w:ilvl="3" w:tplc="0422000F">
      <w:start w:val="1"/>
      <w:numFmt w:val="decimal"/>
      <w:lvlText w:val="%4."/>
      <w:lvlJc w:val="left"/>
      <w:pPr>
        <w:ind w:left="2662" w:hanging="360"/>
      </w:pPr>
    </w:lvl>
    <w:lvl w:ilvl="4" w:tplc="04220019">
      <w:start w:val="1"/>
      <w:numFmt w:val="lowerLetter"/>
      <w:lvlText w:val="%5."/>
      <w:lvlJc w:val="left"/>
      <w:pPr>
        <w:ind w:left="3382" w:hanging="360"/>
      </w:pPr>
    </w:lvl>
    <w:lvl w:ilvl="5" w:tplc="0422001B">
      <w:start w:val="1"/>
      <w:numFmt w:val="lowerRoman"/>
      <w:lvlText w:val="%6."/>
      <w:lvlJc w:val="right"/>
      <w:pPr>
        <w:ind w:left="4102" w:hanging="180"/>
      </w:pPr>
    </w:lvl>
    <w:lvl w:ilvl="6" w:tplc="0422000F">
      <w:start w:val="1"/>
      <w:numFmt w:val="decimal"/>
      <w:lvlText w:val="%7."/>
      <w:lvlJc w:val="left"/>
      <w:pPr>
        <w:ind w:left="4822" w:hanging="360"/>
      </w:pPr>
    </w:lvl>
    <w:lvl w:ilvl="7" w:tplc="04220019">
      <w:start w:val="1"/>
      <w:numFmt w:val="lowerLetter"/>
      <w:lvlText w:val="%8."/>
      <w:lvlJc w:val="left"/>
      <w:pPr>
        <w:ind w:left="5542" w:hanging="360"/>
      </w:pPr>
    </w:lvl>
    <w:lvl w:ilvl="8" w:tplc="0422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11549DC"/>
    <w:multiLevelType w:val="hybridMultilevel"/>
    <w:tmpl w:val="10E2F0A8"/>
    <w:lvl w:ilvl="0" w:tplc="1BBE88F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831CA1"/>
    <w:multiLevelType w:val="hybridMultilevel"/>
    <w:tmpl w:val="30CA2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1A34E4"/>
    <w:multiLevelType w:val="multilevel"/>
    <w:tmpl w:val="A64A098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5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14"/>
        </w:tabs>
        <w:ind w:left="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21"/>
        </w:tabs>
        <w:ind w:left="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"/>
        </w:tabs>
        <w:ind w:left="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"/>
        </w:tabs>
        <w:ind w:left="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2"/>
        </w:tabs>
        <w:ind w:left="8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9"/>
        </w:tabs>
        <w:ind w:left="7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"/>
        </w:tabs>
        <w:ind w:left="936" w:hanging="2160"/>
      </w:pPr>
      <w:rPr>
        <w:rFonts w:hint="default"/>
      </w:rPr>
    </w:lvl>
  </w:abstractNum>
  <w:abstractNum w:abstractNumId="13">
    <w:nsid w:val="6A37095D"/>
    <w:multiLevelType w:val="hybridMultilevel"/>
    <w:tmpl w:val="5F384886"/>
    <w:lvl w:ilvl="0" w:tplc="204E9A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7717D45"/>
    <w:multiLevelType w:val="hybridMultilevel"/>
    <w:tmpl w:val="79A649D4"/>
    <w:lvl w:ilvl="0" w:tplc="B32C3B7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264001"/>
    <w:multiLevelType w:val="hybridMultilevel"/>
    <w:tmpl w:val="220227B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>
      <w:start w:val="1"/>
      <w:numFmt w:val="lowerRoman"/>
      <w:lvlText w:val="%3."/>
      <w:lvlJc w:val="right"/>
      <w:pPr>
        <w:ind w:left="1942" w:hanging="180"/>
      </w:pPr>
    </w:lvl>
    <w:lvl w:ilvl="3" w:tplc="0422000F">
      <w:start w:val="1"/>
      <w:numFmt w:val="decimal"/>
      <w:lvlText w:val="%4."/>
      <w:lvlJc w:val="left"/>
      <w:pPr>
        <w:ind w:left="2662" w:hanging="360"/>
      </w:pPr>
    </w:lvl>
    <w:lvl w:ilvl="4" w:tplc="04220019">
      <w:start w:val="1"/>
      <w:numFmt w:val="lowerLetter"/>
      <w:lvlText w:val="%5."/>
      <w:lvlJc w:val="left"/>
      <w:pPr>
        <w:ind w:left="3382" w:hanging="360"/>
      </w:pPr>
    </w:lvl>
    <w:lvl w:ilvl="5" w:tplc="0422001B">
      <w:start w:val="1"/>
      <w:numFmt w:val="lowerRoman"/>
      <w:lvlText w:val="%6."/>
      <w:lvlJc w:val="right"/>
      <w:pPr>
        <w:ind w:left="4102" w:hanging="180"/>
      </w:pPr>
    </w:lvl>
    <w:lvl w:ilvl="6" w:tplc="0422000F">
      <w:start w:val="1"/>
      <w:numFmt w:val="decimal"/>
      <w:lvlText w:val="%7."/>
      <w:lvlJc w:val="left"/>
      <w:pPr>
        <w:ind w:left="4822" w:hanging="360"/>
      </w:pPr>
    </w:lvl>
    <w:lvl w:ilvl="7" w:tplc="04220019">
      <w:start w:val="1"/>
      <w:numFmt w:val="lowerLetter"/>
      <w:lvlText w:val="%8."/>
      <w:lvlJc w:val="left"/>
      <w:pPr>
        <w:ind w:left="5542" w:hanging="360"/>
      </w:pPr>
    </w:lvl>
    <w:lvl w:ilvl="8" w:tplc="0422001B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D6721DB"/>
    <w:multiLevelType w:val="multilevel"/>
    <w:tmpl w:val="220227B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5"/>
  </w:num>
  <w:num w:numId="4">
    <w:abstractNumId w:val="11"/>
  </w:num>
  <w:num w:numId="5">
    <w:abstractNumId w:val="7"/>
  </w:num>
  <w:num w:numId="6">
    <w:abstractNumId w:val="4"/>
  </w:num>
  <w:num w:numId="7">
    <w:abstractNumId w:val="10"/>
  </w:num>
  <w:num w:numId="8">
    <w:abstractNumId w:val="6"/>
  </w:num>
  <w:num w:numId="9">
    <w:abstractNumId w:val="12"/>
  </w:num>
  <w:num w:numId="10">
    <w:abstractNumId w:val="1"/>
  </w:num>
  <w:num w:numId="11">
    <w:abstractNumId w:val="13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8"/>
  </w:num>
  <w:num w:numId="16">
    <w:abstractNumId w:val="0"/>
  </w:num>
  <w:num w:numId="17">
    <w:abstractNumId w:val="9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06F"/>
    <w:rsid w:val="00030258"/>
    <w:rsid w:val="00042FBF"/>
    <w:rsid w:val="0005407C"/>
    <w:rsid w:val="0006543A"/>
    <w:rsid w:val="00091CF3"/>
    <w:rsid w:val="00097D55"/>
    <w:rsid w:val="000A42D2"/>
    <w:rsid w:val="000A5B79"/>
    <w:rsid w:val="000B381B"/>
    <w:rsid w:val="000C67C3"/>
    <w:rsid w:val="000D19C4"/>
    <w:rsid w:val="000D5034"/>
    <w:rsid w:val="000F10AF"/>
    <w:rsid w:val="000F19B9"/>
    <w:rsid w:val="00103D36"/>
    <w:rsid w:val="00121D1A"/>
    <w:rsid w:val="0012429B"/>
    <w:rsid w:val="00125643"/>
    <w:rsid w:val="00131376"/>
    <w:rsid w:val="0013194A"/>
    <w:rsid w:val="00132BA7"/>
    <w:rsid w:val="0016037B"/>
    <w:rsid w:val="001717B8"/>
    <w:rsid w:val="0019245A"/>
    <w:rsid w:val="001973E2"/>
    <w:rsid w:val="001C24E7"/>
    <w:rsid w:val="001C417F"/>
    <w:rsid w:val="001D1331"/>
    <w:rsid w:val="001E030E"/>
    <w:rsid w:val="001E4C66"/>
    <w:rsid w:val="001F58F0"/>
    <w:rsid w:val="002010C8"/>
    <w:rsid w:val="0021354A"/>
    <w:rsid w:val="0022349B"/>
    <w:rsid w:val="00233B72"/>
    <w:rsid w:val="002352D4"/>
    <w:rsid w:val="00266B63"/>
    <w:rsid w:val="002738CB"/>
    <w:rsid w:val="0029694F"/>
    <w:rsid w:val="002C41BE"/>
    <w:rsid w:val="002E5454"/>
    <w:rsid w:val="002F35A1"/>
    <w:rsid w:val="002F593F"/>
    <w:rsid w:val="002F6D73"/>
    <w:rsid w:val="00305655"/>
    <w:rsid w:val="00314BB5"/>
    <w:rsid w:val="00316986"/>
    <w:rsid w:val="00354C12"/>
    <w:rsid w:val="00382E64"/>
    <w:rsid w:val="0039383F"/>
    <w:rsid w:val="003C41EF"/>
    <w:rsid w:val="004111F8"/>
    <w:rsid w:val="004143B1"/>
    <w:rsid w:val="004246B1"/>
    <w:rsid w:val="004302C3"/>
    <w:rsid w:val="004406E7"/>
    <w:rsid w:val="004570FB"/>
    <w:rsid w:val="00474A26"/>
    <w:rsid w:val="0049674F"/>
    <w:rsid w:val="004E0070"/>
    <w:rsid w:val="004F28FF"/>
    <w:rsid w:val="004F3CA5"/>
    <w:rsid w:val="004F64BB"/>
    <w:rsid w:val="00503F11"/>
    <w:rsid w:val="00512202"/>
    <w:rsid w:val="00512466"/>
    <w:rsid w:val="00512561"/>
    <w:rsid w:val="00531F57"/>
    <w:rsid w:val="00566DFD"/>
    <w:rsid w:val="00576260"/>
    <w:rsid w:val="00580A5D"/>
    <w:rsid w:val="005837F3"/>
    <w:rsid w:val="00593E27"/>
    <w:rsid w:val="00611DA8"/>
    <w:rsid w:val="006144D4"/>
    <w:rsid w:val="006404ED"/>
    <w:rsid w:val="00652CDE"/>
    <w:rsid w:val="00661C88"/>
    <w:rsid w:val="006963C6"/>
    <w:rsid w:val="006A45FB"/>
    <w:rsid w:val="006C78D8"/>
    <w:rsid w:val="006D1F69"/>
    <w:rsid w:val="006E6A5F"/>
    <w:rsid w:val="00712EA1"/>
    <w:rsid w:val="007260E9"/>
    <w:rsid w:val="00735DA7"/>
    <w:rsid w:val="007555FD"/>
    <w:rsid w:val="0076594E"/>
    <w:rsid w:val="00771838"/>
    <w:rsid w:val="007830E5"/>
    <w:rsid w:val="0078745B"/>
    <w:rsid w:val="007A3CE9"/>
    <w:rsid w:val="007A6128"/>
    <w:rsid w:val="007C5D03"/>
    <w:rsid w:val="0080477E"/>
    <w:rsid w:val="00805103"/>
    <w:rsid w:val="00820683"/>
    <w:rsid w:val="00822027"/>
    <w:rsid w:val="00836AD4"/>
    <w:rsid w:val="00841A72"/>
    <w:rsid w:val="00852E15"/>
    <w:rsid w:val="00854968"/>
    <w:rsid w:val="0086599D"/>
    <w:rsid w:val="00884F4A"/>
    <w:rsid w:val="008B37C7"/>
    <w:rsid w:val="00921480"/>
    <w:rsid w:val="00922CBC"/>
    <w:rsid w:val="00925A3B"/>
    <w:rsid w:val="00941E78"/>
    <w:rsid w:val="009565CD"/>
    <w:rsid w:val="009730D9"/>
    <w:rsid w:val="009754E4"/>
    <w:rsid w:val="00986552"/>
    <w:rsid w:val="009A2638"/>
    <w:rsid w:val="009A341A"/>
    <w:rsid w:val="009A3DCA"/>
    <w:rsid w:val="009B6B1E"/>
    <w:rsid w:val="009D03ED"/>
    <w:rsid w:val="009D7F2B"/>
    <w:rsid w:val="009F6FE8"/>
    <w:rsid w:val="00A11CE6"/>
    <w:rsid w:val="00A16F16"/>
    <w:rsid w:val="00A34214"/>
    <w:rsid w:val="00A6534E"/>
    <w:rsid w:val="00A67648"/>
    <w:rsid w:val="00AB660E"/>
    <w:rsid w:val="00AC0DB6"/>
    <w:rsid w:val="00AC1CE7"/>
    <w:rsid w:val="00AD124F"/>
    <w:rsid w:val="00AD4B44"/>
    <w:rsid w:val="00B50E22"/>
    <w:rsid w:val="00B616BF"/>
    <w:rsid w:val="00B6191E"/>
    <w:rsid w:val="00B636CE"/>
    <w:rsid w:val="00B71B3D"/>
    <w:rsid w:val="00B72AF1"/>
    <w:rsid w:val="00BA710D"/>
    <w:rsid w:val="00BB1D55"/>
    <w:rsid w:val="00BB22C3"/>
    <w:rsid w:val="00BB4137"/>
    <w:rsid w:val="00BE2ABD"/>
    <w:rsid w:val="00BF1D39"/>
    <w:rsid w:val="00C16D0E"/>
    <w:rsid w:val="00C22562"/>
    <w:rsid w:val="00C26CC0"/>
    <w:rsid w:val="00C43820"/>
    <w:rsid w:val="00C57333"/>
    <w:rsid w:val="00C72D45"/>
    <w:rsid w:val="00C96292"/>
    <w:rsid w:val="00CA006F"/>
    <w:rsid w:val="00CA7759"/>
    <w:rsid w:val="00CE1527"/>
    <w:rsid w:val="00CF4FC5"/>
    <w:rsid w:val="00D16972"/>
    <w:rsid w:val="00D335C9"/>
    <w:rsid w:val="00D604D6"/>
    <w:rsid w:val="00D66029"/>
    <w:rsid w:val="00D77589"/>
    <w:rsid w:val="00D8316E"/>
    <w:rsid w:val="00D8460F"/>
    <w:rsid w:val="00D902DC"/>
    <w:rsid w:val="00DB0046"/>
    <w:rsid w:val="00DC2F5D"/>
    <w:rsid w:val="00DC4660"/>
    <w:rsid w:val="00DC49F6"/>
    <w:rsid w:val="00DE1478"/>
    <w:rsid w:val="00DE2C3A"/>
    <w:rsid w:val="00E02036"/>
    <w:rsid w:val="00E12DB9"/>
    <w:rsid w:val="00E137A4"/>
    <w:rsid w:val="00E249CF"/>
    <w:rsid w:val="00E275D4"/>
    <w:rsid w:val="00E30720"/>
    <w:rsid w:val="00E37998"/>
    <w:rsid w:val="00E56B1E"/>
    <w:rsid w:val="00E609AE"/>
    <w:rsid w:val="00E677ED"/>
    <w:rsid w:val="00E8781A"/>
    <w:rsid w:val="00E94FA4"/>
    <w:rsid w:val="00EA4CCB"/>
    <w:rsid w:val="00EB1498"/>
    <w:rsid w:val="00ED12E1"/>
    <w:rsid w:val="00ED2629"/>
    <w:rsid w:val="00EF5D66"/>
    <w:rsid w:val="00F00CC6"/>
    <w:rsid w:val="00F22DCE"/>
    <w:rsid w:val="00F3365B"/>
    <w:rsid w:val="00F343CB"/>
    <w:rsid w:val="00F4307C"/>
    <w:rsid w:val="00F44178"/>
    <w:rsid w:val="00F463F1"/>
    <w:rsid w:val="00F47FF4"/>
    <w:rsid w:val="00F50EDC"/>
    <w:rsid w:val="00F54AC8"/>
    <w:rsid w:val="00F64948"/>
    <w:rsid w:val="00F84A01"/>
    <w:rsid w:val="00F94C9B"/>
    <w:rsid w:val="00FA0BA8"/>
    <w:rsid w:val="00FE1DEC"/>
    <w:rsid w:val="00FF1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EF"/>
    <w:rPr>
      <w:rFonts w:ascii="Times New Roman" w:eastAsia="Times New Roman" w:hAnsi="Times New Roman"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A5B79"/>
    <w:pPr>
      <w:keepNext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5B79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3C41EF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C41EF"/>
    <w:pPr>
      <w:widowControl w:val="0"/>
      <w:suppressAutoHyphens/>
      <w:ind w:left="720"/>
    </w:pPr>
    <w:rPr>
      <w:rFonts w:eastAsia="Calibri"/>
      <w:kern w:val="2"/>
      <w:lang w:val="ru-RU" w:eastAsia="hi-IN" w:bidi="hi-IN"/>
    </w:rPr>
  </w:style>
  <w:style w:type="character" w:customStyle="1" w:styleId="FontStyle16">
    <w:name w:val="Font Style16"/>
    <w:uiPriority w:val="99"/>
    <w:rsid w:val="003C41EF"/>
    <w:rPr>
      <w:rFonts w:ascii="Courier New" w:hAnsi="Courier New" w:cs="Courier New"/>
      <w:sz w:val="20"/>
      <w:szCs w:val="20"/>
    </w:rPr>
  </w:style>
  <w:style w:type="character" w:customStyle="1" w:styleId="2">
    <w:name w:val="Основной текст (2)"/>
    <w:uiPriority w:val="99"/>
    <w:rsid w:val="003C41E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effect w:val="none"/>
      <w:lang w:val="uk-UA" w:eastAsia="uk-UA"/>
    </w:rPr>
  </w:style>
  <w:style w:type="character" w:customStyle="1" w:styleId="apple-converted-space">
    <w:name w:val="apple-converted-space"/>
    <w:basedOn w:val="DefaultParagraphFont"/>
    <w:uiPriority w:val="99"/>
    <w:rsid w:val="003C41EF"/>
  </w:style>
  <w:style w:type="character" w:customStyle="1" w:styleId="rvts15">
    <w:name w:val="rvts15"/>
    <w:basedOn w:val="DefaultParagraphFont"/>
    <w:uiPriority w:val="99"/>
    <w:rsid w:val="003C41EF"/>
  </w:style>
  <w:style w:type="table" w:styleId="TableGrid">
    <w:name w:val="Table Grid"/>
    <w:basedOn w:val="TableNormal"/>
    <w:uiPriority w:val="99"/>
    <w:rsid w:val="007555F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B1D55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B1D55"/>
    <w:rPr>
      <w:rFonts w:ascii="Times New Roman" w:hAnsi="Times New Roman" w:cs="Times New Roman"/>
      <w:sz w:val="24"/>
      <w:szCs w:val="24"/>
      <w:lang w:val="uk-UA" w:eastAsia="ru-RU"/>
    </w:rPr>
  </w:style>
  <w:style w:type="paragraph" w:styleId="Footer">
    <w:name w:val="footer"/>
    <w:basedOn w:val="Normal"/>
    <w:link w:val="FooterChar"/>
    <w:uiPriority w:val="99"/>
    <w:rsid w:val="00BB1D55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B1D55"/>
    <w:rPr>
      <w:rFonts w:ascii="Times New Roman" w:hAnsi="Times New Roman" w:cs="Times New Roman"/>
      <w:sz w:val="24"/>
      <w:szCs w:val="24"/>
      <w:lang w:val="uk-UA" w:eastAsia="ru-RU"/>
    </w:rPr>
  </w:style>
  <w:style w:type="character" w:styleId="CommentReference">
    <w:name w:val="annotation reference"/>
    <w:basedOn w:val="DefaultParagraphFont"/>
    <w:uiPriority w:val="99"/>
    <w:semiHidden/>
    <w:rsid w:val="00FF10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F10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F1033"/>
    <w:rPr>
      <w:rFonts w:ascii="Times New Roman" w:hAnsi="Times New Roman" w:cs="Times New Roman"/>
      <w:sz w:val="20"/>
      <w:szCs w:val="20"/>
      <w:lang w:val="uk-UA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F10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F103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F10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1033"/>
    <w:rPr>
      <w:rFonts w:ascii="Segoe UI" w:hAnsi="Segoe UI" w:cs="Segoe UI"/>
      <w:sz w:val="18"/>
      <w:szCs w:val="18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0A5B79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A5B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 Знак Знак Знак Знак Знак Знак Знак Знак"/>
    <w:basedOn w:val="Normal"/>
    <w:uiPriority w:val="99"/>
    <w:rsid w:val="000A5B79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0A5B79"/>
    <w:pPr>
      <w:spacing w:before="100" w:beforeAutospacing="1" w:after="100" w:afterAutospacing="1"/>
    </w:pPr>
    <w:rPr>
      <w:lang w:val="ru-RU"/>
    </w:rPr>
  </w:style>
  <w:style w:type="paragraph" w:customStyle="1" w:styleId="10">
    <w:name w:val="Знак Знак Знак Знак1 Знак Знак Знак Знак Знак"/>
    <w:basedOn w:val="Normal"/>
    <w:uiPriority w:val="99"/>
    <w:rsid w:val="000A5B79"/>
    <w:rPr>
      <w:rFonts w:ascii="Verdana" w:hAnsi="Verdana" w:cs="Verdana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locked/>
    <w:rsid w:val="000A5B79"/>
    <w:pPr>
      <w:ind w:left="774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A5B7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Subtitle">
    <w:name w:val="Subtitle"/>
    <w:basedOn w:val="Normal"/>
    <w:link w:val="SubtitleChar"/>
    <w:uiPriority w:val="99"/>
    <w:qFormat/>
    <w:locked/>
    <w:rsid w:val="000A5B79"/>
    <w:pPr>
      <w:ind w:left="9000"/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A5B7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0A5B7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A5B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Iiiaeuiue">
    <w:name w:val="Ii?iaeuiue"/>
    <w:uiPriority w:val="99"/>
    <w:rsid w:val="000A5B79"/>
    <w:pPr>
      <w:overflowPunct w:val="0"/>
      <w:autoSpaceDE w:val="0"/>
      <w:autoSpaceDN w:val="0"/>
      <w:adjustRightInd w:val="0"/>
    </w:pPr>
    <w:rPr>
      <w:rFonts w:ascii="Antiqua" w:eastAsia="Times New Roman" w:hAnsi="Antiqua" w:cs="Antiqua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99"/>
    <w:qFormat/>
    <w:locked/>
    <w:rsid w:val="000A5B79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rsid w:val="000A5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nsolas"/>
      <w:sz w:val="20"/>
      <w:szCs w:val="20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0A5B79"/>
    <w:rPr>
      <w:rFonts w:ascii="Consolas" w:hAnsi="Consolas" w:cs="Consolas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0A5B7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A5B7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uiPriority w:val="99"/>
    <w:rsid w:val="000A5B79"/>
  </w:style>
  <w:style w:type="paragraph" w:styleId="NoSpacing">
    <w:name w:val="No Spacing"/>
    <w:uiPriority w:val="99"/>
    <w:qFormat/>
    <w:rsid w:val="000A5B79"/>
    <w:rPr>
      <w:rFonts w:eastAsia="Times New Roman" w:cs="Calibri"/>
    </w:rPr>
  </w:style>
  <w:style w:type="character" w:styleId="PageNumber">
    <w:name w:val="page number"/>
    <w:basedOn w:val="DefaultParagraphFont"/>
    <w:uiPriority w:val="99"/>
    <w:rsid w:val="001924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59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</TotalTime>
  <Pages>10</Pages>
  <Words>1793</Words>
  <Characters>10223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CHIEF</cp:lastModifiedBy>
  <cp:revision>16</cp:revision>
  <cp:lastPrinted>2021-12-29T13:24:00Z</cp:lastPrinted>
  <dcterms:created xsi:type="dcterms:W3CDTF">2021-12-24T08:12:00Z</dcterms:created>
  <dcterms:modified xsi:type="dcterms:W3CDTF">2021-12-30T14:08:00Z</dcterms:modified>
</cp:coreProperties>
</file>