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9B" w:rsidRPr="0059545A" w:rsidRDefault="0009259B" w:rsidP="0030078F">
      <w:pPr>
        <w:jc w:val="center"/>
        <w:rPr>
          <w:rFonts w:ascii="Times New Roman" w:hAnsi="Times New Roman" w:cs="Times New Roman"/>
        </w:rPr>
      </w:pPr>
      <w:r>
        <w:t xml:space="preserve">                                 </w:t>
      </w:r>
      <w:r w:rsidRPr="0059545A">
        <w:rPr>
          <w:rFonts w:ascii="Times New Roman" w:hAnsi="Times New Roman" w:cs="Times New Roman"/>
        </w:rPr>
        <w:t>Додаток</w:t>
      </w:r>
    </w:p>
    <w:p w:rsidR="0009259B" w:rsidRDefault="0009259B" w:rsidP="0030078F">
      <w:pPr>
        <w:jc w:val="center"/>
        <w:rPr>
          <w:rFonts w:ascii="Times New Roman" w:hAnsi="Times New Roman" w:cs="Times New Roman"/>
        </w:rPr>
      </w:pPr>
      <w:r w:rsidRPr="0059545A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д</w:t>
      </w:r>
      <w:r w:rsidRPr="0059545A">
        <w:rPr>
          <w:rFonts w:ascii="Times New Roman" w:hAnsi="Times New Roman" w:cs="Times New Roman"/>
        </w:rPr>
        <w:t xml:space="preserve">о розпорядження голови    </w:t>
      </w:r>
    </w:p>
    <w:p w:rsidR="0009259B" w:rsidRDefault="0009259B" w:rsidP="003007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районної державної адміністрації</w:t>
      </w:r>
    </w:p>
    <w:p w:rsidR="0009259B" w:rsidRPr="0059545A" w:rsidRDefault="0009259B" w:rsidP="003007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22 липня 2021 року № 239</w:t>
      </w:r>
      <w:r w:rsidRPr="0059545A">
        <w:rPr>
          <w:rFonts w:ascii="Times New Roman" w:hAnsi="Times New Roman" w:cs="Times New Roman"/>
        </w:rPr>
        <w:t xml:space="preserve">                         </w:t>
      </w:r>
    </w:p>
    <w:p w:rsidR="0009259B" w:rsidRDefault="0009259B" w:rsidP="0030078F">
      <w:pPr>
        <w:jc w:val="center"/>
      </w:pPr>
    </w:p>
    <w:p w:rsidR="0009259B" w:rsidRDefault="0009259B" w:rsidP="0030078F">
      <w:pPr>
        <w:jc w:val="center"/>
      </w:pPr>
    </w:p>
    <w:p w:rsidR="0009259B" w:rsidRDefault="0009259B" w:rsidP="0059545A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59545A">
        <w:rPr>
          <w:rFonts w:ascii="Times New Roman" w:hAnsi="Times New Roman" w:cs="Times New Roman"/>
          <w:b/>
          <w:bCs/>
          <w:i/>
          <w:iCs/>
        </w:rPr>
        <w:t>Перелік  майна яке передається з балансу Корюківської районної</w:t>
      </w:r>
    </w:p>
    <w:p w:rsidR="0009259B" w:rsidRDefault="0009259B" w:rsidP="0059545A">
      <w:pPr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59545A">
        <w:rPr>
          <w:rFonts w:ascii="Times New Roman" w:hAnsi="Times New Roman" w:cs="Times New Roman"/>
          <w:b/>
          <w:bCs/>
          <w:i/>
          <w:iCs/>
        </w:rPr>
        <w:t xml:space="preserve">державної адміністрації на баланс 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>Головного управління</w:t>
      </w:r>
    </w:p>
    <w:p w:rsidR="0009259B" w:rsidRPr="0059545A" w:rsidRDefault="0009259B" w:rsidP="0059545A">
      <w:pPr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Н</w:t>
      </w:r>
      <w:r w:rsidRPr="0059545A">
        <w:rPr>
          <w:rFonts w:ascii="Times New Roman" w:hAnsi="Times New Roman" w:cs="Times New Roman"/>
          <w:b/>
          <w:bCs/>
          <w:i/>
          <w:iCs/>
          <w:color w:val="000000"/>
        </w:rPr>
        <w:t>аціональної поліції в Чернігівській області</w:t>
      </w:r>
    </w:p>
    <w:p w:rsidR="0009259B" w:rsidRPr="0059545A" w:rsidRDefault="0009259B" w:rsidP="0030078F">
      <w:pPr>
        <w:jc w:val="center"/>
        <w:rPr>
          <w:b/>
          <w:bCs/>
          <w:i/>
          <w:iCs/>
          <w:color w:val="000000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"/>
        <w:gridCol w:w="4376"/>
        <w:gridCol w:w="1442"/>
        <w:gridCol w:w="1680"/>
        <w:gridCol w:w="1960"/>
      </w:tblGrid>
      <w:tr w:rsidR="0009259B" w:rsidRPr="00A15A2E">
        <w:trPr>
          <w:trHeight w:val="585"/>
        </w:trPr>
        <w:tc>
          <w:tcPr>
            <w:tcW w:w="622" w:type="dxa"/>
          </w:tcPr>
          <w:p w:rsidR="0009259B" w:rsidRPr="00A15A2E" w:rsidRDefault="0009259B" w:rsidP="000662A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з</w:t>
            </w:r>
            <w:r w:rsidRPr="00A15A2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76" w:type="dxa"/>
          </w:tcPr>
          <w:p w:rsidR="0009259B" w:rsidRPr="00A15A2E" w:rsidRDefault="0009259B" w:rsidP="000662A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Назва матеріальних цінностей</w:t>
            </w:r>
          </w:p>
        </w:tc>
        <w:tc>
          <w:tcPr>
            <w:tcW w:w="1442" w:type="dxa"/>
          </w:tcPr>
          <w:p w:rsidR="0009259B" w:rsidRPr="00A15A2E" w:rsidRDefault="0009259B" w:rsidP="000662A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680" w:type="dxa"/>
          </w:tcPr>
          <w:p w:rsidR="0009259B" w:rsidRDefault="0009259B" w:rsidP="000662A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Вартість,</w:t>
            </w:r>
          </w:p>
          <w:p w:rsidR="0009259B" w:rsidRPr="00A15A2E" w:rsidRDefault="0009259B" w:rsidP="000662A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грн.</w:t>
            </w:r>
          </w:p>
        </w:tc>
        <w:tc>
          <w:tcPr>
            <w:tcW w:w="1960" w:type="dxa"/>
          </w:tcPr>
          <w:p w:rsidR="0009259B" w:rsidRDefault="0009259B" w:rsidP="000662A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Сума,</w:t>
            </w:r>
          </w:p>
          <w:p w:rsidR="0009259B" w:rsidRPr="00A15A2E" w:rsidRDefault="0009259B" w:rsidP="000662A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грн.</w:t>
            </w:r>
          </w:p>
        </w:tc>
      </w:tr>
      <w:tr w:rsidR="0009259B" w:rsidRPr="00A15A2E">
        <w:trPr>
          <w:trHeight w:val="585"/>
        </w:trPr>
        <w:tc>
          <w:tcPr>
            <w:tcW w:w="622" w:type="dxa"/>
          </w:tcPr>
          <w:p w:rsidR="0009259B" w:rsidRPr="00A15A2E" w:rsidRDefault="0009259B" w:rsidP="0030078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09259B" w:rsidRPr="0059545A" w:rsidRDefault="0009259B" w:rsidP="003007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9545A">
              <w:rPr>
                <w:rFonts w:ascii="Times New Roman" w:hAnsi="Times New Roman" w:cs="Times New Roman"/>
              </w:rPr>
              <w:t>Система відеоспостереження у складі</w:t>
            </w:r>
          </w:p>
        </w:tc>
        <w:tc>
          <w:tcPr>
            <w:tcW w:w="1442" w:type="dxa"/>
          </w:tcPr>
          <w:p w:rsidR="0009259B" w:rsidRPr="00A15A2E" w:rsidRDefault="0009259B" w:rsidP="0030078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09259B" w:rsidRPr="00A15A2E" w:rsidRDefault="0009259B" w:rsidP="0030078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9259B" w:rsidRPr="00A15A2E" w:rsidRDefault="0009259B" w:rsidP="0030078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9259B" w:rsidRPr="00A15A2E">
        <w:trPr>
          <w:trHeight w:val="585"/>
        </w:trPr>
        <w:tc>
          <w:tcPr>
            <w:tcW w:w="622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76" w:type="dxa"/>
          </w:tcPr>
          <w:p w:rsidR="0009259B" w:rsidRPr="00A15A2E" w:rsidRDefault="0009259B" w:rsidP="003007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 xml:space="preserve">Відео реєстратор </w:t>
            </w:r>
            <w:r w:rsidRPr="00A15A2E">
              <w:rPr>
                <w:rFonts w:ascii="Times New Roman" w:hAnsi="Times New Roman" w:cs="Times New Roman"/>
                <w:lang w:val="en-US"/>
              </w:rPr>
              <w:t>L</w:t>
            </w:r>
            <w:r w:rsidRPr="00A15A2E">
              <w:rPr>
                <w:rFonts w:ascii="Times New Roman" w:hAnsi="Times New Roman" w:cs="Times New Roman"/>
              </w:rPr>
              <w:t>о</w:t>
            </w:r>
            <w:r w:rsidRPr="00A15A2E">
              <w:rPr>
                <w:rFonts w:ascii="Times New Roman" w:hAnsi="Times New Roman" w:cs="Times New Roman"/>
                <w:lang w:val="en-US"/>
              </w:rPr>
              <w:t>ngse</w:t>
            </w:r>
            <w:r w:rsidRPr="00A15A2E">
              <w:rPr>
                <w:rFonts w:ascii="Times New Roman" w:hAnsi="Times New Roman" w:cs="Times New Roman"/>
              </w:rPr>
              <w:t xml:space="preserve"> 16-ти</w:t>
            </w:r>
            <w:r w:rsidRPr="00A15A2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15A2E">
              <w:rPr>
                <w:rFonts w:ascii="Times New Roman" w:hAnsi="Times New Roman" w:cs="Times New Roman"/>
              </w:rPr>
              <w:t>канальний</w:t>
            </w:r>
          </w:p>
        </w:tc>
        <w:tc>
          <w:tcPr>
            <w:tcW w:w="1442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4786,00</w:t>
            </w:r>
          </w:p>
        </w:tc>
        <w:tc>
          <w:tcPr>
            <w:tcW w:w="1960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4786,00</w:t>
            </w:r>
          </w:p>
        </w:tc>
      </w:tr>
      <w:tr w:rsidR="0009259B" w:rsidRPr="00A15A2E">
        <w:trPr>
          <w:trHeight w:val="343"/>
        </w:trPr>
        <w:tc>
          <w:tcPr>
            <w:tcW w:w="622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76" w:type="dxa"/>
          </w:tcPr>
          <w:p w:rsidR="0009259B" w:rsidRPr="00A15A2E" w:rsidRDefault="0009259B" w:rsidP="003007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 xml:space="preserve">Відеокамера </w:t>
            </w:r>
            <w:r w:rsidRPr="00A15A2E">
              <w:rPr>
                <w:rFonts w:ascii="Times New Roman" w:hAnsi="Times New Roman" w:cs="Times New Roman"/>
                <w:lang w:val="en-US"/>
              </w:rPr>
              <w:t xml:space="preserve">Uniview </w:t>
            </w:r>
            <w:r w:rsidRPr="00A15A2E">
              <w:rPr>
                <w:rFonts w:ascii="Times New Roman" w:hAnsi="Times New Roman" w:cs="Times New Roman"/>
              </w:rPr>
              <w:t>купольна</w:t>
            </w:r>
          </w:p>
        </w:tc>
        <w:tc>
          <w:tcPr>
            <w:tcW w:w="1442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1982,00</w:t>
            </w:r>
          </w:p>
        </w:tc>
        <w:tc>
          <w:tcPr>
            <w:tcW w:w="1960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5946,00</w:t>
            </w:r>
          </w:p>
        </w:tc>
      </w:tr>
      <w:tr w:rsidR="0009259B" w:rsidRPr="00A15A2E">
        <w:trPr>
          <w:trHeight w:val="263"/>
        </w:trPr>
        <w:tc>
          <w:tcPr>
            <w:tcW w:w="622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76" w:type="dxa"/>
          </w:tcPr>
          <w:p w:rsidR="0009259B" w:rsidRPr="00A15A2E" w:rsidRDefault="0009259B" w:rsidP="003007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 xml:space="preserve">Відеокамера </w:t>
            </w:r>
            <w:r w:rsidRPr="00A15A2E">
              <w:rPr>
                <w:rFonts w:ascii="Times New Roman" w:hAnsi="Times New Roman" w:cs="Times New Roman"/>
                <w:lang w:val="en-US"/>
              </w:rPr>
              <w:t xml:space="preserve">Uniview </w:t>
            </w:r>
            <w:r w:rsidRPr="00A15A2E">
              <w:rPr>
                <w:rFonts w:ascii="Times New Roman" w:hAnsi="Times New Roman" w:cs="Times New Roman"/>
              </w:rPr>
              <w:t xml:space="preserve"> зовнішня</w:t>
            </w:r>
          </w:p>
        </w:tc>
        <w:tc>
          <w:tcPr>
            <w:tcW w:w="1442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192,00</w:t>
            </w:r>
          </w:p>
        </w:tc>
        <w:tc>
          <w:tcPr>
            <w:tcW w:w="1960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192,00</w:t>
            </w:r>
          </w:p>
        </w:tc>
      </w:tr>
      <w:tr w:rsidR="0009259B" w:rsidRPr="00A15A2E">
        <w:trPr>
          <w:trHeight w:val="226"/>
        </w:trPr>
        <w:tc>
          <w:tcPr>
            <w:tcW w:w="622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76" w:type="dxa"/>
          </w:tcPr>
          <w:p w:rsidR="0009259B" w:rsidRPr="00A15A2E" w:rsidRDefault="0009259B" w:rsidP="003007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Коробка розподільча</w:t>
            </w:r>
          </w:p>
        </w:tc>
        <w:tc>
          <w:tcPr>
            <w:tcW w:w="1442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57,00</w:t>
            </w:r>
          </w:p>
        </w:tc>
        <w:tc>
          <w:tcPr>
            <w:tcW w:w="1960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228,00</w:t>
            </w:r>
          </w:p>
        </w:tc>
      </w:tr>
      <w:tr w:rsidR="0009259B" w:rsidRPr="00A15A2E">
        <w:trPr>
          <w:trHeight w:val="585"/>
        </w:trPr>
        <w:tc>
          <w:tcPr>
            <w:tcW w:w="622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6" w:type="dxa"/>
          </w:tcPr>
          <w:p w:rsidR="0009259B" w:rsidRPr="00A15A2E" w:rsidRDefault="0009259B" w:rsidP="0030078F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A15A2E">
              <w:rPr>
                <w:rFonts w:ascii="Times New Roman" w:hAnsi="Times New Roman" w:cs="Times New Roman"/>
              </w:rPr>
              <w:t>Жорсткий диск 3,5</w:t>
            </w:r>
            <w:r w:rsidRPr="00A15A2E">
              <w:rPr>
                <w:rFonts w:ascii="Times New Roman" w:hAnsi="Times New Roman" w:cs="Times New Roman"/>
                <w:lang w:val="en-US"/>
              </w:rPr>
              <w:t>”</w:t>
            </w:r>
            <w:r w:rsidRPr="00A15A2E">
              <w:rPr>
                <w:rFonts w:ascii="Times New Roman" w:hAnsi="Times New Roman" w:cs="Times New Roman"/>
              </w:rPr>
              <w:t xml:space="preserve">2ТВ </w:t>
            </w:r>
            <w:r w:rsidRPr="00A15A2E">
              <w:rPr>
                <w:rFonts w:ascii="Times New Roman" w:hAnsi="Times New Roman" w:cs="Times New Roman"/>
                <w:lang w:val="en-US"/>
              </w:rPr>
              <w:t>Westem Digital</w:t>
            </w:r>
          </w:p>
        </w:tc>
        <w:tc>
          <w:tcPr>
            <w:tcW w:w="1442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A2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80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A2E">
              <w:rPr>
                <w:rFonts w:ascii="Times New Roman" w:hAnsi="Times New Roman" w:cs="Times New Roman"/>
                <w:lang w:val="en-US"/>
              </w:rPr>
              <w:t>1889.00</w:t>
            </w:r>
          </w:p>
        </w:tc>
        <w:tc>
          <w:tcPr>
            <w:tcW w:w="1960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A2E">
              <w:rPr>
                <w:rFonts w:ascii="Times New Roman" w:hAnsi="Times New Roman" w:cs="Times New Roman"/>
                <w:lang w:val="en-US"/>
              </w:rPr>
              <w:t>1889.00</w:t>
            </w:r>
          </w:p>
        </w:tc>
      </w:tr>
      <w:tr w:rsidR="0009259B" w:rsidRPr="00A15A2E">
        <w:trPr>
          <w:trHeight w:val="367"/>
        </w:trPr>
        <w:tc>
          <w:tcPr>
            <w:tcW w:w="622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6" w:type="dxa"/>
          </w:tcPr>
          <w:p w:rsidR="0009259B" w:rsidRPr="00A15A2E" w:rsidRDefault="0009259B" w:rsidP="0030078F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A15A2E">
              <w:rPr>
                <w:rFonts w:ascii="Times New Roman" w:hAnsi="Times New Roman" w:cs="Times New Roman"/>
              </w:rPr>
              <w:t xml:space="preserve">Комутатор </w:t>
            </w:r>
            <w:r w:rsidRPr="00A15A2E">
              <w:rPr>
                <w:rFonts w:ascii="Times New Roman" w:hAnsi="Times New Roman" w:cs="Times New Roman"/>
                <w:lang w:val="en-US"/>
              </w:rPr>
              <w:t xml:space="preserve"> Fox Gate</w:t>
            </w:r>
          </w:p>
        </w:tc>
        <w:tc>
          <w:tcPr>
            <w:tcW w:w="1442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A2E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80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A2E">
              <w:rPr>
                <w:rFonts w:ascii="Times New Roman" w:hAnsi="Times New Roman" w:cs="Times New Roman"/>
                <w:lang w:val="en-US"/>
              </w:rPr>
              <w:t>1919.00</w:t>
            </w:r>
          </w:p>
        </w:tc>
        <w:tc>
          <w:tcPr>
            <w:tcW w:w="1960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A2E">
              <w:rPr>
                <w:rFonts w:ascii="Times New Roman" w:hAnsi="Times New Roman" w:cs="Times New Roman"/>
                <w:lang w:val="en-US"/>
              </w:rPr>
              <w:t>1919.00</w:t>
            </w:r>
          </w:p>
        </w:tc>
      </w:tr>
      <w:tr w:rsidR="0009259B" w:rsidRPr="00A15A2E">
        <w:trPr>
          <w:trHeight w:val="273"/>
        </w:trPr>
        <w:tc>
          <w:tcPr>
            <w:tcW w:w="622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76" w:type="dxa"/>
          </w:tcPr>
          <w:p w:rsidR="0009259B" w:rsidRPr="00A15A2E" w:rsidRDefault="0009259B" w:rsidP="003007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Кабель КППЄ-ВП</w:t>
            </w:r>
          </w:p>
        </w:tc>
        <w:tc>
          <w:tcPr>
            <w:tcW w:w="1442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1680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1960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4270,00</w:t>
            </w:r>
          </w:p>
        </w:tc>
      </w:tr>
      <w:tr w:rsidR="0009259B" w:rsidRPr="00A15A2E">
        <w:trPr>
          <w:trHeight w:val="364"/>
        </w:trPr>
        <w:tc>
          <w:tcPr>
            <w:tcW w:w="622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76" w:type="dxa"/>
          </w:tcPr>
          <w:p w:rsidR="0009259B" w:rsidRPr="00A15A2E" w:rsidRDefault="0009259B" w:rsidP="0030078F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A15A2E">
              <w:rPr>
                <w:rFonts w:ascii="Times New Roman" w:hAnsi="Times New Roman" w:cs="Times New Roman"/>
              </w:rPr>
              <w:t xml:space="preserve">Конектор </w:t>
            </w:r>
            <w:r w:rsidRPr="00A15A2E">
              <w:rPr>
                <w:rFonts w:ascii="Times New Roman" w:hAnsi="Times New Roman" w:cs="Times New Roman"/>
                <w:lang w:val="en-US"/>
              </w:rPr>
              <w:t>DIGITUS</w:t>
            </w:r>
          </w:p>
        </w:tc>
        <w:tc>
          <w:tcPr>
            <w:tcW w:w="1442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A2E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680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A2E">
              <w:rPr>
                <w:rFonts w:ascii="Times New Roman" w:hAnsi="Times New Roman" w:cs="Times New Roman"/>
                <w:lang w:val="en-US"/>
              </w:rPr>
              <w:t>2.50</w:t>
            </w:r>
          </w:p>
        </w:tc>
        <w:tc>
          <w:tcPr>
            <w:tcW w:w="1960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15A2E">
              <w:rPr>
                <w:rFonts w:ascii="Times New Roman" w:hAnsi="Times New Roman" w:cs="Times New Roman"/>
                <w:lang w:val="en-US"/>
              </w:rPr>
              <w:t>25</w:t>
            </w:r>
            <w:r w:rsidRPr="00A15A2E">
              <w:rPr>
                <w:rFonts w:ascii="Times New Roman" w:hAnsi="Times New Roman" w:cs="Times New Roman"/>
              </w:rPr>
              <w:t>,</w:t>
            </w:r>
            <w:r w:rsidRPr="00A15A2E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09259B" w:rsidRPr="00A15A2E">
        <w:trPr>
          <w:trHeight w:val="425"/>
        </w:trPr>
        <w:tc>
          <w:tcPr>
            <w:tcW w:w="622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76" w:type="dxa"/>
          </w:tcPr>
          <w:p w:rsidR="0009259B" w:rsidRPr="00A15A2E" w:rsidRDefault="0009259B" w:rsidP="003007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Гак універсальний КБУ 16</w:t>
            </w:r>
          </w:p>
        </w:tc>
        <w:tc>
          <w:tcPr>
            <w:tcW w:w="1442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0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1960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450,00</w:t>
            </w:r>
          </w:p>
        </w:tc>
      </w:tr>
      <w:tr w:rsidR="0009259B" w:rsidRPr="00A15A2E">
        <w:trPr>
          <w:trHeight w:val="275"/>
        </w:trPr>
        <w:tc>
          <w:tcPr>
            <w:tcW w:w="622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76" w:type="dxa"/>
          </w:tcPr>
          <w:p w:rsidR="0009259B" w:rsidRPr="00A15A2E" w:rsidRDefault="0009259B" w:rsidP="003007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Тросик 2мм</w:t>
            </w:r>
          </w:p>
        </w:tc>
        <w:tc>
          <w:tcPr>
            <w:tcW w:w="1442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80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1960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295,00</w:t>
            </w:r>
          </w:p>
        </w:tc>
      </w:tr>
      <w:tr w:rsidR="0009259B" w:rsidRPr="00A15A2E">
        <w:trPr>
          <w:trHeight w:val="366"/>
        </w:trPr>
        <w:tc>
          <w:tcPr>
            <w:tcW w:w="622" w:type="dxa"/>
          </w:tcPr>
          <w:p w:rsidR="0009259B" w:rsidRPr="00A15A2E" w:rsidRDefault="0009259B" w:rsidP="0030078F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76" w:type="dxa"/>
          </w:tcPr>
          <w:p w:rsidR="0009259B" w:rsidRPr="00A15A2E" w:rsidRDefault="0009259B" w:rsidP="003007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Всього</w:t>
            </w:r>
          </w:p>
        </w:tc>
        <w:tc>
          <w:tcPr>
            <w:tcW w:w="1442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09259B" w:rsidRPr="00A15A2E" w:rsidRDefault="0009259B" w:rsidP="00B9561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15A2E">
              <w:rPr>
                <w:rFonts w:ascii="Times New Roman" w:hAnsi="Times New Roman" w:cs="Times New Roman"/>
              </w:rPr>
              <w:t>20000,00</w:t>
            </w:r>
          </w:p>
        </w:tc>
      </w:tr>
    </w:tbl>
    <w:p w:rsidR="0009259B" w:rsidRDefault="0009259B" w:rsidP="0030078F">
      <w:pPr>
        <w:jc w:val="left"/>
      </w:pPr>
    </w:p>
    <w:p w:rsidR="0009259B" w:rsidRDefault="0009259B" w:rsidP="0030078F">
      <w:pPr>
        <w:jc w:val="left"/>
      </w:pPr>
    </w:p>
    <w:p w:rsidR="0009259B" w:rsidRPr="00176D49" w:rsidRDefault="0009259B" w:rsidP="00176D49">
      <w:pPr>
        <w:ind w:hanging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176D49">
        <w:rPr>
          <w:rFonts w:ascii="Times New Roman" w:hAnsi="Times New Roman" w:cs="Times New Roman"/>
        </w:rPr>
        <w:t xml:space="preserve">Головний спеціаліст відділу </w:t>
      </w:r>
    </w:p>
    <w:p w:rsidR="0009259B" w:rsidRPr="00176D49" w:rsidRDefault="0009259B" w:rsidP="00176D49">
      <w:pPr>
        <w:ind w:hanging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е</w:t>
      </w:r>
      <w:r w:rsidRPr="00176D49">
        <w:rPr>
          <w:rFonts w:ascii="Times New Roman" w:hAnsi="Times New Roman" w:cs="Times New Roman"/>
        </w:rPr>
        <w:t>кономічного та агропромислового</w:t>
      </w:r>
    </w:p>
    <w:p w:rsidR="0009259B" w:rsidRDefault="0009259B" w:rsidP="00176D49">
      <w:pPr>
        <w:ind w:hanging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р</w:t>
      </w:r>
      <w:bookmarkStart w:id="0" w:name="_GoBack"/>
      <w:bookmarkEnd w:id="0"/>
      <w:r w:rsidRPr="00176D49">
        <w:rPr>
          <w:rFonts w:ascii="Times New Roman" w:hAnsi="Times New Roman" w:cs="Times New Roman"/>
        </w:rPr>
        <w:t>озвитку, транспорту</w:t>
      </w:r>
      <w:r>
        <w:rPr>
          <w:rFonts w:ascii="Times New Roman" w:hAnsi="Times New Roman" w:cs="Times New Roman"/>
        </w:rPr>
        <w:t xml:space="preserve"> районної</w:t>
      </w:r>
    </w:p>
    <w:p w:rsidR="0009259B" w:rsidRPr="00176D49" w:rsidRDefault="0009259B" w:rsidP="00176D49">
      <w:pPr>
        <w:ind w:hanging="70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державної адміністрації              </w:t>
      </w:r>
      <w:r w:rsidRPr="00176D49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176D49">
        <w:rPr>
          <w:rFonts w:ascii="Times New Roman" w:hAnsi="Times New Roman" w:cs="Times New Roman"/>
        </w:rPr>
        <w:t xml:space="preserve"> Тетяна СЕРГІЄНКО</w:t>
      </w:r>
    </w:p>
    <w:sectPr w:rsidR="0009259B" w:rsidRPr="00176D49" w:rsidSect="0034685F">
      <w:pgSz w:w="11906" w:h="16838"/>
      <w:pgMar w:top="1134" w:right="286" w:bottom="1134" w:left="98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78F"/>
    <w:rsid w:val="00012FAD"/>
    <w:rsid w:val="000662A5"/>
    <w:rsid w:val="0009259B"/>
    <w:rsid w:val="000E05A4"/>
    <w:rsid w:val="00131520"/>
    <w:rsid w:val="00176D49"/>
    <w:rsid w:val="001E5A4C"/>
    <w:rsid w:val="0030078F"/>
    <w:rsid w:val="0034685F"/>
    <w:rsid w:val="004F2451"/>
    <w:rsid w:val="0059545A"/>
    <w:rsid w:val="006536E5"/>
    <w:rsid w:val="006C7119"/>
    <w:rsid w:val="0095284D"/>
    <w:rsid w:val="00A15A2E"/>
    <w:rsid w:val="00AB12AD"/>
    <w:rsid w:val="00B95614"/>
    <w:rsid w:val="00D57D8E"/>
    <w:rsid w:val="00DC727A"/>
    <w:rsid w:val="00DF4291"/>
    <w:rsid w:val="00EC5927"/>
    <w:rsid w:val="00F8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51"/>
    <w:pPr>
      <w:ind w:firstLine="709"/>
      <w:jc w:val="both"/>
    </w:pPr>
    <w:rPr>
      <w:rFonts w:cs="Calibri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199</Words>
  <Characters>1138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Drukarka</dc:creator>
  <cp:keywords/>
  <dc:description/>
  <cp:lastModifiedBy>CHIEF</cp:lastModifiedBy>
  <cp:revision>6</cp:revision>
  <cp:lastPrinted>2021-07-21T12:06:00Z</cp:lastPrinted>
  <dcterms:created xsi:type="dcterms:W3CDTF">2021-07-20T05:38:00Z</dcterms:created>
  <dcterms:modified xsi:type="dcterms:W3CDTF">2021-07-29T11:57:00Z</dcterms:modified>
</cp:coreProperties>
</file>