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18" w:rsidRPr="009D03ED" w:rsidRDefault="00632F18" w:rsidP="009D03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Додаток 1</w:t>
      </w:r>
    </w:p>
    <w:p w:rsidR="00632F18" w:rsidRPr="000E5FBC" w:rsidRDefault="00632F18" w:rsidP="00512561">
      <w:pPr>
        <w:keepLines/>
        <w:tabs>
          <w:tab w:val="left" w:pos="5387"/>
        </w:tabs>
        <w:spacing w:line="228" w:lineRule="auto"/>
        <w:ind w:left="10632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    </w:t>
      </w:r>
      <w:r w:rsidRPr="000E5FBC">
        <w:rPr>
          <w:sz w:val="28"/>
          <w:szCs w:val="28"/>
          <w:lang w:eastAsia="ar-SA"/>
        </w:rPr>
        <w:t xml:space="preserve">до розпорядження </w:t>
      </w:r>
      <w:r w:rsidRPr="000E5FBC">
        <w:rPr>
          <w:sz w:val="28"/>
          <w:szCs w:val="28"/>
        </w:rPr>
        <w:t xml:space="preserve">голови </w:t>
      </w:r>
    </w:p>
    <w:p w:rsidR="00632F18" w:rsidRDefault="00632F18" w:rsidP="00512561">
      <w:pPr>
        <w:keepLines/>
        <w:tabs>
          <w:tab w:val="left" w:pos="5387"/>
        </w:tabs>
        <w:spacing w:line="228" w:lineRule="auto"/>
        <w:ind w:left="10632"/>
        <w:jc w:val="both"/>
        <w:rPr>
          <w:sz w:val="28"/>
          <w:szCs w:val="28"/>
        </w:rPr>
      </w:pPr>
      <w:r w:rsidRPr="000E5F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0E5FBC">
        <w:rPr>
          <w:sz w:val="28"/>
          <w:szCs w:val="28"/>
        </w:rPr>
        <w:t xml:space="preserve">районної державної адміністрації </w:t>
      </w:r>
    </w:p>
    <w:p w:rsidR="00632F18" w:rsidRPr="000E5FBC" w:rsidRDefault="00632F18" w:rsidP="00512561">
      <w:pPr>
        <w:keepLines/>
        <w:tabs>
          <w:tab w:val="left" w:pos="5387"/>
        </w:tabs>
        <w:spacing w:line="228" w:lineRule="auto"/>
        <w:ind w:left="106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26   березня 2021 року № </w:t>
      </w:r>
      <w:r w:rsidRPr="000E5FBC">
        <w:rPr>
          <w:sz w:val="28"/>
          <w:szCs w:val="28"/>
        </w:rPr>
        <w:t xml:space="preserve"> </w:t>
      </w:r>
      <w:r>
        <w:rPr>
          <w:sz w:val="28"/>
          <w:szCs w:val="28"/>
        </w:rPr>
        <w:t>100</w:t>
      </w:r>
    </w:p>
    <w:p w:rsidR="00632F18" w:rsidRPr="003C41EF" w:rsidRDefault="00632F18" w:rsidP="009A3DCA">
      <w:pPr>
        <w:ind w:left="6804"/>
        <w:jc w:val="right"/>
        <w:rPr>
          <w:sz w:val="28"/>
          <w:szCs w:val="28"/>
        </w:rPr>
      </w:pPr>
      <w:r w:rsidRPr="003C41EF">
        <w:rPr>
          <w:sz w:val="28"/>
          <w:szCs w:val="28"/>
        </w:rPr>
        <w:t xml:space="preserve"> </w:t>
      </w:r>
    </w:p>
    <w:p w:rsidR="00632F18" w:rsidRPr="003C41EF" w:rsidRDefault="00632F18" w:rsidP="003C41EF">
      <w:pPr>
        <w:jc w:val="center"/>
        <w:rPr>
          <w:spacing w:val="-6"/>
          <w:sz w:val="28"/>
          <w:szCs w:val="28"/>
        </w:rPr>
      </w:pPr>
      <w:r w:rsidRPr="003C41EF">
        <w:rPr>
          <w:spacing w:val="-6"/>
          <w:sz w:val="28"/>
          <w:szCs w:val="28"/>
        </w:rPr>
        <w:t>План</w:t>
      </w:r>
    </w:p>
    <w:p w:rsidR="00632F18" w:rsidRPr="003C41EF" w:rsidRDefault="00632F18" w:rsidP="003C41EF">
      <w:pPr>
        <w:jc w:val="center"/>
        <w:rPr>
          <w:sz w:val="28"/>
          <w:szCs w:val="28"/>
        </w:rPr>
      </w:pPr>
      <w:r w:rsidRPr="003C41EF">
        <w:rPr>
          <w:spacing w:val="-6"/>
          <w:sz w:val="28"/>
          <w:szCs w:val="28"/>
        </w:rPr>
        <w:t xml:space="preserve">перевірок стану військового обліку на території </w:t>
      </w:r>
      <w:r>
        <w:rPr>
          <w:spacing w:val="-6"/>
          <w:sz w:val="28"/>
          <w:szCs w:val="28"/>
        </w:rPr>
        <w:t xml:space="preserve">Корюківського </w:t>
      </w:r>
      <w:r w:rsidRPr="000A5B79">
        <w:rPr>
          <w:spacing w:val="-6"/>
          <w:sz w:val="28"/>
          <w:szCs w:val="28"/>
          <w:lang w:val="ru-RU"/>
        </w:rPr>
        <w:t>району</w:t>
      </w:r>
      <w:r w:rsidRPr="003C41EF">
        <w:rPr>
          <w:spacing w:val="-6"/>
          <w:sz w:val="28"/>
          <w:szCs w:val="28"/>
        </w:rPr>
        <w:t xml:space="preserve"> </w:t>
      </w:r>
      <w:r w:rsidRPr="003C41EF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3C41EF">
        <w:rPr>
          <w:sz w:val="28"/>
          <w:szCs w:val="28"/>
        </w:rPr>
        <w:t xml:space="preserve"> рік</w:t>
      </w:r>
    </w:p>
    <w:p w:rsidR="00632F18" w:rsidRDefault="00632F18" w:rsidP="00E609AE">
      <w:pPr>
        <w:jc w:val="center"/>
        <w:rPr>
          <w:spacing w:val="-6"/>
          <w:sz w:val="28"/>
          <w:szCs w:val="28"/>
        </w:rPr>
      </w:pPr>
      <w:r>
        <w:rPr>
          <w:sz w:val="28"/>
          <w:szCs w:val="28"/>
        </w:rPr>
        <w:t>в органах місцевого самоврядування,</w:t>
      </w:r>
      <w:r w:rsidRPr="00E609AE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н</w:t>
      </w:r>
      <w:r w:rsidRPr="00512561">
        <w:rPr>
          <w:spacing w:val="-6"/>
          <w:sz w:val="28"/>
          <w:szCs w:val="28"/>
        </w:rPr>
        <w:t>а підприємствах, в установах та організаціях</w:t>
      </w:r>
      <w:r>
        <w:rPr>
          <w:spacing w:val="-6"/>
          <w:sz w:val="28"/>
          <w:szCs w:val="28"/>
        </w:rPr>
        <w:t>.</w:t>
      </w:r>
    </w:p>
    <w:p w:rsidR="00632F18" w:rsidRDefault="00632F18" w:rsidP="00E609AE">
      <w:pPr>
        <w:jc w:val="center"/>
        <w:rPr>
          <w:sz w:val="28"/>
          <w:szCs w:val="28"/>
        </w:rPr>
      </w:pPr>
    </w:p>
    <w:p w:rsidR="00632F18" w:rsidRDefault="00632F18" w:rsidP="003C41EF">
      <w:pPr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</w:t>
      </w:r>
      <w:r w:rsidRPr="003C41EF">
        <w:rPr>
          <w:spacing w:val="-6"/>
          <w:sz w:val="28"/>
          <w:szCs w:val="28"/>
        </w:rPr>
        <w:t xml:space="preserve">а території </w:t>
      </w:r>
      <w:r>
        <w:rPr>
          <w:spacing w:val="-6"/>
          <w:sz w:val="28"/>
          <w:szCs w:val="28"/>
        </w:rPr>
        <w:t>відповідальності Корюківського РТЦК та СП</w:t>
      </w:r>
    </w:p>
    <w:p w:rsidR="00632F18" w:rsidRPr="003C41EF" w:rsidRDefault="00632F18" w:rsidP="003C41EF">
      <w:pPr>
        <w:jc w:val="center"/>
        <w:rPr>
          <w:spacing w:val="-6"/>
          <w:sz w:val="28"/>
          <w:szCs w:val="28"/>
        </w:rPr>
      </w:pPr>
    </w:p>
    <w:tbl>
      <w:tblPr>
        <w:tblW w:w="15595" w:type="dxa"/>
        <w:tblInd w:w="93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655"/>
        <w:gridCol w:w="3260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24"/>
        <w:gridCol w:w="1080"/>
        <w:gridCol w:w="1080"/>
        <w:gridCol w:w="1311"/>
        <w:gridCol w:w="1029"/>
        <w:gridCol w:w="1980"/>
      </w:tblGrid>
      <w:tr w:rsidR="00632F18" w:rsidRPr="00512561" w:rsidTr="001B311F">
        <w:trPr>
          <w:trHeight w:val="375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>
            <w:pPr>
              <w:jc w:val="center"/>
              <w:rPr>
                <w:sz w:val="28"/>
                <w:szCs w:val="28"/>
                <w:lang w:eastAsia="uk-UA"/>
              </w:rPr>
            </w:pPr>
            <w:r w:rsidRPr="001B311F">
              <w:rPr>
                <w:lang w:eastAsia="uk-UA"/>
              </w:rPr>
              <w:t>№        з/</w:t>
            </w:r>
            <w:r w:rsidRPr="000E5FBC">
              <w:rPr>
                <w:lang w:eastAsia="uk-UA"/>
              </w:rPr>
              <w:t>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>
            <w:pPr>
              <w:jc w:val="center"/>
              <w:rPr>
                <w:lang w:eastAsia="uk-UA"/>
              </w:rPr>
            </w:pPr>
            <w:r w:rsidRPr="00852E15">
              <w:rPr>
                <w:lang w:eastAsia="uk-UA"/>
              </w:rPr>
              <w:t xml:space="preserve">Найменування </w:t>
            </w:r>
            <w:r>
              <w:t>органів місцевого самоврядування</w:t>
            </w:r>
            <w:r w:rsidRPr="00852E15">
              <w:rPr>
                <w:lang w:eastAsia="uk-UA"/>
              </w:rPr>
              <w:t xml:space="preserve"> найменування підприємств, установ та організацій</w:t>
            </w: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512466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Планові дати перевірок на 2021 рік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512466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Результати перевірки</w:t>
            </w:r>
          </w:p>
        </w:tc>
      </w:tr>
      <w:tr w:rsidR="00632F18" w:rsidRPr="00512561" w:rsidTr="001B311F">
        <w:trPr>
          <w:trHeight w:val="116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52E15" w:rsidRDefault="00632F18">
            <w:pPr>
              <w:jc w:val="center"/>
              <w:rPr>
                <w:lang w:eastAsia="uk-UA"/>
              </w:rPr>
            </w:pPr>
            <w:r w:rsidRPr="00852E15">
              <w:rPr>
                <w:lang w:eastAsia="uk-UA"/>
              </w:rPr>
              <w:t xml:space="preserve"> січень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52E15" w:rsidRDefault="00632F18">
            <w:pPr>
              <w:jc w:val="center"/>
              <w:rPr>
                <w:lang w:eastAsia="uk-UA"/>
              </w:rPr>
            </w:pPr>
            <w:r w:rsidRPr="00852E15">
              <w:rPr>
                <w:lang w:eastAsia="uk-UA"/>
              </w:rPr>
              <w:t>лютий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52E15" w:rsidRDefault="00632F18">
            <w:pPr>
              <w:jc w:val="center"/>
              <w:rPr>
                <w:lang w:eastAsia="uk-UA"/>
              </w:rPr>
            </w:pPr>
            <w:r w:rsidRPr="00852E15">
              <w:rPr>
                <w:lang w:eastAsia="uk-UA"/>
              </w:rPr>
              <w:t xml:space="preserve"> березень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32F18" w:rsidRPr="00852E15" w:rsidRDefault="00632F18">
            <w:pPr>
              <w:jc w:val="center"/>
              <w:rPr>
                <w:lang w:eastAsia="uk-UA"/>
              </w:rPr>
            </w:pPr>
            <w:r w:rsidRPr="00852E15">
              <w:rPr>
                <w:lang w:eastAsia="uk-UA"/>
              </w:rPr>
              <w:t>квітень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2F18" w:rsidRPr="00852E15" w:rsidRDefault="00632F18">
            <w:pPr>
              <w:jc w:val="center"/>
              <w:rPr>
                <w:lang w:eastAsia="uk-UA"/>
              </w:rPr>
            </w:pPr>
            <w:r w:rsidRPr="00852E15">
              <w:rPr>
                <w:lang w:eastAsia="uk-UA"/>
              </w:rPr>
              <w:t>травень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32F18" w:rsidRPr="00852E15" w:rsidRDefault="00632F18">
            <w:pPr>
              <w:jc w:val="center"/>
              <w:rPr>
                <w:lang w:eastAsia="uk-UA"/>
              </w:rPr>
            </w:pPr>
            <w:r w:rsidRPr="00852E15">
              <w:rPr>
                <w:lang w:eastAsia="uk-UA"/>
              </w:rPr>
              <w:t>червень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2F18" w:rsidRPr="00852E15" w:rsidRDefault="00632F18">
            <w:pPr>
              <w:jc w:val="center"/>
              <w:rPr>
                <w:lang w:eastAsia="uk-UA"/>
              </w:rPr>
            </w:pPr>
            <w:r w:rsidRPr="00852E15">
              <w:rPr>
                <w:lang w:eastAsia="uk-UA"/>
              </w:rPr>
              <w:t>липень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32F18" w:rsidRPr="00852E15" w:rsidRDefault="00632F18">
            <w:pPr>
              <w:jc w:val="center"/>
              <w:rPr>
                <w:lang w:eastAsia="uk-UA"/>
              </w:rPr>
            </w:pPr>
            <w:r w:rsidRPr="00852E15">
              <w:rPr>
                <w:lang w:eastAsia="uk-UA"/>
              </w:rPr>
              <w:t>серпень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2F18" w:rsidRPr="00852E15" w:rsidRDefault="00632F18" w:rsidP="00AC1CE7">
            <w:pPr>
              <w:jc w:val="center"/>
              <w:rPr>
                <w:lang w:eastAsia="uk-UA"/>
              </w:rPr>
            </w:pPr>
            <w:r w:rsidRPr="00852E15">
              <w:rPr>
                <w:lang w:eastAsia="uk-UA"/>
              </w:rPr>
              <w:t>вересень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52E15" w:rsidRDefault="00632F18" w:rsidP="00AC1CE7">
            <w:pPr>
              <w:jc w:val="center"/>
              <w:rPr>
                <w:lang w:eastAsia="uk-UA"/>
              </w:rPr>
            </w:pPr>
            <w:r w:rsidRPr="00852E15">
              <w:rPr>
                <w:lang w:eastAsia="uk-UA"/>
              </w:rPr>
              <w:t>жовтень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52E15" w:rsidRDefault="00632F18" w:rsidP="00AC1CE7">
            <w:pPr>
              <w:jc w:val="center"/>
              <w:rPr>
                <w:lang w:eastAsia="uk-UA"/>
              </w:rPr>
            </w:pPr>
            <w:r w:rsidRPr="00852E15">
              <w:rPr>
                <w:lang w:eastAsia="uk-UA"/>
              </w:rPr>
              <w:t>листопад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52E15" w:rsidRDefault="00632F18">
            <w:pPr>
              <w:jc w:val="center"/>
              <w:rPr>
                <w:lang w:eastAsia="uk-UA"/>
              </w:rPr>
            </w:pPr>
            <w:r w:rsidRPr="00852E15">
              <w:rPr>
                <w:lang w:eastAsia="uk-UA"/>
              </w:rPr>
              <w:t xml:space="preserve">грудень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9A3DCA" w:rsidRDefault="00632F18" w:rsidP="002E5454">
            <w:pPr>
              <w:spacing w:before="100" w:beforeAutospacing="1" w:after="100" w:afterAutospacing="1" w:line="240" w:lineRule="atLeast"/>
              <w:jc w:val="center"/>
              <w:rPr>
                <w:sz w:val="26"/>
                <w:szCs w:val="26"/>
                <w:lang w:eastAsia="uk-UA"/>
              </w:rPr>
            </w:pPr>
            <w:r w:rsidRPr="009A3DCA">
              <w:rPr>
                <w:sz w:val="26"/>
                <w:szCs w:val="26"/>
                <w:lang w:eastAsia="uk-UA"/>
              </w:rPr>
              <w:t>кількість в/зоб. офіцерів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9A3DCA" w:rsidRDefault="00632F18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uk-UA"/>
              </w:rPr>
            </w:pPr>
            <w:r w:rsidRPr="009A3DCA">
              <w:rPr>
                <w:sz w:val="26"/>
                <w:szCs w:val="26"/>
                <w:lang w:eastAsia="uk-UA"/>
              </w:rPr>
              <w:t>кількість в/зоб. сержантів і солдатів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9A3DCA" w:rsidRDefault="00632F18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uk-UA"/>
              </w:rPr>
            </w:pPr>
            <w:r w:rsidRPr="009A3DCA">
              <w:rPr>
                <w:sz w:val="26"/>
                <w:szCs w:val="26"/>
                <w:lang w:eastAsia="uk-UA"/>
              </w:rPr>
              <w:t>кількість в/зоб. жінок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9A3DCA" w:rsidRDefault="00632F18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uk-UA"/>
              </w:rPr>
            </w:pPr>
            <w:r w:rsidRPr="009A3DCA">
              <w:rPr>
                <w:sz w:val="26"/>
                <w:szCs w:val="26"/>
                <w:lang w:eastAsia="uk-UA"/>
              </w:rPr>
              <w:t>кількість призовників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9A3DCA" w:rsidRDefault="00632F18" w:rsidP="009A3DCA">
            <w:pPr>
              <w:ind w:right="252"/>
              <w:jc w:val="center"/>
              <w:rPr>
                <w:sz w:val="26"/>
                <w:szCs w:val="26"/>
                <w:lang w:eastAsia="uk-UA"/>
              </w:rPr>
            </w:pPr>
            <w:r w:rsidRPr="009A3DCA">
              <w:rPr>
                <w:sz w:val="26"/>
                <w:szCs w:val="26"/>
                <w:lang w:eastAsia="uk-UA"/>
              </w:rPr>
              <w:t>Відмітка про виконання</w:t>
            </w:r>
          </w:p>
        </w:tc>
      </w:tr>
      <w:tr w:rsidR="00632F18" w:rsidRPr="00512561" w:rsidTr="001B311F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852E15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2F18" w:rsidRPr="00A11CE6" w:rsidRDefault="00632F18">
            <w:pPr>
              <w:rPr>
                <w:color w:val="000000"/>
              </w:rPr>
            </w:pPr>
            <w:r w:rsidRPr="00A11CE6">
              <w:rPr>
                <w:color w:val="000000"/>
              </w:rPr>
              <w:t>Холминська селищна рада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  <w:r w:rsidRPr="00512561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Default="00632F1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 w:rsidP="001C417F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ED12E1" w:rsidRDefault="00632F18" w:rsidP="008B37C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ED12E1" w:rsidRDefault="00632F18" w:rsidP="008B37C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  <w:r w:rsidRPr="00512561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  <w:r w:rsidRPr="00512561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  <w:r w:rsidRPr="00512561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  <w:r w:rsidRPr="00512561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  <w:r w:rsidRPr="00512561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  <w:r w:rsidRPr="00512561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  <w:r w:rsidRPr="00512561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632F18" w:rsidRPr="00512561" w:rsidTr="001B311F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2F18" w:rsidRPr="00A11CE6" w:rsidRDefault="00632F18">
            <w:pPr>
              <w:rPr>
                <w:color w:val="000000"/>
              </w:rPr>
            </w:pPr>
            <w:r w:rsidRPr="00A11CE6">
              <w:rPr>
                <w:color w:val="000000"/>
              </w:rPr>
              <w:t>Жуклянський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Default="00632F1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ED12E1" w:rsidRDefault="00632F18" w:rsidP="008B37C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ED12E1" w:rsidRDefault="00632F18" w:rsidP="008B37C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1B311F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2F18" w:rsidRPr="00A11CE6" w:rsidRDefault="00632F18">
            <w:pPr>
              <w:rPr>
                <w:color w:val="000000"/>
              </w:rPr>
            </w:pPr>
            <w:r w:rsidRPr="00A11CE6">
              <w:rPr>
                <w:color w:val="000000"/>
              </w:rPr>
              <w:t>Козилівський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Default="00632F1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1C417F" w:rsidRDefault="00632F18" w:rsidP="00E249CF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ED12E1" w:rsidRDefault="00632F18" w:rsidP="008B37C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ED12E1" w:rsidRDefault="00632F18" w:rsidP="008B37C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1B311F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2F18" w:rsidRPr="00A11CE6" w:rsidRDefault="00632F18">
            <w:pPr>
              <w:rPr>
                <w:color w:val="000000"/>
              </w:rPr>
            </w:pPr>
            <w:r w:rsidRPr="00A11CE6">
              <w:rPr>
                <w:color w:val="000000"/>
              </w:rPr>
              <w:t>Камківський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Default="00632F1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ED12E1" w:rsidRDefault="00632F18" w:rsidP="008B37C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ED12E1" w:rsidRDefault="00632F18" w:rsidP="008B37C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1B311F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2F18" w:rsidRPr="00A11CE6" w:rsidRDefault="00632F18">
            <w:pPr>
              <w:rPr>
                <w:color w:val="000000"/>
              </w:rPr>
            </w:pPr>
            <w:r w:rsidRPr="00A11CE6">
              <w:rPr>
                <w:color w:val="000000"/>
              </w:rPr>
              <w:t>Корюківська міська рада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Default="00632F1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right"/>
              <w:rPr>
                <w:color w:val="000000"/>
              </w:rPr>
            </w:pPr>
            <w:r w:rsidRPr="00ED12E1">
              <w:rPr>
                <w:color w:val="00000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ED12E1" w:rsidRDefault="00632F18" w:rsidP="008B37C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ED12E1" w:rsidRDefault="00632F18" w:rsidP="008B37C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1B311F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2F18" w:rsidRPr="00A11CE6" w:rsidRDefault="00632F18">
            <w:pPr>
              <w:rPr>
                <w:color w:val="000000"/>
              </w:rPr>
            </w:pPr>
            <w:r w:rsidRPr="00A11CE6">
              <w:rPr>
                <w:color w:val="000000"/>
              </w:rPr>
              <w:t>Будянський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Default="00632F1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ED12E1" w:rsidRDefault="00632F18" w:rsidP="008B37C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ED12E1" w:rsidRDefault="00632F18" w:rsidP="008B37C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1B311F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2F18" w:rsidRPr="00A11CE6" w:rsidRDefault="00632F18">
            <w:pPr>
              <w:rPr>
                <w:color w:val="000000"/>
              </w:rPr>
            </w:pPr>
            <w:r w:rsidRPr="00A11CE6">
              <w:rPr>
                <w:color w:val="000000"/>
              </w:rPr>
              <w:t>Брецький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ED12E1" w:rsidRDefault="00632F18" w:rsidP="008B37C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ED12E1" w:rsidRDefault="00632F18" w:rsidP="008B37C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Default="00632F1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Default="00632F1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Default="00632F1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Default="00632F1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1B311F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2F18" w:rsidRPr="00A11CE6" w:rsidRDefault="00632F18">
            <w:pPr>
              <w:rPr>
                <w:color w:val="000000"/>
              </w:rPr>
            </w:pPr>
            <w:r w:rsidRPr="00A11CE6">
              <w:rPr>
                <w:color w:val="000000"/>
              </w:rPr>
              <w:t>Забарівський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ED12E1" w:rsidRDefault="00632F18" w:rsidP="008B37C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ED12E1" w:rsidRDefault="00632F18" w:rsidP="008B37C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Default="00632F1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Default="00632F1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Default="00632F1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Default="00632F1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1B311F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2F18" w:rsidRPr="00A11CE6" w:rsidRDefault="00632F18">
            <w:pPr>
              <w:rPr>
                <w:color w:val="000000"/>
              </w:rPr>
            </w:pPr>
            <w:r w:rsidRPr="00A11CE6">
              <w:rPr>
                <w:color w:val="000000"/>
              </w:rPr>
              <w:t>Наумівський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ED12E1" w:rsidRDefault="00632F18" w:rsidP="008B37C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ED12E1" w:rsidRDefault="00632F18" w:rsidP="008B37C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Default="00632F1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Default="00632F1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Default="00632F1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Default="00632F1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1B311F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2F18" w:rsidRPr="00A11CE6" w:rsidRDefault="00632F18">
            <w:pPr>
              <w:rPr>
                <w:color w:val="000000"/>
              </w:rPr>
            </w:pPr>
            <w:r w:rsidRPr="00A11CE6">
              <w:rPr>
                <w:color w:val="000000"/>
              </w:rPr>
              <w:t>Рейментарівський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ED12E1" w:rsidRDefault="00632F18" w:rsidP="008B37C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ED12E1" w:rsidRDefault="00632F18" w:rsidP="008B37C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Default="00632F1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Default="00632F1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Default="00632F1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Default="00632F1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1B311F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2F18" w:rsidRPr="00A11CE6" w:rsidRDefault="00632F18">
            <w:pPr>
              <w:rPr>
                <w:color w:val="000000"/>
              </w:rPr>
            </w:pPr>
            <w:r w:rsidRPr="00A11CE6">
              <w:rPr>
                <w:color w:val="000000"/>
              </w:rPr>
              <w:t>Сядринський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ED12E1" w:rsidRDefault="00632F18" w:rsidP="008B37C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ED12E1" w:rsidRDefault="00632F18" w:rsidP="008B37C7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Default="00632F1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Default="00632F1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Default="00632F1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Default="00632F1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AC1CE7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1B311F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2F18" w:rsidRPr="00A11CE6" w:rsidRDefault="00632F18">
            <w:pPr>
              <w:rPr>
                <w:color w:val="000000"/>
              </w:rPr>
            </w:pPr>
            <w:r w:rsidRPr="00A11CE6">
              <w:rPr>
                <w:color w:val="000000"/>
              </w:rPr>
              <w:t>Тютюнницький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Default="00632F1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1B311F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2F18" w:rsidRPr="00A11CE6" w:rsidRDefault="00632F18">
            <w:pPr>
              <w:rPr>
                <w:color w:val="000000"/>
              </w:rPr>
            </w:pPr>
            <w:r w:rsidRPr="00A11CE6">
              <w:rPr>
                <w:color w:val="000000"/>
              </w:rPr>
              <w:t>Хотіївський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Default="00632F1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1B311F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2F18" w:rsidRPr="00A11CE6" w:rsidRDefault="00632F18">
            <w:pPr>
              <w:rPr>
                <w:color w:val="000000"/>
              </w:rPr>
            </w:pPr>
            <w:r w:rsidRPr="00A11CE6">
              <w:rPr>
                <w:color w:val="000000"/>
              </w:rPr>
              <w:t xml:space="preserve">Перелюбський старостинський округ, с.Білошицька-Слобода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 w:rsidP="001C417F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Default="00632F1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1B311F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2F18" w:rsidRPr="00A11CE6" w:rsidRDefault="00632F18">
            <w:pPr>
              <w:rPr>
                <w:color w:val="000000"/>
              </w:rPr>
            </w:pPr>
            <w:r w:rsidRPr="00A11CE6">
              <w:rPr>
                <w:color w:val="000000"/>
              </w:rPr>
              <w:t>Домашлинський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 w:rsidP="001C417F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Default="00632F1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1B311F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2F18" w:rsidRPr="00A11CE6" w:rsidRDefault="00632F18">
            <w:pPr>
              <w:rPr>
                <w:color w:val="000000"/>
              </w:rPr>
            </w:pPr>
            <w:r w:rsidRPr="00A11CE6">
              <w:rPr>
                <w:color w:val="000000"/>
              </w:rPr>
              <w:t>Олександрівський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Default="00632F1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1B311F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2F18" w:rsidRPr="00A11CE6" w:rsidRDefault="00632F18">
            <w:pPr>
              <w:rPr>
                <w:color w:val="000000"/>
              </w:rPr>
            </w:pPr>
            <w:r w:rsidRPr="00A11CE6">
              <w:rPr>
                <w:color w:val="000000"/>
              </w:rPr>
              <w:t>Охрамієвицький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Default="00632F1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1B311F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2F18" w:rsidRPr="00A11CE6" w:rsidRDefault="00632F18">
            <w:pPr>
              <w:rPr>
                <w:color w:val="000000"/>
              </w:rPr>
            </w:pPr>
            <w:r w:rsidRPr="00A11CE6">
              <w:rPr>
                <w:color w:val="000000"/>
              </w:rPr>
              <w:t xml:space="preserve">Перелюбський старостинський округ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Default="00632F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1B311F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2F18" w:rsidRPr="00A11CE6" w:rsidRDefault="00632F18">
            <w:pPr>
              <w:rPr>
                <w:color w:val="000000"/>
              </w:rPr>
            </w:pPr>
            <w:r w:rsidRPr="00A11CE6">
              <w:rPr>
                <w:color w:val="000000"/>
              </w:rPr>
              <w:t xml:space="preserve">Прибинський старостинський округ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Default="00632F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1B311F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2F18" w:rsidRPr="00A11CE6" w:rsidRDefault="00632F18">
            <w:pPr>
              <w:rPr>
                <w:color w:val="000000"/>
              </w:rPr>
            </w:pPr>
            <w:r w:rsidRPr="00A11CE6">
              <w:rPr>
                <w:color w:val="000000"/>
              </w:rPr>
              <w:t>Рибинський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Default="00632F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1B311F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2F18" w:rsidRPr="00A11CE6" w:rsidRDefault="00632F18">
            <w:pPr>
              <w:rPr>
                <w:color w:val="000000"/>
              </w:rPr>
            </w:pPr>
            <w:r w:rsidRPr="00A11CE6">
              <w:rPr>
                <w:color w:val="000000"/>
              </w:rPr>
              <w:t>Савинківський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Default="00632F1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1B311F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2F18" w:rsidRPr="00A11CE6" w:rsidRDefault="00632F18">
            <w:pPr>
              <w:rPr>
                <w:color w:val="000000"/>
              </w:rPr>
            </w:pPr>
            <w:r w:rsidRPr="00A11CE6">
              <w:rPr>
                <w:color w:val="000000"/>
              </w:rPr>
              <w:t>Прибинський старостинський округ, с. Шишківка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Default="00632F1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1B311F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32F18" w:rsidRPr="00E249CF" w:rsidRDefault="00632F18">
            <w:pPr>
              <w:rPr>
                <w:color w:val="000000"/>
              </w:rPr>
            </w:pPr>
            <w:r w:rsidRPr="00E249CF">
              <w:rPr>
                <w:color w:val="000000"/>
              </w:rPr>
              <w:t>Корюківська експлуатаційна дільниця Деснянського басейнового Управління водних ресурсів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7C5D03" w:rsidRDefault="00632F1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1B311F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32F18" w:rsidRPr="00E249CF" w:rsidRDefault="00632F18">
            <w:pPr>
              <w:rPr>
                <w:color w:val="000000"/>
              </w:rPr>
            </w:pPr>
            <w:r w:rsidRPr="00E249CF">
              <w:rPr>
                <w:color w:val="000000"/>
              </w:rPr>
              <w:t>ДП "Холминський спиртовий завод"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7C5D03" w:rsidRDefault="00632F1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1B311F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32F18" w:rsidRPr="00E249CF" w:rsidRDefault="00632F18">
            <w:pPr>
              <w:rPr>
                <w:color w:val="000000"/>
              </w:rPr>
            </w:pPr>
            <w:r w:rsidRPr="00E249CF">
              <w:rPr>
                <w:color w:val="000000"/>
              </w:rPr>
              <w:t>Корюківська районна державна адміністрація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7C5D03" w:rsidRDefault="00632F1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1B311F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32F18" w:rsidRPr="00E249CF" w:rsidRDefault="00632F18">
            <w:pPr>
              <w:rPr>
                <w:color w:val="000000"/>
              </w:rPr>
            </w:pPr>
            <w:r w:rsidRPr="00E249CF">
              <w:rPr>
                <w:color w:val="000000"/>
              </w:rPr>
              <w:t>ДП "Холминське лісове господарство"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7C5D03" w:rsidRDefault="00632F1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1B311F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32F18" w:rsidRPr="00E249CF" w:rsidRDefault="00632F18">
            <w:pPr>
              <w:rPr>
                <w:color w:val="000000"/>
              </w:rPr>
            </w:pPr>
            <w:r w:rsidRPr="00E249CF">
              <w:rPr>
                <w:color w:val="000000"/>
              </w:rPr>
              <w:t xml:space="preserve">ДП "Корюківське лісове господарство"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7C5D03" w:rsidRDefault="00632F1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1C417F" w:rsidRDefault="00632F18" w:rsidP="007C5D0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1B311F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32F18" w:rsidRPr="00E249CF" w:rsidRDefault="00632F18">
            <w:pPr>
              <w:rPr>
                <w:color w:val="000000"/>
              </w:rPr>
            </w:pPr>
            <w:r w:rsidRPr="00E249CF">
              <w:rPr>
                <w:color w:val="000000"/>
              </w:rPr>
              <w:t xml:space="preserve">КНП "Корюківська центральна районна лікарня Корюківської міської ради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Default="00632F1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1B311F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32F18" w:rsidRPr="00E249CF" w:rsidRDefault="00632F18">
            <w:pPr>
              <w:rPr>
                <w:color w:val="000000"/>
              </w:rPr>
            </w:pPr>
            <w:r w:rsidRPr="00E249CF">
              <w:rPr>
                <w:color w:val="000000"/>
              </w:rPr>
              <w:t>КНП"Корюківський районний центр первинної медико-санітарної допомоги"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Default="00632F1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Default="00632F1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ED12E1" w:rsidRDefault="00632F18" w:rsidP="008B37C7">
            <w:pPr>
              <w:jc w:val="center"/>
              <w:rPr>
                <w:lang w:eastAsia="uk-U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1B311F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32F18" w:rsidRPr="00E249CF" w:rsidRDefault="00632F18">
            <w:pPr>
              <w:rPr>
                <w:color w:val="000000"/>
              </w:rPr>
            </w:pPr>
            <w:r w:rsidRPr="00E249CF">
              <w:rPr>
                <w:color w:val="000000"/>
              </w:rPr>
              <w:t>РКСЛП "Корюківкаліс"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ED12E1" w:rsidRDefault="00632F18" w:rsidP="008B37C7">
            <w:pPr>
              <w:jc w:val="center"/>
              <w:rPr>
                <w:lang w:eastAsia="uk-U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1B311F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32F18" w:rsidRPr="00E249CF" w:rsidRDefault="00632F18">
            <w:pPr>
              <w:rPr>
                <w:color w:val="000000"/>
              </w:rPr>
            </w:pPr>
            <w:r w:rsidRPr="00E249CF">
              <w:rPr>
                <w:color w:val="000000"/>
              </w:rPr>
              <w:t>КП "Корюківкаводоканал"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ED12E1" w:rsidRDefault="00632F18" w:rsidP="008B37C7">
            <w:pPr>
              <w:jc w:val="center"/>
              <w:rPr>
                <w:lang w:eastAsia="uk-U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1B311F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32F18" w:rsidRPr="00E249CF" w:rsidRDefault="00632F18">
            <w:pPr>
              <w:rPr>
                <w:color w:val="000000"/>
              </w:rPr>
            </w:pPr>
            <w:r w:rsidRPr="00E249CF">
              <w:rPr>
                <w:color w:val="000000"/>
              </w:rPr>
              <w:t>ТОВ "СЛАВ ФОРЕСТ"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ED12E1" w:rsidRDefault="00632F18" w:rsidP="008B37C7">
            <w:pPr>
              <w:jc w:val="center"/>
              <w:rPr>
                <w:lang w:eastAsia="uk-U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1B311F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32F18" w:rsidRPr="00E249CF" w:rsidRDefault="00632F18">
            <w:pPr>
              <w:rPr>
                <w:color w:val="000000"/>
              </w:rPr>
            </w:pPr>
            <w:r w:rsidRPr="00E249CF">
              <w:rPr>
                <w:color w:val="000000"/>
              </w:rPr>
              <w:t>ПСП "Злагода"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ED12E1" w:rsidRDefault="00632F18" w:rsidP="008B37C7">
            <w:pPr>
              <w:jc w:val="center"/>
              <w:rPr>
                <w:lang w:eastAsia="uk-U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1B311F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32F18" w:rsidRPr="00E249CF" w:rsidRDefault="00632F18">
            <w:pPr>
              <w:rPr>
                <w:color w:val="000000"/>
              </w:rPr>
            </w:pPr>
            <w:r w:rsidRPr="00E249CF">
              <w:rPr>
                <w:color w:val="000000"/>
              </w:rPr>
              <w:t>ВСК ім.Горького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ED12E1" w:rsidRDefault="00632F18" w:rsidP="008B37C7">
            <w:pPr>
              <w:jc w:val="center"/>
              <w:rPr>
                <w:lang w:eastAsia="uk-U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1B311F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32F18" w:rsidRPr="00E249CF" w:rsidRDefault="00632F18">
            <w:pPr>
              <w:rPr>
                <w:color w:val="000000"/>
              </w:rPr>
            </w:pPr>
            <w:r w:rsidRPr="00E249CF">
              <w:rPr>
                <w:color w:val="000000"/>
              </w:rPr>
              <w:t>ТОВ "Фанера Чернігів"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ED12E1" w:rsidRDefault="00632F18" w:rsidP="008B37C7">
            <w:pPr>
              <w:jc w:val="center"/>
              <w:rPr>
                <w:lang w:eastAsia="uk-U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1B311F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32F18" w:rsidRPr="00E249CF" w:rsidRDefault="00632F18">
            <w:pPr>
              <w:rPr>
                <w:color w:val="000000"/>
              </w:rPr>
            </w:pPr>
            <w:r w:rsidRPr="00E249CF">
              <w:rPr>
                <w:color w:val="000000"/>
              </w:rPr>
              <w:t>ТОВ "Корфад"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ED12E1" w:rsidRDefault="00632F18" w:rsidP="008B37C7">
            <w:pPr>
              <w:jc w:val="center"/>
              <w:rPr>
                <w:lang w:eastAsia="uk-U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1B311F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32F18" w:rsidRPr="00E249CF" w:rsidRDefault="00632F18">
            <w:pPr>
              <w:rPr>
                <w:color w:val="000000"/>
              </w:rPr>
            </w:pPr>
            <w:r w:rsidRPr="00E249CF">
              <w:rPr>
                <w:color w:val="000000"/>
              </w:rPr>
              <w:t>ТОВ ПГ "Бреч"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ED12E1" w:rsidRDefault="00632F18" w:rsidP="008B37C7">
            <w:pPr>
              <w:jc w:val="center"/>
              <w:rPr>
                <w:lang w:eastAsia="uk-U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1B311F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32F18" w:rsidRPr="00E249CF" w:rsidRDefault="00632F18">
            <w:pPr>
              <w:rPr>
                <w:color w:val="000000"/>
              </w:rPr>
            </w:pPr>
            <w:r w:rsidRPr="00E249CF">
              <w:rPr>
                <w:color w:val="000000"/>
              </w:rPr>
              <w:t>ВП Корюківського району  електричних мереж АТ "Чернігівобленерго"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ED12E1" w:rsidRDefault="00632F18" w:rsidP="008B37C7">
            <w:pPr>
              <w:jc w:val="center"/>
              <w:rPr>
                <w:lang w:eastAsia="uk-U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1B311F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32F18" w:rsidRPr="00E249CF" w:rsidRDefault="00632F18">
            <w:pPr>
              <w:rPr>
                <w:color w:val="000000"/>
              </w:rPr>
            </w:pPr>
            <w:r w:rsidRPr="00E249CF">
              <w:rPr>
                <w:color w:val="000000"/>
              </w:rPr>
              <w:t>АТ "Слов'янські шпалери-КФТП"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ED12E1" w:rsidRDefault="00632F18" w:rsidP="008B37C7">
            <w:pPr>
              <w:jc w:val="center"/>
              <w:rPr>
                <w:lang w:eastAsia="uk-U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1B311F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32F18" w:rsidRPr="00E249CF" w:rsidRDefault="00632F18">
            <w:pPr>
              <w:rPr>
                <w:color w:val="000000"/>
              </w:rPr>
            </w:pPr>
            <w:r w:rsidRPr="00E249CF">
              <w:rPr>
                <w:color w:val="000000"/>
              </w:rPr>
              <w:t>Корюківське відділення ПАТ "Чернігівгаз"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ED12E1" w:rsidRDefault="00632F18" w:rsidP="008B37C7">
            <w:pPr>
              <w:jc w:val="center"/>
              <w:rPr>
                <w:lang w:eastAsia="uk-U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1B311F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32F18" w:rsidRPr="00E249CF" w:rsidRDefault="00632F18">
            <w:pPr>
              <w:rPr>
                <w:color w:val="000000"/>
              </w:rPr>
            </w:pPr>
            <w:r w:rsidRPr="00E249CF">
              <w:rPr>
                <w:color w:val="000000"/>
              </w:rPr>
              <w:t>ТОВ "Корюківський елеватор"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ED12E1" w:rsidRDefault="00632F18" w:rsidP="008B37C7">
            <w:pPr>
              <w:jc w:val="center"/>
              <w:rPr>
                <w:lang w:eastAsia="uk-U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1B311F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32F18" w:rsidRPr="00E249CF" w:rsidRDefault="00632F18">
            <w:pPr>
              <w:rPr>
                <w:color w:val="000000"/>
              </w:rPr>
            </w:pPr>
            <w:r w:rsidRPr="00E249CF">
              <w:rPr>
                <w:color w:val="000000"/>
              </w:rPr>
              <w:t xml:space="preserve">Відділ освіти, культури молоді та спорту Корюківської міської ради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ED12E1" w:rsidRDefault="00632F18" w:rsidP="008B37C7">
            <w:pPr>
              <w:jc w:val="center"/>
              <w:rPr>
                <w:lang w:eastAsia="uk-U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1B311F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32F18" w:rsidRPr="00E249CF" w:rsidRDefault="00632F18">
            <w:pPr>
              <w:rPr>
                <w:color w:val="000000"/>
              </w:rPr>
            </w:pPr>
            <w:r w:rsidRPr="00E249CF">
              <w:rPr>
                <w:color w:val="000000"/>
              </w:rPr>
              <w:t>Відділ освіти, культури молоді та спорту Холминської селищної ради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 w:rsidP="00ED12E1">
            <w:pPr>
              <w:jc w:val="center"/>
            </w:pPr>
            <w:r w:rsidRPr="00ED12E1"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ED12E1" w:rsidRDefault="00632F18" w:rsidP="008B37C7">
            <w:pPr>
              <w:jc w:val="center"/>
              <w:rPr>
                <w:lang w:eastAsia="uk-U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1B311F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32F18" w:rsidRPr="00E249CF" w:rsidRDefault="00632F18">
            <w:pPr>
              <w:rPr>
                <w:color w:val="000000"/>
              </w:rPr>
            </w:pPr>
            <w:r w:rsidRPr="00E249CF">
              <w:rPr>
                <w:color w:val="000000"/>
              </w:rPr>
              <w:t>ПСП"Червоний маяк"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ED12E1" w:rsidRDefault="00632F18" w:rsidP="008B37C7">
            <w:pPr>
              <w:jc w:val="center"/>
              <w:rPr>
                <w:lang w:eastAsia="uk-UA"/>
              </w:rPr>
            </w:pPr>
            <w:r w:rsidRPr="00ED12E1">
              <w:rPr>
                <w:lang w:eastAsia="uk-UA"/>
              </w:rPr>
              <w:t>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1B311F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32F18" w:rsidRPr="00E249CF" w:rsidRDefault="00632F18">
            <w:pPr>
              <w:rPr>
                <w:color w:val="000000"/>
              </w:rPr>
            </w:pPr>
            <w:r w:rsidRPr="00E249CF">
              <w:rPr>
                <w:color w:val="000000"/>
              </w:rPr>
              <w:t>ПСП "Рекорд"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F18" w:rsidRPr="00ED12E1" w:rsidRDefault="00632F1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ED12E1" w:rsidRDefault="00632F18" w:rsidP="008B37C7">
            <w:pPr>
              <w:jc w:val="center"/>
              <w:rPr>
                <w:lang w:eastAsia="uk-UA"/>
              </w:rPr>
            </w:pPr>
            <w:r w:rsidRPr="00ED12E1">
              <w:rPr>
                <w:lang w:eastAsia="uk-UA"/>
              </w:rPr>
              <w:t>22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8B37C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</w:tbl>
    <w:p w:rsidR="00632F18" w:rsidRPr="00512561" w:rsidRDefault="00632F18" w:rsidP="00A16F16">
      <w:pPr>
        <w:jc w:val="center"/>
        <w:rPr>
          <w:sz w:val="28"/>
          <w:szCs w:val="28"/>
        </w:rPr>
      </w:pPr>
      <w:r w:rsidRPr="00512561">
        <w:rPr>
          <w:sz w:val="28"/>
          <w:szCs w:val="28"/>
        </w:rPr>
        <w:t xml:space="preserve"> </w:t>
      </w:r>
    </w:p>
    <w:p w:rsidR="00632F18" w:rsidRDefault="00632F18" w:rsidP="00ED12E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32F18" w:rsidRDefault="00632F18" w:rsidP="00ED12E1">
      <w:pPr>
        <w:rPr>
          <w:sz w:val="28"/>
          <w:szCs w:val="28"/>
        </w:rPr>
      </w:pPr>
    </w:p>
    <w:p w:rsidR="00632F18" w:rsidRDefault="00632F18" w:rsidP="00ED12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2F18" w:rsidRPr="001B311F" w:rsidRDefault="00632F18" w:rsidP="001B311F">
      <w:pPr>
        <w:rPr>
          <w:spacing w:val="-6"/>
          <w:sz w:val="28"/>
          <w:szCs w:val="28"/>
        </w:rPr>
      </w:pPr>
    </w:p>
    <w:p w:rsidR="00632F18" w:rsidRDefault="00632F18" w:rsidP="000A5B79">
      <w:pPr>
        <w:jc w:val="center"/>
        <w:rPr>
          <w:spacing w:val="-6"/>
          <w:sz w:val="22"/>
          <w:szCs w:val="22"/>
        </w:rPr>
      </w:pPr>
    </w:p>
    <w:p w:rsidR="00632F18" w:rsidRDefault="00632F18" w:rsidP="000A5B79">
      <w:pPr>
        <w:jc w:val="center"/>
        <w:rPr>
          <w:spacing w:val="-6"/>
          <w:sz w:val="22"/>
          <w:szCs w:val="22"/>
        </w:rPr>
      </w:pPr>
    </w:p>
    <w:p w:rsidR="00632F18" w:rsidRDefault="00632F18" w:rsidP="001B311F">
      <w:pPr>
        <w:jc w:val="center"/>
        <w:rPr>
          <w:sz w:val="28"/>
          <w:szCs w:val="28"/>
        </w:rPr>
      </w:pPr>
      <w:r>
        <w:rPr>
          <w:spacing w:val="-6"/>
          <w:sz w:val="28"/>
          <w:szCs w:val="28"/>
        </w:rPr>
        <w:t>Н</w:t>
      </w:r>
      <w:r w:rsidRPr="003C41EF">
        <w:rPr>
          <w:spacing w:val="-6"/>
          <w:sz w:val="28"/>
          <w:szCs w:val="28"/>
        </w:rPr>
        <w:t xml:space="preserve">а території </w:t>
      </w:r>
      <w:r>
        <w:rPr>
          <w:spacing w:val="-6"/>
          <w:sz w:val="28"/>
          <w:szCs w:val="28"/>
        </w:rPr>
        <w:t>відповідальності Сновського РТЦК та СП</w:t>
      </w:r>
      <w:r w:rsidRPr="003C41EF">
        <w:rPr>
          <w:spacing w:val="-6"/>
          <w:sz w:val="28"/>
          <w:szCs w:val="28"/>
        </w:rPr>
        <w:t xml:space="preserve"> </w:t>
      </w:r>
    </w:p>
    <w:p w:rsidR="00632F18" w:rsidRPr="003C41EF" w:rsidRDefault="00632F18" w:rsidP="000A5B79">
      <w:pPr>
        <w:jc w:val="center"/>
        <w:rPr>
          <w:spacing w:val="-6"/>
          <w:sz w:val="22"/>
          <w:szCs w:val="22"/>
        </w:rPr>
      </w:pPr>
    </w:p>
    <w:tbl>
      <w:tblPr>
        <w:tblW w:w="1568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568"/>
        <w:gridCol w:w="3288"/>
        <w:gridCol w:w="435"/>
        <w:gridCol w:w="41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149"/>
        <w:gridCol w:w="1225"/>
        <w:gridCol w:w="1295"/>
        <w:gridCol w:w="1260"/>
        <w:gridCol w:w="1800"/>
      </w:tblGrid>
      <w:tr w:rsidR="00632F18" w:rsidRPr="00841A72" w:rsidTr="001B311F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1B311F" w:rsidRDefault="00632F18" w:rsidP="004302C3">
            <w:pPr>
              <w:jc w:val="center"/>
              <w:rPr>
                <w:lang w:eastAsia="uk-UA"/>
              </w:rPr>
            </w:pPr>
            <w:r w:rsidRPr="001B311F">
              <w:rPr>
                <w:lang w:eastAsia="uk-UA"/>
              </w:rPr>
              <w:t>№        з/п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  <w:r w:rsidRPr="00852E15">
              <w:rPr>
                <w:lang w:eastAsia="uk-UA"/>
              </w:rPr>
              <w:t xml:space="preserve">Найменування </w:t>
            </w:r>
            <w:r>
              <w:t>органів місцевого самоврядування</w:t>
            </w:r>
            <w:r w:rsidRPr="00852E15">
              <w:rPr>
                <w:lang w:eastAsia="uk-UA"/>
              </w:rPr>
              <w:t xml:space="preserve"> підприємств, установ та організацій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Планові дати перевірок на 2021 рік</w:t>
            </w:r>
          </w:p>
        </w:tc>
        <w:tc>
          <w:tcPr>
            <w:tcW w:w="4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Результати перевірки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  <w:r w:rsidRPr="00841A72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632F18" w:rsidRPr="00841A72" w:rsidTr="001B311F">
        <w:trPr>
          <w:trHeight w:val="129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9A341A" w:rsidRDefault="00632F18" w:rsidP="004302C3">
            <w:pPr>
              <w:jc w:val="center"/>
              <w:rPr>
                <w:lang w:eastAsia="uk-UA"/>
              </w:rPr>
            </w:pPr>
            <w:r w:rsidRPr="009A341A">
              <w:rPr>
                <w:lang w:eastAsia="uk-UA"/>
              </w:rPr>
              <w:t xml:space="preserve"> січень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9A341A" w:rsidRDefault="00632F18" w:rsidP="004302C3">
            <w:pPr>
              <w:jc w:val="center"/>
              <w:rPr>
                <w:lang w:eastAsia="uk-UA"/>
              </w:rPr>
            </w:pPr>
            <w:r w:rsidRPr="009A341A">
              <w:rPr>
                <w:lang w:eastAsia="uk-UA"/>
              </w:rPr>
              <w:t xml:space="preserve"> лютий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9A341A" w:rsidRDefault="00632F18" w:rsidP="004302C3">
            <w:pPr>
              <w:jc w:val="center"/>
              <w:rPr>
                <w:lang w:eastAsia="uk-UA"/>
              </w:rPr>
            </w:pPr>
            <w:r w:rsidRPr="009A341A">
              <w:rPr>
                <w:lang w:eastAsia="uk-UA"/>
              </w:rPr>
              <w:t xml:space="preserve"> березень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9A341A" w:rsidRDefault="00632F18" w:rsidP="004302C3">
            <w:pPr>
              <w:jc w:val="center"/>
              <w:rPr>
                <w:lang w:eastAsia="uk-UA"/>
              </w:rPr>
            </w:pPr>
            <w:r w:rsidRPr="009A341A">
              <w:rPr>
                <w:lang w:eastAsia="uk-UA"/>
              </w:rPr>
              <w:t xml:space="preserve"> квітень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9A341A" w:rsidRDefault="00632F18" w:rsidP="004302C3">
            <w:pPr>
              <w:jc w:val="center"/>
              <w:rPr>
                <w:lang w:eastAsia="uk-UA"/>
              </w:rPr>
            </w:pPr>
            <w:r w:rsidRPr="009A341A">
              <w:rPr>
                <w:lang w:eastAsia="uk-UA"/>
              </w:rPr>
              <w:t>травень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9A341A" w:rsidRDefault="00632F18" w:rsidP="004302C3">
            <w:pPr>
              <w:jc w:val="center"/>
              <w:rPr>
                <w:lang w:eastAsia="uk-UA"/>
              </w:rPr>
            </w:pPr>
            <w:r w:rsidRPr="009A341A">
              <w:rPr>
                <w:lang w:eastAsia="uk-UA"/>
              </w:rPr>
              <w:t xml:space="preserve"> червень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9A341A" w:rsidRDefault="00632F18" w:rsidP="004302C3">
            <w:pPr>
              <w:jc w:val="center"/>
              <w:rPr>
                <w:lang w:eastAsia="uk-UA"/>
              </w:rPr>
            </w:pPr>
            <w:r w:rsidRPr="009A341A">
              <w:rPr>
                <w:lang w:eastAsia="uk-UA"/>
              </w:rPr>
              <w:t xml:space="preserve"> липень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9A341A" w:rsidRDefault="00632F18" w:rsidP="004302C3">
            <w:pPr>
              <w:jc w:val="center"/>
              <w:rPr>
                <w:lang w:eastAsia="uk-UA"/>
              </w:rPr>
            </w:pPr>
            <w:r w:rsidRPr="009A341A">
              <w:rPr>
                <w:lang w:eastAsia="uk-UA"/>
              </w:rPr>
              <w:t xml:space="preserve"> серпень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9A341A" w:rsidRDefault="00632F18" w:rsidP="004302C3">
            <w:pPr>
              <w:jc w:val="center"/>
              <w:rPr>
                <w:lang w:eastAsia="uk-UA"/>
              </w:rPr>
            </w:pPr>
            <w:r w:rsidRPr="009A341A">
              <w:rPr>
                <w:lang w:eastAsia="uk-UA"/>
              </w:rPr>
              <w:t xml:space="preserve"> вересень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9A341A" w:rsidRDefault="00632F18" w:rsidP="004302C3">
            <w:pPr>
              <w:jc w:val="center"/>
              <w:rPr>
                <w:lang w:eastAsia="uk-UA"/>
              </w:rPr>
            </w:pPr>
            <w:r w:rsidRPr="009A341A">
              <w:rPr>
                <w:lang w:eastAsia="uk-UA"/>
              </w:rPr>
              <w:t xml:space="preserve"> жовтень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9A341A" w:rsidRDefault="00632F18" w:rsidP="004302C3">
            <w:pPr>
              <w:jc w:val="center"/>
              <w:rPr>
                <w:lang w:eastAsia="uk-UA"/>
              </w:rPr>
            </w:pPr>
            <w:r w:rsidRPr="009A341A">
              <w:rPr>
                <w:lang w:eastAsia="uk-UA"/>
              </w:rPr>
              <w:t>листопад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9A341A" w:rsidRDefault="00632F18" w:rsidP="004302C3">
            <w:pPr>
              <w:jc w:val="center"/>
              <w:rPr>
                <w:lang w:eastAsia="uk-UA"/>
              </w:rPr>
            </w:pPr>
            <w:r w:rsidRPr="009A341A">
              <w:rPr>
                <w:lang w:eastAsia="uk-UA"/>
              </w:rPr>
              <w:t xml:space="preserve"> грудень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9A341A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lang w:eastAsia="uk-UA"/>
              </w:rPr>
            </w:pPr>
            <w:r w:rsidRPr="009A341A">
              <w:rPr>
                <w:lang w:eastAsia="uk-UA"/>
              </w:rPr>
              <w:t>кількість в/зоб. офіцерів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9A341A" w:rsidRDefault="00632F18" w:rsidP="004302C3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9A341A">
              <w:rPr>
                <w:lang w:eastAsia="uk-UA"/>
              </w:rPr>
              <w:t>кількість в/зоб. сержантів і солдатів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9A341A" w:rsidRDefault="00632F18" w:rsidP="004302C3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9A341A">
              <w:rPr>
                <w:lang w:eastAsia="uk-UA"/>
              </w:rPr>
              <w:t>кількість в/зоб. жінок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9A341A" w:rsidRDefault="00632F18" w:rsidP="004302C3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9A341A">
              <w:rPr>
                <w:lang w:eastAsia="uk-UA"/>
              </w:rPr>
              <w:t>кількість призовників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2F6D73" w:rsidRDefault="00632F18" w:rsidP="004302C3">
            <w:pPr>
              <w:ind w:left="-28" w:right="-28"/>
              <w:jc w:val="center"/>
              <w:rPr>
                <w:lang w:eastAsia="uk-UA"/>
              </w:rPr>
            </w:pPr>
            <w:r w:rsidRPr="002F6D73">
              <w:rPr>
                <w:lang w:eastAsia="uk-UA"/>
              </w:rPr>
              <w:t>Відмітка про виконання</w:t>
            </w:r>
          </w:p>
        </w:tc>
      </w:tr>
      <w:tr w:rsidR="00632F18" w:rsidRPr="00841A72" w:rsidTr="001B311F">
        <w:trPr>
          <w:cantSplit/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ind w:left="89"/>
              <w:jc w:val="center"/>
            </w:pPr>
            <w: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Сновська гімназія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ind w:left="58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Сновська ЗОШ І-ІІІ ст. №1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ind w:left="55"/>
              <w:jc w:val="center"/>
            </w:pPr>
            <w: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Сновська ЗОШ І-ІІІ ст. №2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ind w:left="58"/>
              <w:jc w:val="center"/>
            </w:pPr>
            <w: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Кучинівська ЗОШ І-ІІІ ст.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ind w:left="58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Новоборовицький НВК «ЗНЗ  І-ІІІ ст. – ДНЗ»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ind w:left="58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Петрівський НВК «ЗНЗ  І-ІІІ ст. – ДНЗ»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4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ind w:left="58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Рогізківський НВК «ЗНЗ  І-ІІІ ст. – ДНЗ»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ind w:left="58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Тихоновицька ЗОШ І-ІІІ ст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ind w:left="58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Тур</w:t>
            </w:r>
            <w:r>
              <w:rPr>
                <w:rFonts w:ascii="Calibri" w:hAnsi="Calibri"/>
                <w:color w:val="000000"/>
                <w:spacing w:val="-2"/>
              </w:rPr>
              <w:t>'</w:t>
            </w:r>
            <w:r>
              <w:rPr>
                <w:color w:val="000000"/>
                <w:spacing w:val="-2"/>
              </w:rPr>
              <w:t>янський НВК «ЗНЗ  І-ІІ ст. – ДНЗ»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Початкова школа с. Гірськ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ind w:left="58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Сновський ЗДО №1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ind w:left="58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КЗ «Сновська гімназія»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ind w:left="58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Сновський НВК «ЗНЗ  І-ІІ ст. – ДНЗ»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ind w:left="58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rPr>
                <w:color w:val="000000"/>
                <w:spacing w:val="-2"/>
              </w:rPr>
            </w:pPr>
            <w:r w:rsidRPr="006963C6">
              <w:rPr>
                <w:color w:val="000000"/>
                <w:spacing w:val="-2"/>
              </w:rPr>
              <w:t>Сновська районна державна лікарня ветеринарної медицини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ind w:left="58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Міське споживче товариство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ind w:left="58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Дитячо-юнацька спортивна школа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2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ind w:left="58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Сновський районний центр дитячої та юнацької творчості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1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ind w:left="58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B616BF" w:rsidRDefault="00632F18" w:rsidP="004302C3">
            <w:pPr>
              <w:shd w:val="clear" w:color="auto" w:fill="FFFFFF"/>
              <w:spacing w:line="278" w:lineRule="exact"/>
              <w:ind w:right="17" w:hanging="2"/>
            </w:pPr>
            <w:r w:rsidRPr="00B616BF">
              <w:t>Локомотивне депо «Сновськ»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ind w:left="58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735DA7" w:rsidRDefault="00632F18" w:rsidP="004302C3">
            <w:pPr>
              <w:shd w:val="clear" w:color="auto" w:fill="FFFFFF"/>
              <w:ind w:hanging="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ПАТ "Щорський завод продтоварів”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ind w:left="58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2"/>
              </w:rPr>
              <w:t>ДП «Сновсьрайагролісгосп»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ind w:left="58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D66029" w:rsidRDefault="00632F18" w:rsidP="004302C3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Новоборовицький МПД ДП «Укрспирт»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ind w:left="58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spacing w:line="278" w:lineRule="exact"/>
              <w:ind w:right="557"/>
            </w:pPr>
            <w:r>
              <w:rPr>
                <w:color w:val="000000"/>
                <w:spacing w:val="-1"/>
              </w:rPr>
              <w:t>ПрАТ "Комунальник"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ind w:left="58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</w:pPr>
            <w:r w:rsidRPr="006963C6">
              <w:rPr>
                <w:color w:val="000000"/>
                <w:spacing w:val="-2"/>
              </w:rPr>
              <w:t xml:space="preserve">Корюківська районна державна </w:t>
            </w:r>
            <w:r w:rsidRPr="006963C6">
              <w:rPr>
                <w:color w:val="000000"/>
              </w:rPr>
              <w:t>адміністрація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ind w:left="58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spacing w:line="281" w:lineRule="exact"/>
              <w:ind w:right="578" w:hanging="5"/>
            </w:pPr>
            <w:r w:rsidRPr="00B72AF1">
              <w:rPr>
                <w:color w:val="0D0D0D"/>
                <w:spacing w:val="-1"/>
              </w:rPr>
              <w:t>ПСП “Яна плюс”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ind w:left="58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2"/>
              </w:rPr>
              <w:t>ПВТП “Яна”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ind w:left="58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ПП «Нива-імпульс»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4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ind w:left="58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ind w:right="478" w:hanging="2"/>
            </w:pPr>
            <w:r>
              <w:rPr>
                <w:color w:val="000000"/>
                <w:spacing w:val="-2"/>
              </w:rPr>
              <w:t>Управління освіти, сім'ї, молоді та спорту Сновської міської ради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ind w:left="58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2F6D73" w:rsidRDefault="00632F18" w:rsidP="004302C3">
            <w:pPr>
              <w:shd w:val="clear" w:color="auto" w:fill="FFFFFF"/>
              <w:rPr>
                <w:highlight w:val="yellow"/>
              </w:rPr>
            </w:pPr>
            <w:r w:rsidRPr="006963C6">
              <w:t>Управління соціального захисту населення райдержадміністрації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ind w:left="55"/>
              <w:jc w:val="center"/>
            </w:pPr>
            <w:r>
              <w:t>29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КНП «Сновська центральна</w:t>
            </w:r>
          </w:p>
          <w:p w:rsidR="00632F18" w:rsidRDefault="00632F18" w:rsidP="004302C3">
            <w:pPr>
              <w:shd w:val="clear" w:color="auto" w:fill="FFFFFF"/>
            </w:pPr>
            <w:r>
              <w:rPr>
                <w:color w:val="000000"/>
                <w:spacing w:val="-2"/>
              </w:rPr>
              <w:t>районна лікарня»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ind w:left="55"/>
              <w:jc w:val="center"/>
            </w:pPr>
            <w:r>
              <w:t>30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Default="00632F18" w:rsidP="004302C3">
            <w:pPr>
              <w:shd w:val="clear" w:color="auto" w:fill="FFFFFF"/>
              <w:spacing w:line="283" w:lineRule="exact"/>
              <w:ind w:right="646" w:hanging="5"/>
            </w:pPr>
            <w:r>
              <w:t>КУ «Сновський районний центр первинної медико-санітарної допомоги»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ind w:left="58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31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Default="00632F18" w:rsidP="004302C3">
            <w:pPr>
              <w:shd w:val="clear" w:color="auto" w:fill="FFFFFF"/>
              <w:spacing w:line="281" w:lineRule="exact"/>
              <w:ind w:right="413"/>
            </w:pPr>
            <w:r w:rsidRPr="006963C6">
              <w:rPr>
                <w:color w:val="000000"/>
                <w:spacing w:val="-2"/>
              </w:rPr>
              <w:t>ПАТ «Українська залізниця» РФ «Південно-західна залізниця» ВП Сновська дистанція колії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ind w:left="58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32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Сновська міська рада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ind w:left="58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33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ПСП “Прогрес”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ind w:left="58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34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СВК “Райдуга”                   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ind w:left="58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35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Сновське ВПУЛГ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ind w:left="58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36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D16972" w:rsidRDefault="00632F18" w:rsidP="004302C3">
            <w:pPr>
              <w:shd w:val="clear" w:color="auto" w:fill="FFFFFF"/>
              <w:spacing w:line="276" w:lineRule="auto"/>
              <w:rPr>
                <w:spacing w:val="-2"/>
              </w:rPr>
            </w:pPr>
            <w:r w:rsidRPr="00D16972">
              <w:rPr>
                <w:spacing w:val="-2"/>
              </w:rPr>
              <w:t>ПВКП «Імпульс»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ind w:left="58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37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D16972" w:rsidRDefault="00632F18" w:rsidP="004302C3">
            <w:pPr>
              <w:shd w:val="clear" w:color="auto" w:fill="FFFFFF"/>
              <w:spacing w:line="276" w:lineRule="auto"/>
              <w:rPr>
                <w:spacing w:val="-2"/>
              </w:rPr>
            </w:pPr>
            <w:r w:rsidRPr="00D16972">
              <w:rPr>
                <w:spacing w:val="-2"/>
              </w:rPr>
              <w:t>ТОВ «Агро Екосервіс»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3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ind w:left="58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38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ТОВ «Щорсагроімпульс»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ind w:left="58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39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ФГ СК «Імпульс»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ind w:left="58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40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ПСП «Сновський»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ind w:left="58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41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ТОВ «Астра»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3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ind w:left="58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42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ТОВ «ПекоТрейд Україна»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ind w:left="55"/>
              <w:jc w:val="center"/>
            </w:pPr>
            <w:r>
              <w:t>43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КП «Сновська ЖЕД»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ind w:left="55"/>
              <w:jc w:val="center"/>
            </w:pPr>
            <w:r>
              <w:t>44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ТОВ «Техсервіс»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2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ind w:left="55"/>
              <w:jc w:val="center"/>
            </w:pPr>
            <w:r>
              <w:t>45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СТОВ "Щорссільгоспсервіс"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ind w:left="55"/>
              <w:jc w:val="center"/>
            </w:pPr>
            <w:r>
              <w:t>46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КУ «Територіальний центр соціального обслуговування»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ind w:left="55"/>
              <w:jc w:val="center"/>
            </w:pPr>
            <w:r>
              <w:t>47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E94FA4" w:rsidRDefault="00632F18" w:rsidP="004302C3">
            <w:pPr>
              <w:shd w:val="clear" w:color="auto" w:fill="FFFFFF"/>
              <w:rPr>
                <w:color w:val="000000"/>
                <w:spacing w:val="-2"/>
              </w:rPr>
            </w:pPr>
            <w:r w:rsidRPr="00E94FA4">
              <w:rPr>
                <w:color w:val="000000"/>
                <w:spacing w:val="-2"/>
              </w:rPr>
              <w:t>ВП «Корюківський РЕМ» АТ «Чернігівобленерго»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ind w:left="55"/>
              <w:jc w:val="center"/>
            </w:pPr>
            <w:r>
              <w:t>48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E94FA4" w:rsidRDefault="00632F18" w:rsidP="004302C3">
            <w:pPr>
              <w:shd w:val="clear" w:color="auto" w:fill="FFFFFF"/>
              <w:rPr>
                <w:color w:val="000000"/>
                <w:spacing w:val="-2"/>
              </w:rPr>
            </w:pPr>
            <w:r w:rsidRPr="00E94FA4">
              <w:rPr>
                <w:color w:val="000000"/>
                <w:spacing w:val="-2"/>
              </w:rPr>
              <w:t>ДП «Корюківське лісове господарство»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ind w:left="55"/>
              <w:jc w:val="center"/>
            </w:pPr>
            <w:r>
              <w:t>49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Сновська дільниця Корюківського відділення АТ «Оператор газорозподільної системи «Чернігівгаз»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ind w:left="55"/>
              <w:jc w:val="center"/>
            </w:pPr>
            <w:r>
              <w:t>50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</w:pPr>
            <w:r>
              <w:rPr>
                <w:color w:val="000000"/>
                <w:spacing w:val="-2"/>
              </w:rPr>
              <w:t>Відділ культури та туризму Сновської міської ради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ind w:left="55"/>
              <w:jc w:val="center"/>
            </w:pPr>
            <w:r>
              <w:t>51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Щорський районний суд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rPr>
                <w:lang w:eastAsia="uk-UA"/>
              </w:rPr>
            </w:pPr>
            <w:r w:rsidRPr="000E5FBC">
              <w:rPr>
                <w:lang w:eastAsia="uk-UA"/>
              </w:rPr>
              <w:t xml:space="preserve"> 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CC6FA0" w:rsidRDefault="00632F18" w:rsidP="004302C3">
            <w:pPr>
              <w:shd w:val="clear" w:color="auto" w:fill="FFFFFF"/>
              <w:ind w:left="55"/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ind w:left="7"/>
            </w:pPr>
            <w:r>
              <w:rPr>
                <w:color w:val="000000"/>
                <w:spacing w:val="-2"/>
              </w:rPr>
              <w:t>Великощимельський старостинський округ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Default="00632F18" w:rsidP="004302C3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CC6FA0" w:rsidRDefault="00632F18" w:rsidP="004302C3">
            <w:pPr>
              <w:shd w:val="clear" w:color="auto" w:fill="FFFFFF"/>
              <w:ind w:left="55"/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</w:rPr>
              <w:t>Гірський старостинський округ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Default="00632F18" w:rsidP="004302C3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CC6FA0" w:rsidRDefault="00632F18" w:rsidP="004302C3">
            <w:pPr>
              <w:shd w:val="clear" w:color="auto" w:fill="FFFFFF"/>
              <w:ind w:left="55"/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</w:rPr>
              <w:t>Єлінський старостинський округ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Default="00632F18" w:rsidP="004302C3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CC6FA0" w:rsidRDefault="00632F18" w:rsidP="004302C3">
            <w:pPr>
              <w:shd w:val="clear" w:color="auto" w:fill="FFFFFF"/>
              <w:ind w:left="55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ind w:left="2"/>
            </w:pPr>
            <w:r>
              <w:rPr>
                <w:color w:val="000000"/>
                <w:spacing w:val="-2"/>
              </w:rPr>
              <w:t>Жовідський старостинський округ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Default="00632F18" w:rsidP="004302C3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CC6FA0" w:rsidRDefault="00632F18" w:rsidP="004302C3">
            <w:pPr>
              <w:shd w:val="clear" w:color="auto" w:fill="FFFFFF"/>
              <w:ind w:left="55"/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</w:pPr>
            <w:r>
              <w:rPr>
                <w:color w:val="000000"/>
                <w:spacing w:val="-2"/>
              </w:rPr>
              <w:t>Смяцький старостинський округ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Default="00632F18" w:rsidP="004302C3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CC6FA0" w:rsidRDefault="00632F18" w:rsidP="004302C3">
            <w:pPr>
              <w:shd w:val="clear" w:color="auto" w:fill="FFFFFF"/>
              <w:ind w:left="55"/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ind w:left="2"/>
            </w:pPr>
            <w:r>
              <w:rPr>
                <w:color w:val="000000"/>
                <w:spacing w:val="-2"/>
              </w:rPr>
              <w:t>Займищанський старостинський округ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Default="00632F18" w:rsidP="004302C3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CC6FA0" w:rsidRDefault="00632F18" w:rsidP="004302C3">
            <w:pPr>
              <w:shd w:val="clear" w:color="auto" w:fill="FFFFFF"/>
              <w:ind w:left="55"/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</w:pPr>
            <w:r>
              <w:rPr>
                <w:color w:val="000000"/>
                <w:spacing w:val="-2"/>
              </w:rPr>
              <w:t>Кучинівський старостинський округ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Default="00632F18" w:rsidP="004302C3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CC6FA0" w:rsidRDefault="00632F18" w:rsidP="004302C3">
            <w:pPr>
              <w:shd w:val="clear" w:color="auto" w:fill="FFFFFF"/>
              <w:ind w:left="55"/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ind w:left="2"/>
            </w:pPr>
            <w:r>
              <w:rPr>
                <w:color w:val="000000"/>
                <w:spacing w:val="-2"/>
              </w:rPr>
              <w:t>Низківський старостинський округ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Default="00632F18" w:rsidP="004302C3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CC6FA0" w:rsidRDefault="00632F18" w:rsidP="004302C3">
            <w:pPr>
              <w:shd w:val="clear" w:color="auto" w:fill="FFFFFF"/>
              <w:ind w:left="55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</w:rPr>
              <w:t>Новоборовицький старостинський округ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Default="00632F18" w:rsidP="004302C3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CC6FA0" w:rsidRDefault="00632F18" w:rsidP="004302C3">
            <w:pPr>
              <w:shd w:val="clear" w:color="auto" w:fill="FFFFFF"/>
              <w:ind w:left="55"/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</w:pPr>
            <w:r>
              <w:rPr>
                <w:color w:val="000000"/>
                <w:spacing w:val="-2"/>
              </w:rPr>
              <w:t>Новомлинський старостинський округ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Default="00632F18" w:rsidP="004302C3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CC6FA0" w:rsidRDefault="00632F18" w:rsidP="004302C3">
            <w:pPr>
              <w:shd w:val="clear" w:color="auto" w:fill="FFFFFF"/>
              <w:ind w:left="55"/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</w:pPr>
            <w:r>
              <w:rPr>
                <w:color w:val="000000"/>
                <w:spacing w:val="-2"/>
              </w:rPr>
              <w:t>Петрівський старостинський округ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Default="00632F18" w:rsidP="004302C3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CC6FA0" w:rsidRDefault="00632F18" w:rsidP="004302C3">
            <w:pPr>
              <w:shd w:val="clear" w:color="auto" w:fill="FFFFFF"/>
              <w:ind w:left="55"/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</w:pPr>
            <w:r>
              <w:rPr>
                <w:color w:val="000000"/>
                <w:spacing w:val="-2"/>
              </w:rPr>
              <w:t>Рогізківський старостинський округ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Default="00632F18" w:rsidP="004302C3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CC6FA0" w:rsidRDefault="00632F18" w:rsidP="004302C3">
            <w:pPr>
              <w:shd w:val="clear" w:color="auto" w:fill="FFFFFF"/>
              <w:ind w:left="55"/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</w:pPr>
            <w:r>
              <w:rPr>
                <w:color w:val="000000"/>
                <w:spacing w:val="-2"/>
              </w:rPr>
              <w:t>Сновський старостинський округ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Default="00632F18" w:rsidP="004302C3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CC6FA0" w:rsidRDefault="00632F18" w:rsidP="004302C3">
            <w:pPr>
              <w:shd w:val="clear" w:color="auto" w:fill="FFFFFF"/>
              <w:ind w:left="55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</w:pPr>
            <w:r>
              <w:rPr>
                <w:color w:val="000000"/>
                <w:spacing w:val="-2"/>
              </w:rPr>
              <w:t>Староборовицький старостинський округ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Default="00632F18" w:rsidP="004302C3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CC6FA0" w:rsidRDefault="00632F18" w:rsidP="004302C3">
            <w:pPr>
              <w:shd w:val="clear" w:color="auto" w:fill="FFFFFF"/>
              <w:ind w:left="55"/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</w:pPr>
            <w:r>
              <w:rPr>
                <w:color w:val="000000"/>
                <w:spacing w:val="-2"/>
              </w:rPr>
              <w:t>Староруднянський старостинський округ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Default="00632F18" w:rsidP="004302C3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CC6FA0" w:rsidRDefault="00632F18" w:rsidP="004302C3">
            <w:pPr>
              <w:shd w:val="clear" w:color="auto" w:fill="FFFFFF"/>
              <w:ind w:left="55"/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</w:pPr>
            <w:r>
              <w:rPr>
                <w:color w:val="000000"/>
                <w:spacing w:val="-2"/>
              </w:rPr>
              <w:t>Суничненський старостинський округ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Default="00632F18" w:rsidP="004302C3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CC6FA0" w:rsidRDefault="00632F18" w:rsidP="004302C3">
            <w:pPr>
              <w:shd w:val="clear" w:color="auto" w:fill="FFFFFF"/>
              <w:ind w:left="55"/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</w:pPr>
            <w:r>
              <w:rPr>
                <w:color w:val="000000"/>
                <w:spacing w:val="-2"/>
              </w:rPr>
              <w:t>Тихоновицький старостинський округ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Default="00632F18" w:rsidP="004302C3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CC6FA0" w:rsidRDefault="00632F18" w:rsidP="004302C3">
            <w:pPr>
              <w:shd w:val="clear" w:color="auto" w:fill="FFFFFF"/>
              <w:ind w:left="55"/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</w:pPr>
            <w:r>
              <w:rPr>
                <w:color w:val="000000"/>
                <w:spacing w:val="-2"/>
              </w:rPr>
              <w:t>Тур’янський старостинський округ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Default="00632F18" w:rsidP="004302C3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841A72" w:rsidTr="001B311F">
        <w:trPr>
          <w:cantSplit/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CC6FA0" w:rsidRDefault="00632F18" w:rsidP="004302C3">
            <w:pPr>
              <w:shd w:val="clear" w:color="auto" w:fill="FFFFFF"/>
              <w:ind w:left="55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shd w:val="clear" w:color="auto" w:fill="FFFFFF"/>
            </w:pPr>
            <w:r>
              <w:rPr>
                <w:color w:val="000000"/>
                <w:spacing w:val="-2"/>
              </w:rPr>
              <w:t>Хотуницький старостинський округ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Default="00632F18" w:rsidP="004302C3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41A72" w:rsidRDefault="00632F18" w:rsidP="004302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41A72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</w:tbl>
    <w:p w:rsidR="00632F18" w:rsidRPr="00EA4CCB" w:rsidRDefault="00632F18" w:rsidP="000A5B79">
      <w:pPr>
        <w:jc w:val="center"/>
        <w:rPr>
          <w:color w:val="FF0000"/>
          <w:sz w:val="28"/>
          <w:szCs w:val="28"/>
        </w:rPr>
      </w:pPr>
    </w:p>
    <w:p w:rsidR="00632F18" w:rsidRDefault="00632F18" w:rsidP="000A5B79">
      <w:pPr>
        <w:jc w:val="center"/>
        <w:rPr>
          <w:color w:val="000000"/>
          <w:lang w:eastAsia="uk-UA"/>
        </w:rPr>
      </w:pPr>
      <w:r>
        <w:rPr>
          <w:spacing w:val="-6"/>
          <w:sz w:val="28"/>
          <w:szCs w:val="28"/>
        </w:rPr>
        <w:t>Н</w:t>
      </w:r>
      <w:r w:rsidRPr="003C41EF">
        <w:rPr>
          <w:spacing w:val="-6"/>
          <w:sz w:val="28"/>
          <w:szCs w:val="28"/>
        </w:rPr>
        <w:t xml:space="preserve">а території </w:t>
      </w:r>
      <w:r>
        <w:rPr>
          <w:spacing w:val="-6"/>
          <w:sz w:val="28"/>
          <w:szCs w:val="28"/>
        </w:rPr>
        <w:t>відповідальності Менського РТЦК та СП</w:t>
      </w:r>
    </w:p>
    <w:p w:rsidR="00632F18" w:rsidRDefault="00632F18" w:rsidP="00ED12E1">
      <w:pPr>
        <w:rPr>
          <w:color w:val="000000"/>
          <w:lang w:eastAsia="uk-UA"/>
        </w:rPr>
      </w:pPr>
    </w:p>
    <w:tbl>
      <w:tblPr>
        <w:tblW w:w="15595" w:type="dxa"/>
        <w:tblInd w:w="93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655"/>
        <w:gridCol w:w="3260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395"/>
        <w:gridCol w:w="21"/>
        <w:gridCol w:w="1008"/>
        <w:gridCol w:w="1440"/>
        <w:gridCol w:w="1260"/>
        <w:gridCol w:w="1311"/>
        <w:gridCol w:w="1540"/>
        <w:gridCol w:w="29"/>
      </w:tblGrid>
      <w:tr w:rsidR="00632F18" w:rsidRPr="00512561" w:rsidTr="004302C3">
        <w:trPr>
          <w:trHeight w:val="375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1B311F" w:rsidRDefault="00632F18" w:rsidP="004302C3">
            <w:pPr>
              <w:jc w:val="center"/>
              <w:rPr>
                <w:lang w:eastAsia="uk-UA"/>
              </w:rPr>
            </w:pPr>
            <w:r w:rsidRPr="001B311F">
              <w:rPr>
                <w:lang w:eastAsia="uk-UA"/>
              </w:rPr>
              <w:t>№        з/п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4302C3">
            <w:pPr>
              <w:jc w:val="center"/>
              <w:rPr>
                <w:lang w:eastAsia="uk-UA"/>
              </w:rPr>
            </w:pPr>
            <w:r w:rsidRPr="00852E15">
              <w:rPr>
                <w:lang w:eastAsia="uk-UA"/>
              </w:rPr>
              <w:t xml:space="preserve">Найменування </w:t>
            </w:r>
            <w:r>
              <w:t>органів місцевого самоврядування</w:t>
            </w:r>
            <w:r w:rsidRPr="00852E15">
              <w:rPr>
                <w:lang w:eastAsia="uk-UA"/>
              </w:rPr>
              <w:t xml:space="preserve"> найменування підприємств, установ та організацій</w:t>
            </w:r>
          </w:p>
        </w:tc>
        <w:tc>
          <w:tcPr>
            <w:tcW w:w="5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Планові дати перевірок на 2021 рік</w:t>
            </w:r>
          </w:p>
        </w:tc>
        <w:tc>
          <w:tcPr>
            <w:tcW w:w="66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Результати перевірки</w:t>
            </w:r>
          </w:p>
        </w:tc>
      </w:tr>
      <w:tr w:rsidR="00632F18" w:rsidRPr="00512561" w:rsidTr="00B0755C">
        <w:trPr>
          <w:gridAfter w:val="1"/>
          <w:wAfter w:w="29" w:type="dxa"/>
          <w:trHeight w:val="116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52E15" w:rsidRDefault="00632F18" w:rsidP="004302C3">
            <w:pPr>
              <w:jc w:val="center"/>
              <w:rPr>
                <w:lang w:eastAsia="uk-UA"/>
              </w:rPr>
            </w:pPr>
            <w:r w:rsidRPr="00852E15">
              <w:rPr>
                <w:lang w:eastAsia="uk-UA"/>
              </w:rPr>
              <w:t xml:space="preserve"> січень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52E15" w:rsidRDefault="00632F18" w:rsidP="004302C3">
            <w:pPr>
              <w:jc w:val="center"/>
              <w:rPr>
                <w:lang w:eastAsia="uk-UA"/>
              </w:rPr>
            </w:pPr>
            <w:r w:rsidRPr="00852E15">
              <w:rPr>
                <w:lang w:eastAsia="uk-UA"/>
              </w:rPr>
              <w:t>лютий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52E15" w:rsidRDefault="00632F18" w:rsidP="004302C3">
            <w:pPr>
              <w:jc w:val="center"/>
              <w:rPr>
                <w:lang w:eastAsia="uk-UA"/>
              </w:rPr>
            </w:pPr>
            <w:r w:rsidRPr="00852E15">
              <w:rPr>
                <w:lang w:eastAsia="uk-UA"/>
              </w:rPr>
              <w:t xml:space="preserve"> березень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32F18" w:rsidRPr="00852E15" w:rsidRDefault="00632F18" w:rsidP="004302C3">
            <w:pPr>
              <w:jc w:val="center"/>
              <w:rPr>
                <w:lang w:eastAsia="uk-UA"/>
              </w:rPr>
            </w:pPr>
            <w:r w:rsidRPr="00852E15">
              <w:rPr>
                <w:lang w:eastAsia="uk-UA"/>
              </w:rPr>
              <w:t>квітень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2F18" w:rsidRPr="00852E15" w:rsidRDefault="00632F18" w:rsidP="004302C3">
            <w:pPr>
              <w:jc w:val="center"/>
              <w:rPr>
                <w:lang w:eastAsia="uk-UA"/>
              </w:rPr>
            </w:pPr>
            <w:r w:rsidRPr="00852E15">
              <w:rPr>
                <w:lang w:eastAsia="uk-UA"/>
              </w:rPr>
              <w:t>травень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32F18" w:rsidRPr="00852E15" w:rsidRDefault="00632F18" w:rsidP="004302C3">
            <w:pPr>
              <w:jc w:val="center"/>
              <w:rPr>
                <w:lang w:eastAsia="uk-UA"/>
              </w:rPr>
            </w:pPr>
            <w:r w:rsidRPr="00852E15">
              <w:rPr>
                <w:lang w:eastAsia="uk-UA"/>
              </w:rPr>
              <w:t>червень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2F18" w:rsidRPr="00852E15" w:rsidRDefault="00632F18" w:rsidP="004302C3">
            <w:pPr>
              <w:jc w:val="center"/>
              <w:rPr>
                <w:lang w:eastAsia="uk-UA"/>
              </w:rPr>
            </w:pPr>
            <w:r w:rsidRPr="00852E15">
              <w:rPr>
                <w:lang w:eastAsia="uk-UA"/>
              </w:rPr>
              <w:t>липень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32F18" w:rsidRPr="00852E15" w:rsidRDefault="00632F18" w:rsidP="004302C3">
            <w:pPr>
              <w:jc w:val="center"/>
              <w:rPr>
                <w:lang w:eastAsia="uk-UA"/>
              </w:rPr>
            </w:pPr>
            <w:r w:rsidRPr="00852E15">
              <w:rPr>
                <w:lang w:eastAsia="uk-UA"/>
              </w:rPr>
              <w:t>серпень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2F18" w:rsidRPr="00852E15" w:rsidRDefault="00632F18" w:rsidP="004302C3">
            <w:pPr>
              <w:jc w:val="center"/>
              <w:rPr>
                <w:lang w:eastAsia="uk-UA"/>
              </w:rPr>
            </w:pPr>
            <w:r w:rsidRPr="00852E15">
              <w:rPr>
                <w:lang w:eastAsia="uk-UA"/>
              </w:rPr>
              <w:t>вересень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52E15" w:rsidRDefault="00632F18" w:rsidP="004302C3">
            <w:pPr>
              <w:jc w:val="center"/>
              <w:rPr>
                <w:lang w:eastAsia="uk-UA"/>
              </w:rPr>
            </w:pPr>
            <w:r w:rsidRPr="00852E15">
              <w:rPr>
                <w:lang w:eastAsia="uk-UA"/>
              </w:rPr>
              <w:t>жовтень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52E15" w:rsidRDefault="00632F18" w:rsidP="004302C3">
            <w:pPr>
              <w:jc w:val="center"/>
              <w:rPr>
                <w:lang w:eastAsia="uk-UA"/>
              </w:rPr>
            </w:pPr>
            <w:r w:rsidRPr="00852E15">
              <w:rPr>
                <w:lang w:eastAsia="uk-UA"/>
              </w:rPr>
              <w:t>листопад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852E15" w:rsidRDefault="00632F18" w:rsidP="004302C3">
            <w:pPr>
              <w:jc w:val="center"/>
              <w:rPr>
                <w:lang w:eastAsia="uk-UA"/>
              </w:rPr>
            </w:pPr>
            <w:r w:rsidRPr="00852E15">
              <w:rPr>
                <w:lang w:eastAsia="uk-UA"/>
              </w:rPr>
              <w:t xml:space="preserve">грудень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9A3DCA" w:rsidRDefault="00632F18" w:rsidP="004302C3">
            <w:pPr>
              <w:spacing w:before="100" w:beforeAutospacing="1" w:after="100" w:afterAutospacing="1" w:line="240" w:lineRule="atLeast"/>
              <w:jc w:val="center"/>
              <w:rPr>
                <w:sz w:val="26"/>
                <w:szCs w:val="26"/>
                <w:lang w:eastAsia="uk-UA"/>
              </w:rPr>
            </w:pPr>
            <w:r w:rsidRPr="009A3DCA">
              <w:rPr>
                <w:sz w:val="26"/>
                <w:szCs w:val="26"/>
                <w:lang w:eastAsia="uk-UA"/>
              </w:rPr>
              <w:t>кількість в/зоб. офіцерів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9A3DCA" w:rsidRDefault="00632F18" w:rsidP="004302C3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uk-UA"/>
              </w:rPr>
            </w:pPr>
            <w:r w:rsidRPr="009A3DCA">
              <w:rPr>
                <w:sz w:val="26"/>
                <w:szCs w:val="26"/>
                <w:lang w:eastAsia="uk-UA"/>
              </w:rPr>
              <w:t>кількість в/зоб. сержантів і солдатів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9A3DCA" w:rsidRDefault="00632F18" w:rsidP="004302C3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uk-UA"/>
              </w:rPr>
            </w:pPr>
            <w:r w:rsidRPr="009A3DCA">
              <w:rPr>
                <w:sz w:val="26"/>
                <w:szCs w:val="26"/>
                <w:lang w:eastAsia="uk-UA"/>
              </w:rPr>
              <w:t>кількість в/зоб. жінок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9A3DCA" w:rsidRDefault="00632F18" w:rsidP="004302C3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uk-UA"/>
              </w:rPr>
            </w:pPr>
            <w:r w:rsidRPr="009A3DCA">
              <w:rPr>
                <w:sz w:val="26"/>
                <w:szCs w:val="26"/>
                <w:lang w:eastAsia="uk-UA"/>
              </w:rPr>
              <w:t>кількість призовників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9A3DCA" w:rsidRDefault="00632F18" w:rsidP="004302C3">
            <w:pPr>
              <w:ind w:right="252"/>
              <w:jc w:val="center"/>
              <w:rPr>
                <w:sz w:val="26"/>
                <w:szCs w:val="26"/>
                <w:lang w:eastAsia="uk-UA"/>
              </w:rPr>
            </w:pPr>
            <w:r w:rsidRPr="009A3DCA">
              <w:rPr>
                <w:sz w:val="26"/>
                <w:szCs w:val="26"/>
                <w:lang w:eastAsia="uk-UA"/>
              </w:rPr>
              <w:t>Відмітка про виконання</w:t>
            </w:r>
          </w:p>
        </w:tc>
      </w:tr>
      <w:tr w:rsidR="00632F18" w:rsidRPr="00512561" w:rsidTr="00B0755C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0E5FB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F18" w:rsidRPr="000E5FBC" w:rsidRDefault="00632F18" w:rsidP="004302C3">
            <w:r w:rsidRPr="000E5FBC">
              <w:t>ТОВ «Мена-Авангард»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  <w:r w:rsidRPr="00512561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  <w:r w:rsidRPr="00512561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  <w:r w:rsidRPr="00512561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  <w:r w:rsidRPr="00512561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  <w:r w:rsidRPr="00512561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  <w:r w:rsidRPr="00512561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  <w:r w:rsidRPr="00512561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632F18" w:rsidRPr="00512561" w:rsidTr="00B0755C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0E5FB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F18" w:rsidRPr="000E5FBC" w:rsidRDefault="00632F18" w:rsidP="004302C3">
            <w:r w:rsidRPr="000E5FBC">
              <w:t>ТОВ «Куковицький»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B0755C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0E5FB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F18" w:rsidRPr="000E5FBC" w:rsidRDefault="00632F18" w:rsidP="004302C3">
            <w:r w:rsidRPr="000E5FBC">
              <w:t>ДП «Зернятко»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B0755C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0E5FBC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   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F18" w:rsidRPr="000E5FBC" w:rsidRDefault="00632F18" w:rsidP="004302C3">
            <w:r w:rsidRPr="000E5FBC">
              <w:t>Філія «Менський сир» ПП КФ «Прометей»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B0755C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0E5FBC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   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F18" w:rsidRPr="000E5FBC" w:rsidRDefault="00632F18" w:rsidP="004302C3">
            <w:r w:rsidRPr="000E5FBC">
              <w:t>Філія ПАТ «ДПЗКУ» Менське ХПП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B0755C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0E5FB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F18" w:rsidRPr="000E5FBC" w:rsidRDefault="00632F18" w:rsidP="004302C3">
            <w:r w:rsidRPr="000E5FBC">
              <w:t>КНП «Менська МЛ»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B0755C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0E5FBC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   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F18" w:rsidRPr="000E5FBC" w:rsidRDefault="00632F18" w:rsidP="004302C3">
            <w:r w:rsidRPr="000E5FBC">
              <w:t>Відділ освіти міської ради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B0755C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0E5FBC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   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F18" w:rsidRPr="000E5FBC" w:rsidRDefault="00632F18" w:rsidP="004302C3">
            <w:r w:rsidRPr="000E5FBC">
              <w:t>ТОВ «Менський комунальник»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B0755C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0E5FB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F18" w:rsidRPr="000E5FBC" w:rsidRDefault="00632F18" w:rsidP="004302C3">
            <w:r w:rsidRPr="000E5FBC">
              <w:t>Менська районна державна лікарня ветмедицини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B0755C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0E5FBC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  10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F18" w:rsidRPr="000E5FBC" w:rsidRDefault="00632F18" w:rsidP="004302C3">
            <w:r w:rsidRPr="000E5FBC">
              <w:t>Менський районний суд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B0755C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0E5FBC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  11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F18" w:rsidRPr="000E5FBC" w:rsidRDefault="00632F18" w:rsidP="004302C3">
            <w:r w:rsidRPr="000E5FBC">
              <w:t>Менська міська рада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B0755C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0E5FBC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  12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F18" w:rsidRPr="000E5FBC" w:rsidRDefault="00632F18" w:rsidP="004302C3">
            <w:r w:rsidRPr="000E5FBC">
              <w:t>КП «Менакомунпослуга»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B0755C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0E5FB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F18" w:rsidRPr="000E5FBC" w:rsidRDefault="00632F18" w:rsidP="004302C3">
            <w:r w:rsidRPr="000E5FBC">
              <w:t>Менська об’єднана державна податкова інспекція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B0755C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0E5FBC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  14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F18" w:rsidRPr="000E5FBC" w:rsidRDefault="00632F18" w:rsidP="004302C3">
            <w:r w:rsidRPr="000E5FBC">
              <w:t>Блистівський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B0755C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8D6F48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F18" w:rsidRPr="000E5FBC" w:rsidRDefault="00632F18" w:rsidP="004302C3">
            <w:r w:rsidRPr="000E5FBC">
              <w:t>Бірківський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B0755C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8D6F48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  16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F18" w:rsidRPr="000E5FBC" w:rsidRDefault="00632F18" w:rsidP="004302C3">
            <w:r w:rsidRPr="000E5FBC">
              <w:t>Величківський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B0755C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8D6F48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F18" w:rsidRPr="000E5FBC" w:rsidRDefault="00632F18" w:rsidP="004302C3">
            <w:r w:rsidRPr="000E5FBC">
              <w:t>Волосківський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B0755C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8D6F48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  18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F18" w:rsidRPr="000E5FBC" w:rsidRDefault="00632F18" w:rsidP="004302C3">
            <w:r w:rsidRPr="000E5FBC">
              <w:t>Городищенський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B0755C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8D6F48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F18" w:rsidRPr="000E5FBC" w:rsidRDefault="00632F18" w:rsidP="004302C3">
            <w:r w:rsidRPr="000E5FBC">
              <w:t>Дягівський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B0755C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8D6F48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  20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F18" w:rsidRPr="000E5FBC" w:rsidRDefault="00632F18" w:rsidP="004302C3">
            <w:r w:rsidRPr="000E5FBC">
              <w:t>Данилівський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9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B0755C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8D6F48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  21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32F18" w:rsidRPr="000E5FBC" w:rsidRDefault="00632F18" w:rsidP="004302C3">
            <w:r w:rsidRPr="000E5FBC">
              <w:t>Киселівський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B0755C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8D6F48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  22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F18" w:rsidRPr="000E5FBC" w:rsidRDefault="00632F18" w:rsidP="004302C3">
            <w:r w:rsidRPr="000E5FBC">
              <w:t>Куковицька 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B0755C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8D6F48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  23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32F18" w:rsidRPr="000E5FBC" w:rsidRDefault="00632F18" w:rsidP="004302C3">
            <w:r w:rsidRPr="000E5FBC">
              <w:t>Лісківський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B0755C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8D6F48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  24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F18" w:rsidRPr="000E5FBC" w:rsidRDefault="00632F18" w:rsidP="004302C3">
            <w:r w:rsidRPr="000E5FBC">
              <w:t>Макошинський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B0755C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8D6F48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  25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F18" w:rsidRPr="000E5FBC" w:rsidRDefault="00632F18" w:rsidP="004302C3">
            <w:r w:rsidRPr="000E5FBC">
              <w:t>Осьмаківська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B0755C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8D6F48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F18" w:rsidRPr="000E5FBC" w:rsidRDefault="00632F18" w:rsidP="004302C3">
            <w:r w:rsidRPr="000E5FBC">
              <w:t>Семенівський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B0755C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8D6F48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  27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F18" w:rsidRPr="000E5FBC" w:rsidRDefault="00632F18" w:rsidP="004302C3">
            <w:r w:rsidRPr="000E5FBC">
              <w:t>Покровський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B0755C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8D6F48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  28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F18" w:rsidRPr="000E5FBC" w:rsidRDefault="00632F18" w:rsidP="004302C3">
            <w:r w:rsidRPr="000E5FBC">
              <w:t>Синявський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B0755C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8D6F48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  29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F18" w:rsidRPr="000E5FBC" w:rsidRDefault="00632F18" w:rsidP="004302C3">
            <w:r w:rsidRPr="000E5FBC">
              <w:t>Стольненський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B0755C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8D6F48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  30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F18" w:rsidRPr="000E5FBC" w:rsidRDefault="00632F18" w:rsidP="004302C3">
            <w:r w:rsidRPr="000E5FBC">
              <w:t>Слобідський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B0755C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8D6F48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  31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F18" w:rsidRPr="000E5FBC" w:rsidRDefault="00632F18" w:rsidP="004302C3">
            <w:r w:rsidRPr="000E5FBC">
              <w:t>Ушнянський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B0755C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8D6F48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  32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F18" w:rsidRPr="000E5FBC" w:rsidRDefault="00632F18" w:rsidP="004302C3">
            <w:r w:rsidRPr="000E5FBC">
              <w:t>Феськівський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9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B0755C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852E15" w:rsidRDefault="00632F18" w:rsidP="008D6F48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  33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F18" w:rsidRPr="000E5FBC" w:rsidRDefault="00632F18" w:rsidP="004302C3">
            <w:r w:rsidRPr="000E5FBC">
              <w:t>Садовий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4302C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9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4302C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</w:tbl>
    <w:p w:rsidR="00632F18" w:rsidRDefault="00632F18" w:rsidP="00ED12E1">
      <w:pPr>
        <w:rPr>
          <w:color w:val="000000"/>
          <w:lang w:eastAsia="uk-UA"/>
        </w:rPr>
      </w:pPr>
    </w:p>
    <w:p w:rsidR="00632F18" w:rsidRDefault="00632F18" w:rsidP="00ED12E1">
      <w:pPr>
        <w:rPr>
          <w:color w:val="000000"/>
          <w:lang w:eastAsia="uk-UA"/>
        </w:rPr>
      </w:pPr>
    </w:p>
    <w:p w:rsidR="00632F18" w:rsidRDefault="00632F18" w:rsidP="004302C3">
      <w:pPr>
        <w:jc w:val="center"/>
        <w:rPr>
          <w:color w:val="000000"/>
          <w:lang w:eastAsia="uk-UA"/>
        </w:rPr>
      </w:pPr>
      <w:r>
        <w:rPr>
          <w:spacing w:val="-6"/>
          <w:sz w:val="28"/>
          <w:szCs w:val="28"/>
        </w:rPr>
        <w:t>Н</w:t>
      </w:r>
      <w:r w:rsidRPr="003C41EF">
        <w:rPr>
          <w:spacing w:val="-6"/>
          <w:sz w:val="28"/>
          <w:szCs w:val="28"/>
        </w:rPr>
        <w:t xml:space="preserve">а території </w:t>
      </w:r>
      <w:r>
        <w:rPr>
          <w:spacing w:val="-6"/>
          <w:sz w:val="28"/>
          <w:szCs w:val="28"/>
        </w:rPr>
        <w:t>відповідальності Сосницького РТЦК та СП</w:t>
      </w:r>
    </w:p>
    <w:p w:rsidR="00632F18" w:rsidRDefault="00632F18" w:rsidP="00ED12E1">
      <w:pPr>
        <w:rPr>
          <w:color w:val="000000"/>
          <w:lang w:eastAsia="uk-UA"/>
        </w:rPr>
      </w:pPr>
    </w:p>
    <w:tbl>
      <w:tblPr>
        <w:tblW w:w="15775" w:type="dxa"/>
        <w:tblInd w:w="93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655"/>
        <w:gridCol w:w="3240"/>
        <w:gridCol w:w="540"/>
        <w:gridCol w:w="540"/>
        <w:gridCol w:w="540"/>
        <w:gridCol w:w="540"/>
        <w:gridCol w:w="540"/>
        <w:gridCol w:w="540"/>
        <w:gridCol w:w="517"/>
        <w:gridCol w:w="563"/>
        <w:gridCol w:w="540"/>
        <w:gridCol w:w="448"/>
        <w:gridCol w:w="596"/>
        <w:gridCol w:w="508"/>
        <w:gridCol w:w="876"/>
        <w:gridCol w:w="1284"/>
        <w:gridCol w:w="1260"/>
        <w:gridCol w:w="968"/>
        <w:gridCol w:w="1080"/>
      </w:tblGrid>
      <w:tr w:rsidR="00632F18" w:rsidRPr="00512561" w:rsidTr="001B311F">
        <w:trPr>
          <w:trHeight w:val="375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32074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№        з/п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32074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Найменування підприємств, установ та організацій</w:t>
            </w:r>
          </w:p>
        </w:tc>
        <w:tc>
          <w:tcPr>
            <w:tcW w:w="64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32074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Планові дати перевірок на 2021 рік</w:t>
            </w: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32074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Результати перевірки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B0755C">
            <w:pPr>
              <w:ind w:right="476"/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 </w:t>
            </w:r>
          </w:p>
        </w:tc>
      </w:tr>
      <w:tr w:rsidR="00632F18" w:rsidRPr="00512561" w:rsidTr="001B311F">
        <w:trPr>
          <w:trHeight w:val="12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320743">
            <w:pPr>
              <w:rPr>
                <w:lang w:eastAsia="uk-U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320743">
            <w:pPr>
              <w:rPr>
                <w:lang w:eastAsia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0E5FBC" w:rsidRDefault="00632F18" w:rsidP="0032074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січень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0E5FBC" w:rsidRDefault="00632F18" w:rsidP="0032074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лютий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0E5FBC" w:rsidRDefault="00632F18" w:rsidP="0032074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березень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0E5FBC" w:rsidRDefault="00632F18" w:rsidP="0032074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квітень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0E5FBC" w:rsidRDefault="00632F18" w:rsidP="0032074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травень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0E5FBC" w:rsidRDefault="00632F18" w:rsidP="0032074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червень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0E5FBC" w:rsidRDefault="00632F18" w:rsidP="0032074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липень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0E5FBC" w:rsidRDefault="00632F18" w:rsidP="0032074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серпень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0E5FBC" w:rsidRDefault="00632F18" w:rsidP="0032074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вересень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0E5FBC" w:rsidRDefault="00632F18" w:rsidP="0032074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жовтень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0E5FBC" w:rsidRDefault="00632F18" w:rsidP="0032074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листопад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0E5FBC" w:rsidRDefault="00632F18" w:rsidP="0032074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грудень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0E5FBC" w:rsidRDefault="00632F18" w:rsidP="0032074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кількість в/зоб. офіцерів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0E5FBC" w:rsidRDefault="00632F18" w:rsidP="0032074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кількість в/зоб. сержантів і солдатів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0E5FBC" w:rsidRDefault="00632F18" w:rsidP="0032074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кількість в/зоб. жінок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2F18" w:rsidRPr="000E5FBC" w:rsidRDefault="00632F18" w:rsidP="0032074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кількість призовників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32074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Відмітка про виконання</w:t>
            </w:r>
          </w:p>
        </w:tc>
      </w:tr>
      <w:tr w:rsidR="00632F18" w:rsidRPr="00512561" w:rsidTr="001B311F">
        <w:trPr>
          <w:trHeight w:val="27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32074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C26CC0" w:rsidRDefault="00632F18" w:rsidP="00320743">
            <w:pPr>
              <w:jc w:val="both"/>
            </w:pPr>
            <w:r w:rsidRPr="00C26CC0">
              <w:t xml:space="preserve">Сосницький </w:t>
            </w:r>
            <w:r>
              <w:t>економічно-фінансовий коледж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1717B8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1B311F">
        <w:trPr>
          <w:trHeight w:val="27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32074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C26CC0" w:rsidRDefault="00632F18" w:rsidP="00320743">
            <w:pPr>
              <w:jc w:val="both"/>
            </w:pPr>
            <w:r w:rsidRPr="00C26CC0">
              <w:t>Сосницький професійний аграрний ліцей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1717B8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1B311F">
        <w:trPr>
          <w:trHeight w:val="27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32074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Default="00632F18" w:rsidP="00320743">
            <w:pPr>
              <w:jc w:val="both"/>
            </w:pPr>
            <w:r w:rsidRPr="00C26CC0">
              <w:t>ДП «Сосницький райагролісгосп»</w:t>
            </w:r>
          </w:p>
          <w:p w:rsidR="00632F18" w:rsidRPr="00C26CC0" w:rsidRDefault="00632F18" w:rsidP="00320743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val="en-US" w:eastAsia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1B311F">
        <w:trPr>
          <w:trHeight w:val="27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32074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both"/>
            </w:pPr>
            <w:r w:rsidRPr="00C26CC0">
              <w:t>КЗ «Сосницький навчально-реабілі</w:t>
            </w:r>
            <w:r>
              <w:t>та</w:t>
            </w:r>
            <w:r w:rsidRPr="00C26CC0">
              <w:t>ці</w:t>
            </w:r>
            <w:r>
              <w:t>й</w:t>
            </w:r>
            <w:r w:rsidRPr="00C26CC0">
              <w:t>ний центр»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9D7F2B" w:rsidRDefault="00632F18" w:rsidP="00320743">
            <w:pPr>
              <w:jc w:val="center"/>
              <w:rPr>
                <w:lang w:val="ru-RU"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1B311F">
        <w:trPr>
          <w:trHeight w:val="27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32074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both"/>
            </w:pPr>
            <w:r w:rsidRPr="00C26CC0">
              <w:t>Сосницький районний суд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D902DC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1B311F">
        <w:trPr>
          <w:trHeight w:val="27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32074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both"/>
            </w:pPr>
            <w:r w:rsidRPr="00C26CC0">
              <w:t>Філія «Сосницьк</w:t>
            </w:r>
            <w:r>
              <w:t>а</w:t>
            </w:r>
            <w:r w:rsidRPr="00C26CC0">
              <w:t xml:space="preserve"> ДЕД»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val="en-US"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1B311F">
        <w:trPr>
          <w:trHeight w:val="27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32074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both"/>
            </w:pPr>
            <w:r w:rsidRPr="00C26CC0">
              <w:t>Сосницька селищна рада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val="en-US"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1B311F">
        <w:trPr>
          <w:trHeight w:val="27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32074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both"/>
            </w:pPr>
            <w:r w:rsidRPr="00C26CC0">
              <w:t>К</w:t>
            </w:r>
            <w:r>
              <w:t>НП</w:t>
            </w:r>
            <w:r w:rsidRPr="00C26CC0">
              <w:t xml:space="preserve"> «Сосницький цент</w:t>
            </w:r>
            <w:r>
              <w:t>р</w:t>
            </w:r>
            <w:r w:rsidRPr="00C26CC0">
              <w:t xml:space="preserve"> первинної медико-сані</w:t>
            </w:r>
            <w:r>
              <w:t>та</w:t>
            </w:r>
            <w:r w:rsidRPr="00C26CC0">
              <w:t>рної допомоги ім. Б.Л.Смирнова»</w:t>
            </w:r>
            <w:r>
              <w:t xml:space="preserve"> Сосницької селищної ради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9D7F2B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1B311F">
        <w:trPr>
          <w:trHeight w:val="27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32074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both"/>
            </w:pPr>
            <w:r w:rsidRPr="00C26CC0">
              <w:t>К</w:t>
            </w:r>
            <w:r>
              <w:t>Н</w:t>
            </w:r>
            <w:r w:rsidRPr="00C26CC0">
              <w:t xml:space="preserve">П «Сосницька </w:t>
            </w:r>
            <w:r>
              <w:t>лікарня</w:t>
            </w:r>
            <w:r w:rsidRPr="00C26CC0">
              <w:t>»</w:t>
            </w:r>
            <w:r>
              <w:t xml:space="preserve"> Сосницької селищної ради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9B6B1E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1B311F">
        <w:trPr>
          <w:trHeight w:val="27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32074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Default="00632F18" w:rsidP="00320743">
            <w:pPr>
              <w:jc w:val="both"/>
            </w:pPr>
            <w:r>
              <w:t>КП «Сосницьке КЖУ»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val="en-US"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1B311F">
        <w:trPr>
          <w:trHeight w:val="27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32074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C26CC0" w:rsidRDefault="00632F18" w:rsidP="00320743">
            <w:pPr>
              <w:jc w:val="both"/>
            </w:pPr>
            <w:r w:rsidRPr="00C26CC0">
              <w:t>Відділ освіти</w:t>
            </w:r>
            <w:r>
              <w:t xml:space="preserve">, культури, молоді та спорту </w:t>
            </w:r>
            <w:r w:rsidRPr="00C26CC0">
              <w:t xml:space="preserve"> Сосницької </w:t>
            </w:r>
            <w:r>
              <w:t>селищної ради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266B63" w:rsidRDefault="00632F18" w:rsidP="00320743">
            <w:pPr>
              <w:jc w:val="center"/>
              <w:rPr>
                <w:lang w:val="ru-RU"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1B311F">
        <w:trPr>
          <w:trHeight w:val="27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32074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Default="00632F18" w:rsidP="00320743">
            <w:pPr>
              <w:jc w:val="both"/>
            </w:pPr>
            <w:r>
              <w:t>ПрАТ «ЕЛІТА»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val="en-US"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1B311F">
        <w:trPr>
          <w:trHeight w:val="27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32074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both"/>
            </w:pPr>
            <w:r w:rsidRPr="00C26CC0">
              <w:t>Сосницька гімназія ім.О.П.Довженка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A34214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1B311F">
        <w:trPr>
          <w:trHeight w:val="27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32074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Default="00632F18" w:rsidP="00320743">
            <w:pPr>
              <w:jc w:val="both"/>
            </w:pPr>
            <w:r>
              <w:t>КП «Благоустрій-Сосниця»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val="en-US"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1B311F">
        <w:trPr>
          <w:trHeight w:val="27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32074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C26CC0" w:rsidRDefault="00632F18" w:rsidP="00320743">
            <w:pPr>
              <w:jc w:val="both"/>
            </w:pPr>
            <w:r>
              <w:t xml:space="preserve">КУ «ЦНСП» Сосницької селищної ради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E73A0F" w:rsidRDefault="00632F18" w:rsidP="00320743">
            <w:pPr>
              <w:jc w:val="center"/>
              <w:rPr>
                <w:lang w:val="ru-RU"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1B311F">
        <w:trPr>
          <w:trHeight w:val="27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32074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both"/>
            </w:pPr>
            <w:r>
              <w:t>Сосницька р</w:t>
            </w:r>
            <w:r w:rsidRPr="00C26CC0">
              <w:t>айонна дільнична лікарня ветеринарної медицини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DE2C3A" w:rsidRDefault="00632F18" w:rsidP="00320743">
            <w:pPr>
              <w:jc w:val="center"/>
              <w:rPr>
                <w:lang w:val="ru-RU"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1B311F">
        <w:trPr>
          <w:trHeight w:val="27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32074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Default="00632F18" w:rsidP="00320743">
            <w:pPr>
              <w:jc w:val="both"/>
            </w:pPr>
            <w:r>
              <w:t xml:space="preserve">ТОВ «Сосницький сирзавод»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val="en-US"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1B311F">
        <w:trPr>
          <w:trHeight w:val="27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32074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Default="00632F18" w:rsidP="00320743">
            <w:pPr>
              <w:jc w:val="both"/>
            </w:pPr>
            <w:r>
              <w:t>Великоустівська ЗОШ І-ІІІ ст.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B381B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32F18" w:rsidRPr="00512561" w:rsidTr="001B311F">
        <w:trPr>
          <w:trHeight w:val="27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E5FBC" w:rsidRDefault="00632F18" w:rsidP="00320743">
            <w:pPr>
              <w:jc w:val="center"/>
              <w:rPr>
                <w:lang w:eastAsia="uk-UA"/>
              </w:rPr>
            </w:pPr>
            <w:r w:rsidRPr="000E5FBC">
              <w:rPr>
                <w:lang w:eastAsia="uk-UA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Default="00632F18" w:rsidP="00320743">
            <w:pPr>
              <w:jc w:val="both"/>
            </w:pPr>
            <w:r>
              <w:t>Чорнотицька ЗОШ І-ІІІ ст.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0B381B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C26CC0" w:rsidRDefault="00632F18" w:rsidP="00320743">
            <w:pPr>
              <w:jc w:val="center"/>
              <w:rPr>
                <w:lang w:eastAsia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18" w:rsidRPr="00512561" w:rsidRDefault="00632F18" w:rsidP="00320743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</w:tbl>
    <w:p w:rsidR="00632F18" w:rsidRDefault="00632F18" w:rsidP="00ED12E1">
      <w:pPr>
        <w:rPr>
          <w:color w:val="000000"/>
          <w:lang w:eastAsia="uk-UA"/>
        </w:rPr>
      </w:pPr>
    </w:p>
    <w:p w:rsidR="00632F18" w:rsidRDefault="00632F18" w:rsidP="00ED12E1">
      <w:pPr>
        <w:rPr>
          <w:color w:val="000000"/>
          <w:lang w:eastAsia="uk-UA"/>
        </w:rPr>
      </w:pPr>
    </w:p>
    <w:p w:rsidR="00632F18" w:rsidRDefault="00632F18" w:rsidP="00ED12E1">
      <w:pPr>
        <w:rPr>
          <w:color w:val="000000"/>
          <w:sz w:val="28"/>
          <w:szCs w:val="28"/>
          <w:lang w:eastAsia="uk-UA"/>
        </w:rPr>
      </w:pPr>
      <w:r w:rsidRPr="000E5FBC">
        <w:rPr>
          <w:color w:val="000000"/>
          <w:sz w:val="28"/>
          <w:szCs w:val="28"/>
          <w:lang w:eastAsia="uk-UA"/>
        </w:rPr>
        <w:t xml:space="preserve">Головний спеціаліст з питань мобілізаційної </w:t>
      </w:r>
    </w:p>
    <w:p w:rsidR="00632F18" w:rsidRPr="00D101C9" w:rsidRDefault="00632F18" w:rsidP="00ED12E1">
      <w:pPr>
        <w:rPr>
          <w:color w:val="000000"/>
          <w:sz w:val="28"/>
          <w:szCs w:val="28"/>
          <w:lang w:eastAsia="uk-UA"/>
        </w:rPr>
      </w:pPr>
      <w:r w:rsidRPr="000E5FBC">
        <w:rPr>
          <w:color w:val="000000"/>
          <w:sz w:val="28"/>
          <w:szCs w:val="28"/>
          <w:lang w:eastAsia="uk-UA"/>
        </w:rPr>
        <w:t xml:space="preserve">роботи </w:t>
      </w:r>
      <w:r>
        <w:rPr>
          <w:color w:val="000000"/>
          <w:sz w:val="28"/>
          <w:szCs w:val="28"/>
          <w:lang w:eastAsia="uk-UA"/>
        </w:rPr>
        <w:t xml:space="preserve"> </w:t>
      </w:r>
      <w:r w:rsidRPr="000E5FBC">
        <w:rPr>
          <w:color w:val="000000"/>
          <w:sz w:val="28"/>
          <w:szCs w:val="28"/>
          <w:lang w:eastAsia="uk-UA"/>
        </w:rPr>
        <w:t>апарату рай</w:t>
      </w:r>
      <w:r>
        <w:rPr>
          <w:color w:val="000000"/>
          <w:sz w:val="28"/>
          <w:szCs w:val="28"/>
          <w:lang w:eastAsia="uk-UA"/>
        </w:rPr>
        <w:t xml:space="preserve">онної </w:t>
      </w:r>
      <w:r w:rsidRPr="000E5FBC">
        <w:rPr>
          <w:color w:val="000000"/>
          <w:sz w:val="28"/>
          <w:szCs w:val="28"/>
          <w:lang w:eastAsia="uk-UA"/>
        </w:rPr>
        <w:t>держ</w:t>
      </w:r>
      <w:r>
        <w:rPr>
          <w:color w:val="000000"/>
          <w:sz w:val="28"/>
          <w:szCs w:val="28"/>
          <w:lang w:eastAsia="uk-UA"/>
        </w:rPr>
        <w:t xml:space="preserve">авної </w:t>
      </w:r>
      <w:r w:rsidRPr="000E5FBC">
        <w:rPr>
          <w:color w:val="000000"/>
          <w:sz w:val="28"/>
          <w:szCs w:val="28"/>
          <w:lang w:eastAsia="uk-UA"/>
        </w:rPr>
        <w:t xml:space="preserve">адміністрації </w:t>
      </w:r>
      <w:r w:rsidRPr="000E5FBC">
        <w:rPr>
          <w:color w:val="000000"/>
          <w:sz w:val="28"/>
          <w:szCs w:val="28"/>
          <w:lang w:eastAsia="uk-UA"/>
        </w:rPr>
        <w:tab/>
      </w:r>
      <w:r w:rsidRPr="000E5FBC">
        <w:rPr>
          <w:color w:val="000000"/>
          <w:sz w:val="28"/>
          <w:szCs w:val="28"/>
          <w:lang w:eastAsia="uk-UA"/>
        </w:rPr>
        <w:tab/>
      </w:r>
      <w:r w:rsidRPr="000E5FBC">
        <w:rPr>
          <w:color w:val="000000"/>
          <w:sz w:val="28"/>
          <w:szCs w:val="28"/>
          <w:lang w:eastAsia="uk-UA"/>
        </w:rPr>
        <w:tab/>
      </w:r>
      <w:r w:rsidRPr="000E5FBC">
        <w:rPr>
          <w:color w:val="000000"/>
          <w:sz w:val="28"/>
          <w:szCs w:val="28"/>
          <w:lang w:eastAsia="uk-UA"/>
        </w:rPr>
        <w:tab/>
      </w:r>
      <w:r w:rsidRPr="000E5FBC">
        <w:rPr>
          <w:color w:val="000000"/>
          <w:sz w:val="28"/>
          <w:szCs w:val="28"/>
          <w:lang w:eastAsia="uk-UA"/>
        </w:rPr>
        <w:tab/>
      </w:r>
      <w:r w:rsidRPr="000E5FBC"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 xml:space="preserve">                                            </w:t>
      </w:r>
      <w:r w:rsidRPr="000E5FBC">
        <w:rPr>
          <w:color w:val="000000"/>
          <w:sz w:val="28"/>
          <w:szCs w:val="28"/>
          <w:lang w:eastAsia="uk-UA"/>
        </w:rPr>
        <w:t>Галина АНАНЧЕНКО</w:t>
      </w:r>
    </w:p>
    <w:sectPr w:rsidR="00632F18" w:rsidRPr="00D101C9" w:rsidSect="001B311F">
      <w:headerReference w:type="even" r:id="rId7"/>
      <w:headerReference w:type="default" r:id="rId8"/>
      <w:pgSz w:w="16840" w:h="11907" w:orient="landscape" w:code="9"/>
      <w:pgMar w:top="539" w:right="567" w:bottom="567" w:left="567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F18" w:rsidRDefault="00632F18" w:rsidP="00BB1D55">
      <w:r>
        <w:separator/>
      </w:r>
    </w:p>
  </w:endnote>
  <w:endnote w:type="continuationSeparator" w:id="0">
    <w:p w:rsidR="00632F18" w:rsidRDefault="00632F18" w:rsidP="00BB1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F18" w:rsidRDefault="00632F18" w:rsidP="00BB1D55">
      <w:r>
        <w:separator/>
      </w:r>
    </w:p>
  </w:footnote>
  <w:footnote w:type="continuationSeparator" w:id="0">
    <w:p w:rsidR="00632F18" w:rsidRDefault="00632F18" w:rsidP="00BB1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F18" w:rsidRDefault="00632F18" w:rsidP="003C410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2F18" w:rsidRDefault="00632F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F18" w:rsidRDefault="00632F18" w:rsidP="003C410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632F18" w:rsidRDefault="00632F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4740"/>
    <w:multiLevelType w:val="hybridMultilevel"/>
    <w:tmpl w:val="765C1320"/>
    <w:lvl w:ilvl="0" w:tplc="376238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BA000E0"/>
    <w:multiLevelType w:val="hybridMultilevel"/>
    <w:tmpl w:val="1878083E"/>
    <w:lvl w:ilvl="0" w:tplc="018CCC60">
      <w:start w:val="2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F536BD9"/>
    <w:multiLevelType w:val="hybridMultilevel"/>
    <w:tmpl w:val="5B14A8E0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B50D16"/>
    <w:multiLevelType w:val="hybridMultilevel"/>
    <w:tmpl w:val="573C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DC1DCC"/>
    <w:multiLevelType w:val="hybridMultilevel"/>
    <w:tmpl w:val="33548F56"/>
    <w:lvl w:ilvl="0" w:tplc="8AFA0092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4E746FD"/>
    <w:multiLevelType w:val="multilevel"/>
    <w:tmpl w:val="10E2F0A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38C0D71"/>
    <w:multiLevelType w:val="hybridMultilevel"/>
    <w:tmpl w:val="8EC0E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8022B76"/>
    <w:multiLevelType w:val="hybridMultilevel"/>
    <w:tmpl w:val="149046D8"/>
    <w:lvl w:ilvl="0" w:tplc="3112F010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8">
    <w:nsid w:val="511549DC"/>
    <w:multiLevelType w:val="hybridMultilevel"/>
    <w:tmpl w:val="10E2F0A8"/>
    <w:lvl w:ilvl="0" w:tplc="1BBE88F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9831CA1"/>
    <w:multiLevelType w:val="hybridMultilevel"/>
    <w:tmpl w:val="30CA2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A1A34E4"/>
    <w:multiLevelType w:val="multilevel"/>
    <w:tmpl w:val="A64A098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56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14"/>
        </w:tabs>
        <w:ind w:left="4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21"/>
        </w:tabs>
        <w:ind w:left="62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"/>
        </w:tabs>
        <w:ind w:left="4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75"/>
        </w:tabs>
        <w:ind w:left="6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2"/>
        </w:tabs>
        <w:ind w:left="88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9"/>
        </w:tabs>
        <w:ind w:left="72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"/>
        </w:tabs>
        <w:ind w:left="936" w:hanging="2160"/>
      </w:pPr>
      <w:rPr>
        <w:rFonts w:cs="Times New Roman" w:hint="default"/>
      </w:rPr>
    </w:lvl>
  </w:abstractNum>
  <w:abstractNum w:abstractNumId="11">
    <w:nsid w:val="6A37095D"/>
    <w:multiLevelType w:val="hybridMultilevel"/>
    <w:tmpl w:val="5F384886"/>
    <w:lvl w:ilvl="0" w:tplc="204E9A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77717D45"/>
    <w:multiLevelType w:val="hybridMultilevel"/>
    <w:tmpl w:val="79A649D4"/>
    <w:lvl w:ilvl="0" w:tplc="B32C3B7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B264001"/>
    <w:multiLevelType w:val="hybridMultilevel"/>
    <w:tmpl w:val="2DD4886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11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06F"/>
    <w:rsid w:val="00030258"/>
    <w:rsid w:val="00042FBF"/>
    <w:rsid w:val="00062D0C"/>
    <w:rsid w:val="00091CF3"/>
    <w:rsid w:val="000A42D2"/>
    <w:rsid w:val="000A5B79"/>
    <w:rsid w:val="000B381B"/>
    <w:rsid w:val="000C67C3"/>
    <w:rsid w:val="000D19C4"/>
    <w:rsid w:val="000E5FBC"/>
    <w:rsid w:val="000F10AF"/>
    <w:rsid w:val="000F19B9"/>
    <w:rsid w:val="00121D1A"/>
    <w:rsid w:val="0012429B"/>
    <w:rsid w:val="00125643"/>
    <w:rsid w:val="00131376"/>
    <w:rsid w:val="0013194A"/>
    <w:rsid w:val="001717B8"/>
    <w:rsid w:val="001973E2"/>
    <w:rsid w:val="001B311F"/>
    <w:rsid w:val="001C24E7"/>
    <w:rsid w:val="001C417F"/>
    <w:rsid w:val="001D1331"/>
    <w:rsid w:val="001E4C66"/>
    <w:rsid w:val="00211F74"/>
    <w:rsid w:val="0021354A"/>
    <w:rsid w:val="0022349B"/>
    <w:rsid w:val="00233B72"/>
    <w:rsid w:val="002352D4"/>
    <w:rsid w:val="00266B63"/>
    <w:rsid w:val="0029694F"/>
    <w:rsid w:val="002C41BE"/>
    <w:rsid w:val="002E5454"/>
    <w:rsid w:val="002F35A1"/>
    <w:rsid w:val="002F593F"/>
    <w:rsid w:val="002F6D73"/>
    <w:rsid w:val="00314BB5"/>
    <w:rsid w:val="00316986"/>
    <w:rsid w:val="00320743"/>
    <w:rsid w:val="00354C12"/>
    <w:rsid w:val="0039383F"/>
    <w:rsid w:val="003C4101"/>
    <w:rsid w:val="003C41EF"/>
    <w:rsid w:val="004111F8"/>
    <w:rsid w:val="004143B1"/>
    <w:rsid w:val="004246B1"/>
    <w:rsid w:val="004302C3"/>
    <w:rsid w:val="004406E7"/>
    <w:rsid w:val="00474A26"/>
    <w:rsid w:val="004C00B2"/>
    <w:rsid w:val="004E0070"/>
    <w:rsid w:val="004F28FF"/>
    <w:rsid w:val="004F3CA5"/>
    <w:rsid w:val="00503F11"/>
    <w:rsid w:val="00512466"/>
    <w:rsid w:val="00512561"/>
    <w:rsid w:val="00531F57"/>
    <w:rsid w:val="00566DFD"/>
    <w:rsid w:val="00576260"/>
    <w:rsid w:val="00580A5D"/>
    <w:rsid w:val="005837F3"/>
    <w:rsid w:val="00611DA8"/>
    <w:rsid w:val="00632F18"/>
    <w:rsid w:val="00647526"/>
    <w:rsid w:val="00652CDE"/>
    <w:rsid w:val="006963C6"/>
    <w:rsid w:val="006A45FB"/>
    <w:rsid w:val="006C78D8"/>
    <w:rsid w:val="006E6A5F"/>
    <w:rsid w:val="00712EA1"/>
    <w:rsid w:val="00735DA7"/>
    <w:rsid w:val="00746CFB"/>
    <w:rsid w:val="007555FD"/>
    <w:rsid w:val="0076594E"/>
    <w:rsid w:val="0078745B"/>
    <w:rsid w:val="007A3CE9"/>
    <w:rsid w:val="007A6128"/>
    <w:rsid w:val="007C5D03"/>
    <w:rsid w:val="00805103"/>
    <w:rsid w:val="00822027"/>
    <w:rsid w:val="00841A72"/>
    <w:rsid w:val="00852E15"/>
    <w:rsid w:val="00854968"/>
    <w:rsid w:val="0086599D"/>
    <w:rsid w:val="00867D07"/>
    <w:rsid w:val="00884F4A"/>
    <w:rsid w:val="008B37C7"/>
    <w:rsid w:val="008D6F48"/>
    <w:rsid w:val="00922CBC"/>
    <w:rsid w:val="00925A3B"/>
    <w:rsid w:val="009459E7"/>
    <w:rsid w:val="009531DA"/>
    <w:rsid w:val="009565CD"/>
    <w:rsid w:val="009754E4"/>
    <w:rsid w:val="00986552"/>
    <w:rsid w:val="009A2638"/>
    <w:rsid w:val="009A341A"/>
    <w:rsid w:val="009A3DCA"/>
    <w:rsid w:val="009B6B1E"/>
    <w:rsid w:val="009D03ED"/>
    <w:rsid w:val="009D7F2B"/>
    <w:rsid w:val="009F6FE8"/>
    <w:rsid w:val="00A05706"/>
    <w:rsid w:val="00A11CE6"/>
    <w:rsid w:val="00A16F16"/>
    <w:rsid w:val="00A34214"/>
    <w:rsid w:val="00A6534E"/>
    <w:rsid w:val="00A67648"/>
    <w:rsid w:val="00AB660E"/>
    <w:rsid w:val="00AC0DB6"/>
    <w:rsid w:val="00AC1CE7"/>
    <w:rsid w:val="00AD4B44"/>
    <w:rsid w:val="00B0755C"/>
    <w:rsid w:val="00B50E22"/>
    <w:rsid w:val="00B616BF"/>
    <w:rsid w:val="00B6191E"/>
    <w:rsid w:val="00B636CE"/>
    <w:rsid w:val="00B71B3D"/>
    <w:rsid w:val="00B72AF1"/>
    <w:rsid w:val="00BA710D"/>
    <w:rsid w:val="00BB1D55"/>
    <w:rsid w:val="00BB4137"/>
    <w:rsid w:val="00C16D0E"/>
    <w:rsid w:val="00C22562"/>
    <w:rsid w:val="00C26CC0"/>
    <w:rsid w:val="00C43820"/>
    <w:rsid w:val="00C537CB"/>
    <w:rsid w:val="00C57333"/>
    <w:rsid w:val="00C72D45"/>
    <w:rsid w:val="00C96292"/>
    <w:rsid w:val="00CA006F"/>
    <w:rsid w:val="00CA7759"/>
    <w:rsid w:val="00CC6FA0"/>
    <w:rsid w:val="00CE1527"/>
    <w:rsid w:val="00CF4FC5"/>
    <w:rsid w:val="00D101C9"/>
    <w:rsid w:val="00D16972"/>
    <w:rsid w:val="00D604D6"/>
    <w:rsid w:val="00D66029"/>
    <w:rsid w:val="00D8316E"/>
    <w:rsid w:val="00D8460F"/>
    <w:rsid w:val="00D902DC"/>
    <w:rsid w:val="00DC2F5D"/>
    <w:rsid w:val="00DC49F6"/>
    <w:rsid w:val="00DE1478"/>
    <w:rsid w:val="00DE2C3A"/>
    <w:rsid w:val="00E02036"/>
    <w:rsid w:val="00E137A4"/>
    <w:rsid w:val="00E249CF"/>
    <w:rsid w:val="00E30720"/>
    <w:rsid w:val="00E609AE"/>
    <w:rsid w:val="00E73A0F"/>
    <w:rsid w:val="00E8781A"/>
    <w:rsid w:val="00E94FA4"/>
    <w:rsid w:val="00EA4CCB"/>
    <w:rsid w:val="00EB1498"/>
    <w:rsid w:val="00ED12E1"/>
    <w:rsid w:val="00ED2629"/>
    <w:rsid w:val="00EE5F95"/>
    <w:rsid w:val="00EF5D66"/>
    <w:rsid w:val="00F00CC6"/>
    <w:rsid w:val="00F3365B"/>
    <w:rsid w:val="00F343CB"/>
    <w:rsid w:val="00F4307C"/>
    <w:rsid w:val="00F44178"/>
    <w:rsid w:val="00F463F1"/>
    <w:rsid w:val="00F47FF4"/>
    <w:rsid w:val="00F54AC8"/>
    <w:rsid w:val="00F64948"/>
    <w:rsid w:val="00F80404"/>
    <w:rsid w:val="00F84A01"/>
    <w:rsid w:val="00F94C9B"/>
    <w:rsid w:val="00FF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EF"/>
    <w:rPr>
      <w:rFonts w:ascii="Times New Roman" w:eastAsia="Times New Roman" w:hAnsi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A5B79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5B79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3C41E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C41EF"/>
    <w:pPr>
      <w:widowControl w:val="0"/>
      <w:suppressAutoHyphens/>
      <w:ind w:left="720"/>
      <w:contextualSpacing/>
    </w:pPr>
    <w:rPr>
      <w:rFonts w:eastAsia="Calibri" w:cs="Mangal"/>
      <w:kern w:val="2"/>
      <w:szCs w:val="21"/>
      <w:lang w:val="ru-RU" w:eastAsia="hi-IN" w:bidi="hi-IN"/>
    </w:rPr>
  </w:style>
  <w:style w:type="character" w:customStyle="1" w:styleId="FontStyle16">
    <w:name w:val="Font Style16"/>
    <w:uiPriority w:val="99"/>
    <w:rsid w:val="003C41EF"/>
    <w:rPr>
      <w:rFonts w:ascii="Courier New" w:hAnsi="Courier New"/>
      <w:sz w:val="20"/>
    </w:rPr>
  </w:style>
  <w:style w:type="character" w:customStyle="1" w:styleId="2">
    <w:name w:val="Основной текст (2)"/>
    <w:uiPriority w:val="99"/>
    <w:rsid w:val="003C41EF"/>
    <w:rPr>
      <w:rFonts w:ascii="Times New Roman" w:hAnsi="Times New Roman"/>
      <w:color w:val="000000"/>
      <w:spacing w:val="0"/>
      <w:w w:val="100"/>
      <w:position w:val="0"/>
      <w:sz w:val="28"/>
      <w:u w:val="none"/>
      <w:effect w:val="none"/>
      <w:lang w:val="uk-UA" w:eastAsia="uk-UA"/>
    </w:rPr>
  </w:style>
  <w:style w:type="character" w:customStyle="1" w:styleId="apple-converted-space">
    <w:name w:val="apple-converted-space"/>
    <w:basedOn w:val="DefaultParagraphFont"/>
    <w:uiPriority w:val="99"/>
    <w:rsid w:val="003C41EF"/>
    <w:rPr>
      <w:rFonts w:cs="Times New Roman"/>
    </w:rPr>
  </w:style>
  <w:style w:type="character" w:customStyle="1" w:styleId="rvts15">
    <w:name w:val="rvts15"/>
    <w:basedOn w:val="DefaultParagraphFont"/>
    <w:uiPriority w:val="99"/>
    <w:rsid w:val="003C41EF"/>
    <w:rPr>
      <w:rFonts w:cs="Times New Roman"/>
    </w:rPr>
  </w:style>
  <w:style w:type="table" w:styleId="TableGrid">
    <w:name w:val="Table Grid"/>
    <w:basedOn w:val="TableNormal"/>
    <w:uiPriority w:val="99"/>
    <w:rsid w:val="007555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B1D55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B1D55"/>
    <w:rPr>
      <w:rFonts w:ascii="Times New Roman" w:hAnsi="Times New Roman" w:cs="Times New Roman"/>
      <w:sz w:val="24"/>
      <w:szCs w:val="24"/>
      <w:lang w:val="uk-UA" w:eastAsia="ru-RU"/>
    </w:rPr>
  </w:style>
  <w:style w:type="paragraph" w:styleId="Footer">
    <w:name w:val="footer"/>
    <w:basedOn w:val="Normal"/>
    <w:link w:val="FooterChar"/>
    <w:uiPriority w:val="99"/>
    <w:rsid w:val="00BB1D55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1D55"/>
    <w:rPr>
      <w:rFonts w:ascii="Times New Roman" w:hAnsi="Times New Roman" w:cs="Times New Roman"/>
      <w:sz w:val="24"/>
      <w:szCs w:val="24"/>
      <w:lang w:val="uk-UA" w:eastAsia="ru-RU"/>
    </w:rPr>
  </w:style>
  <w:style w:type="character" w:styleId="CommentReference">
    <w:name w:val="annotation reference"/>
    <w:basedOn w:val="DefaultParagraphFont"/>
    <w:uiPriority w:val="99"/>
    <w:semiHidden/>
    <w:rsid w:val="00FF103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F10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F1033"/>
    <w:rPr>
      <w:rFonts w:ascii="Times New Roman" w:hAnsi="Times New Roman" w:cs="Times New Roman"/>
      <w:sz w:val="20"/>
      <w:szCs w:val="20"/>
      <w:lang w:val="uk-UA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1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F10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F10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1033"/>
    <w:rPr>
      <w:rFonts w:ascii="Segoe UI" w:hAnsi="Segoe UI" w:cs="Segoe UI"/>
      <w:sz w:val="18"/>
      <w:szCs w:val="18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0A5B79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A5B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 Знак Знак Знак Знак Знак Знак Знак Знак"/>
    <w:basedOn w:val="Normal"/>
    <w:uiPriority w:val="99"/>
    <w:rsid w:val="000A5B79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0A5B79"/>
    <w:pPr>
      <w:spacing w:before="100" w:beforeAutospacing="1" w:after="100" w:afterAutospacing="1"/>
    </w:pPr>
    <w:rPr>
      <w:lang w:val="ru-RU"/>
    </w:rPr>
  </w:style>
  <w:style w:type="paragraph" w:customStyle="1" w:styleId="10">
    <w:name w:val="Знак Знак Знак Знак1 Знак Знак Знак Знак Знак"/>
    <w:basedOn w:val="Normal"/>
    <w:uiPriority w:val="99"/>
    <w:rsid w:val="000A5B79"/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locked/>
    <w:rsid w:val="000A5B79"/>
    <w:pPr>
      <w:ind w:left="774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A5B7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locked/>
    <w:rsid w:val="000A5B79"/>
    <w:pPr>
      <w:ind w:left="9000"/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A5B7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0A5B7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A5B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iiaeuiue">
    <w:name w:val="Ii?iaeuiue"/>
    <w:uiPriority w:val="99"/>
    <w:rsid w:val="000A5B79"/>
    <w:pPr>
      <w:overflowPunct w:val="0"/>
      <w:autoSpaceDE w:val="0"/>
      <w:autoSpaceDN w:val="0"/>
      <w:adjustRightInd w:val="0"/>
    </w:pPr>
    <w:rPr>
      <w:rFonts w:ascii="Antiqua" w:eastAsia="Times New Roman" w:hAnsi="Antiqua" w:cs="Antiqua"/>
      <w:color w:val="000000"/>
      <w:sz w:val="24"/>
      <w:szCs w:val="24"/>
      <w:lang w:val="en-US" w:eastAsia="ru-RU"/>
    </w:rPr>
  </w:style>
  <w:style w:type="character" w:styleId="Strong">
    <w:name w:val="Strong"/>
    <w:basedOn w:val="DefaultParagraphFont"/>
    <w:uiPriority w:val="99"/>
    <w:qFormat/>
    <w:locked/>
    <w:rsid w:val="000A5B79"/>
    <w:rPr>
      <w:rFonts w:cs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rsid w:val="000A5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A5B79"/>
    <w:rPr>
      <w:rFonts w:ascii="Consolas" w:hAnsi="Consolas" w:cs="Consolas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0A5B7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A5B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uiPriority w:val="99"/>
    <w:rsid w:val="000A5B79"/>
  </w:style>
  <w:style w:type="paragraph" w:styleId="NoSpacing">
    <w:name w:val="No Spacing"/>
    <w:uiPriority w:val="99"/>
    <w:qFormat/>
    <w:rsid w:val="000A5B79"/>
    <w:rPr>
      <w:rFonts w:eastAsia="Times New Roman"/>
      <w:lang w:val="ru-RU" w:eastAsia="ru-RU"/>
    </w:rPr>
  </w:style>
  <w:style w:type="character" w:styleId="PageNumber">
    <w:name w:val="page number"/>
    <w:basedOn w:val="DefaultParagraphFont"/>
    <w:uiPriority w:val="99"/>
    <w:rsid w:val="001B31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07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10</Pages>
  <Words>7664</Words>
  <Characters>4369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koradm-zvid</cp:lastModifiedBy>
  <cp:revision>7</cp:revision>
  <cp:lastPrinted>2021-04-02T08:30:00Z</cp:lastPrinted>
  <dcterms:created xsi:type="dcterms:W3CDTF">2021-04-01T09:53:00Z</dcterms:created>
  <dcterms:modified xsi:type="dcterms:W3CDTF">2021-04-15T13:33:00Z</dcterms:modified>
</cp:coreProperties>
</file>