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E6" w:rsidRDefault="00990DE6" w:rsidP="00ED67C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Додаток 2</w:t>
      </w:r>
    </w:p>
    <w:p w:rsidR="00990DE6" w:rsidRDefault="00990DE6" w:rsidP="00ED67C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 розпорядження голови</w:t>
      </w:r>
    </w:p>
    <w:p w:rsidR="00990DE6" w:rsidRDefault="00990DE6" w:rsidP="00ED67C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районної державної адміністрації</w:t>
      </w:r>
    </w:p>
    <w:p w:rsidR="00990DE6" w:rsidRDefault="00990DE6" w:rsidP="00ED67C8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26  березня 2021 року № 100</w:t>
      </w:r>
    </w:p>
    <w:p w:rsidR="00990DE6" w:rsidRDefault="00990DE6" w:rsidP="00ED67C8">
      <w:pPr>
        <w:ind w:left="3544"/>
        <w:jc w:val="center"/>
        <w:rPr>
          <w:sz w:val="28"/>
          <w:szCs w:val="28"/>
        </w:rPr>
      </w:pPr>
    </w:p>
    <w:p w:rsidR="00990DE6" w:rsidRPr="008C6A2A" w:rsidRDefault="00990DE6" w:rsidP="00ED67C8">
      <w:pPr>
        <w:ind w:left="3544"/>
        <w:jc w:val="center"/>
        <w:rPr>
          <w:spacing w:val="-6"/>
          <w:sz w:val="28"/>
          <w:szCs w:val="28"/>
        </w:rPr>
      </w:pPr>
    </w:p>
    <w:p w:rsidR="00990DE6" w:rsidRPr="003C41EF" w:rsidRDefault="00990DE6" w:rsidP="00EF56C9">
      <w:pPr>
        <w:jc w:val="center"/>
        <w:rPr>
          <w:spacing w:val="-6"/>
          <w:sz w:val="28"/>
          <w:szCs w:val="28"/>
        </w:rPr>
      </w:pPr>
      <w:r w:rsidRPr="003C41EF">
        <w:rPr>
          <w:spacing w:val="-6"/>
          <w:sz w:val="28"/>
          <w:szCs w:val="28"/>
        </w:rPr>
        <w:t xml:space="preserve">План </w:t>
      </w:r>
    </w:p>
    <w:p w:rsidR="00990DE6" w:rsidRPr="008954B5" w:rsidRDefault="00990DE6" w:rsidP="00D6433F">
      <w:pPr>
        <w:jc w:val="center"/>
        <w:rPr>
          <w:spacing w:val="-6"/>
          <w:sz w:val="28"/>
          <w:szCs w:val="28"/>
          <w:lang w:val="ru-RU"/>
        </w:rPr>
      </w:pPr>
      <w:r w:rsidRPr="003C41EF">
        <w:rPr>
          <w:spacing w:val="-6"/>
          <w:sz w:val="28"/>
          <w:szCs w:val="28"/>
        </w:rPr>
        <w:t xml:space="preserve">звіряння облікових даних </w:t>
      </w:r>
      <w:r w:rsidRPr="00841A72">
        <w:rPr>
          <w:spacing w:val="-6"/>
          <w:sz w:val="28"/>
          <w:szCs w:val="28"/>
        </w:rPr>
        <w:t xml:space="preserve">підприємств, установ та </w:t>
      </w:r>
      <w:r>
        <w:rPr>
          <w:spacing w:val="-6"/>
          <w:sz w:val="28"/>
          <w:szCs w:val="28"/>
        </w:rPr>
        <w:t xml:space="preserve">організацій, органів місцевого самоврядування </w:t>
      </w:r>
      <w:r w:rsidRPr="003C41EF">
        <w:rPr>
          <w:spacing w:val="-6"/>
          <w:sz w:val="28"/>
          <w:szCs w:val="28"/>
        </w:rPr>
        <w:t xml:space="preserve">з обліковими даними </w:t>
      </w:r>
    </w:p>
    <w:p w:rsidR="00990DE6" w:rsidRPr="008C6A2A" w:rsidRDefault="00990DE6" w:rsidP="0077070D">
      <w:pPr>
        <w:jc w:val="center"/>
        <w:rPr>
          <w:spacing w:val="-6"/>
          <w:sz w:val="28"/>
          <w:szCs w:val="28"/>
          <w:lang w:val="ru-RU"/>
        </w:rPr>
      </w:pPr>
    </w:p>
    <w:p w:rsidR="00990DE6" w:rsidRDefault="00990DE6" w:rsidP="0077070D">
      <w:pPr>
        <w:jc w:val="center"/>
        <w:rPr>
          <w:spacing w:val="-6"/>
          <w:sz w:val="28"/>
          <w:szCs w:val="28"/>
        </w:rPr>
      </w:pPr>
      <w:r w:rsidRPr="0077070D">
        <w:rPr>
          <w:spacing w:val="-6"/>
          <w:sz w:val="28"/>
          <w:szCs w:val="28"/>
          <w:lang w:val="ru-RU"/>
        </w:rPr>
        <w:t>Корюківського</w:t>
      </w:r>
      <w:r>
        <w:rPr>
          <w:spacing w:val="-6"/>
          <w:sz w:val="28"/>
          <w:szCs w:val="28"/>
        </w:rPr>
        <w:t xml:space="preserve"> районного територіального центру комплектування та соціальної підтримки на 2021</w:t>
      </w:r>
      <w:r w:rsidRPr="003C41EF">
        <w:rPr>
          <w:spacing w:val="-6"/>
          <w:sz w:val="28"/>
          <w:szCs w:val="28"/>
        </w:rPr>
        <w:t xml:space="preserve"> рік</w:t>
      </w:r>
    </w:p>
    <w:tbl>
      <w:tblPr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26"/>
        <w:gridCol w:w="34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418"/>
        <w:gridCol w:w="1417"/>
        <w:gridCol w:w="993"/>
        <w:gridCol w:w="1275"/>
      </w:tblGrid>
      <w:tr w:rsidR="00990DE6" w:rsidRPr="00841A72" w:rsidTr="008357AA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990DE6" w:rsidRPr="00841A72" w:rsidRDefault="00990DE6" w:rsidP="0077070D">
            <w:pPr>
              <w:ind w:left="17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 xml:space="preserve">Найменування </w:t>
            </w:r>
            <w:r>
              <w:rPr>
                <w:lang w:eastAsia="uk-UA"/>
              </w:rPr>
              <w:t xml:space="preserve">органів місцевого самоврядування </w:t>
            </w:r>
            <w:r w:rsidRPr="009A3DCA">
              <w:rPr>
                <w:lang w:eastAsia="uk-UA"/>
              </w:rPr>
              <w:t>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4749C0" w:rsidRDefault="00990DE6" w:rsidP="0077070D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Планові дати звірки на 2021 рік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4749C0" w:rsidRDefault="00990DE6" w:rsidP="0077070D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Результати звірки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90DE6" w:rsidRPr="00841A72" w:rsidTr="008357AA">
        <w:trPr>
          <w:trHeight w:val="10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березень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липень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листопад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грудень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офіцерів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жінок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призовників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9A3DCA" w:rsidRDefault="00990DE6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Відмітка про виконання</w:t>
            </w: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Холминська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Жуклянський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Козилівський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Камківський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Будянський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color w:val="000000"/>
              </w:rPr>
            </w:pPr>
            <w:r w:rsidRPr="00DA4E6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color w:val="000000"/>
              </w:rPr>
            </w:pPr>
            <w:r w:rsidRPr="001D650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Брецький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DA4E62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color w:val="000000"/>
              </w:rPr>
            </w:pPr>
            <w:r w:rsidRPr="001D650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Забарівський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DA4E62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DA4E62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color w:val="000000"/>
              </w:rPr>
            </w:pPr>
            <w:r w:rsidRPr="001D650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Наумівський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1D650F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  <w:r w:rsidRPr="001D65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Рейментарівський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1D650F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1D650F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  <w:r w:rsidRPr="001D65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Сядринський старостинський округ</w:t>
            </w:r>
          </w:p>
          <w:p w:rsidR="00990DE6" w:rsidRPr="00140898" w:rsidRDefault="00990DE6" w:rsidP="0077070D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28 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  <w:r w:rsidRPr="00650C5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Тютюнницький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12 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Хотіївський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Перелюбський старостинський округ с.Білошицька-Слобода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Домашлинський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Олександрівський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  <w:r w:rsidRPr="00650C5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Охрамієвицький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  <w:r w:rsidRPr="00650C5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Перелюбський старостинський округ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Default="00990DE6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650C5C" w:rsidRDefault="00990DE6" w:rsidP="0077070D">
            <w:pPr>
              <w:jc w:val="center"/>
              <w:rPr>
                <w:color w:val="000000"/>
              </w:rPr>
            </w:pPr>
            <w:r w:rsidRPr="00650C5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Прибинський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Рибинський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 Савинківський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Прибинський старостинський округ с.Шишківка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E6" w:rsidRPr="00B37150" w:rsidRDefault="00990DE6" w:rsidP="0077070D">
            <w:pPr>
              <w:jc w:val="center"/>
              <w:rPr>
                <w:color w:val="000000"/>
              </w:rPr>
            </w:pPr>
            <w:r w:rsidRPr="00B37150"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Корюківське районне управління Головного управління Держпродспоживслужби в Чернігівській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Корюківська експлуатаційна дільниця Деснянського басейнового Управління водних ресурсів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ДП "Холминський спиртовий завод"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Північно-Східне міжрайонне управління Міністерства юстиції (м.Суми)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77070D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Корюківська районна державна адміністрація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ДП "Холминське лісове господарство"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ДП "Корюківське лісове господарство"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Центральне відділення поштового зв'язку м.Корюківка Чернігівської дирекції ПАТ "Укрпошта"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КНП "Корюківська центральна районна лікарня Корюківської міської ради Чернігівської області"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КНП"Корюківський  центр первинної медико-санітарної допомоги"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РКСЛП "Корюківкаліс"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Корюківський районний суд Чернігівської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ЧФ ПАТ "Укртелеком" РЦТ  №232 м.Мена станційно-лінійна дільниця №3 м.Корюківка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КП "Корюківкаводоканал"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"СЛАВ ФОРЕСТ"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ПСП "Злагода"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B34087">
            <w:pPr>
              <w:ind w:left="-28" w:firstLine="28"/>
              <w:rPr>
                <w:color w:val="000000"/>
              </w:rPr>
            </w:pPr>
            <w:r w:rsidRPr="00140898">
              <w:rPr>
                <w:color w:val="000000"/>
              </w:rPr>
              <w:t>ВСК ім.</w:t>
            </w:r>
            <w:r>
              <w:rPr>
                <w:color w:val="000000"/>
              </w:rPr>
              <w:t xml:space="preserve"> </w:t>
            </w:r>
            <w:r w:rsidRPr="00140898">
              <w:rPr>
                <w:color w:val="000000"/>
              </w:rPr>
              <w:t>Горького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ПГ "Бреч"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904913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"Корфад"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904913" w:rsidRDefault="00990DE6" w:rsidP="0077070D">
            <w:pPr>
              <w:jc w:val="center"/>
              <w:rPr>
                <w:lang w:eastAsia="uk-UA"/>
              </w:rPr>
            </w:pPr>
            <w:r w:rsidRPr="00904913">
              <w:rPr>
                <w:lang w:eastAsia="uk-U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"Фанера Чернігів"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"Ванеса"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ВП Корюківського району  електричних мереж АТ "Чернігівобленерго"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ind w:left="-13"/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АТ "Слов'янські шпалери-КФТП"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ind w:left="-13" w:right="-43" w:firstLine="13"/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4-7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Корюківське відділення ПАТ "Чернігівгаз"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"Корюківський елеватор"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Відділ освіти, культури молоді та спорту Корюківської міської ради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ПСП "Червоний маяк"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ПСП "Рекорд"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8357A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357AA" w:rsidRDefault="00990DE6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140898" w:rsidRDefault="00990DE6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Відділ освіти, культури, молоді та спорту Холминської селищної ради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  <w:r w:rsidRPr="00650C5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650C5C" w:rsidRDefault="00990DE6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90DE6" w:rsidRPr="0077070D" w:rsidRDefault="00990DE6" w:rsidP="00D6433F">
      <w:pPr>
        <w:jc w:val="center"/>
        <w:rPr>
          <w:spacing w:val="-6"/>
          <w:sz w:val="28"/>
          <w:szCs w:val="28"/>
        </w:rPr>
      </w:pPr>
    </w:p>
    <w:p w:rsidR="00990DE6" w:rsidRDefault="00990DE6" w:rsidP="00D6433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Сновського районного територіального центру комплектування та соціальної підтримки на 2021</w:t>
      </w:r>
      <w:r w:rsidRPr="003C41EF">
        <w:rPr>
          <w:spacing w:val="-6"/>
          <w:sz w:val="28"/>
          <w:szCs w:val="28"/>
        </w:rPr>
        <w:t xml:space="preserve"> рік</w:t>
      </w:r>
    </w:p>
    <w:p w:rsidR="00990DE6" w:rsidRPr="0077070D" w:rsidRDefault="00990DE6" w:rsidP="00D6433F">
      <w:pPr>
        <w:jc w:val="center"/>
        <w:rPr>
          <w:spacing w:val="-6"/>
          <w:sz w:val="28"/>
          <w:szCs w:val="28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1"/>
        <w:gridCol w:w="3375"/>
        <w:gridCol w:w="435"/>
        <w:gridCol w:w="41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75"/>
        <w:gridCol w:w="1418"/>
        <w:gridCol w:w="1417"/>
        <w:gridCol w:w="993"/>
        <w:gridCol w:w="1275"/>
      </w:tblGrid>
      <w:tr w:rsidR="00990DE6" w:rsidRPr="00841A72" w:rsidTr="00EF56C9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№        з/п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Наменування підприємств, установ і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Планові дати звірок на 2021 рік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Результати звірки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 </w:t>
            </w:r>
          </w:p>
        </w:tc>
      </w:tr>
      <w:tr w:rsidR="00990DE6" w:rsidRPr="00841A72" w:rsidTr="00ED67C8">
        <w:trPr>
          <w:trHeight w:val="107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rPr>
                <w:lang w:eastAsia="uk-UA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rPr>
                <w:lang w:eastAsia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січень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лютий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червень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жовтень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грудень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в/зоб. офіцерів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в/зоб. жінок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ED67C8" w:rsidRDefault="00990DE6" w:rsidP="00EF56C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призовників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67C8" w:rsidRDefault="00990DE6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Відмітка про виконання</w:t>
            </w:r>
          </w:p>
        </w:tc>
      </w:tr>
      <w:tr w:rsidR="00990DE6" w:rsidRPr="00841A72" w:rsidTr="00ED67C8">
        <w:trPr>
          <w:trHeight w:val="28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96"/>
              <w:jc w:val="center"/>
            </w:pPr>
            <w:r w:rsidRPr="001375D6">
              <w:rPr>
                <w:color w:val="000000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гімназія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816B3" w:rsidRDefault="00990DE6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trHeight w:val="24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65"/>
              <w:jc w:val="center"/>
            </w:pPr>
            <w:r w:rsidRPr="001375D6">
              <w:rPr>
                <w:color w:val="000000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ЗОШ І-ІІІ ст. №1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816B3" w:rsidRDefault="00990DE6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1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70"/>
              <w:jc w:val="center"/>
            </w:pPr>
            <w:r w:rsidRPr="001375D6">
              <w:rPr>
                <w:color w:val="000000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ЗОШ І-ІІІ ст. №2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816B3" w:rsidRDefault="00990DE6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65"/>
              <w:jc w:val="center"/>
            </w:pPr>
            <w:r w:rsidRPr="001375D6">
              <w:rPr>
                <w:color w:val="000000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Кучинівська ЗОШ І-ІІІ ст.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816B3" w:rsidRDefault="00990DE6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53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72"/>
              <w:jc w:val="center"/>
            </w:pPr>
            <w:r w:rsidRPr="001375D6">
              <w:rPr>
                <w:color w:val="000000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Новоборовицький НВК «ЗНЗ  І-ІІІ ст. – ДНЗ»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816B3" w:rsidRDefault="00990DE6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54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65"/>
              <w:jc w:val="center"/>
            </w:pPr>
            <w:r w:rsidRPr="001375D6">
              <w:rPr>
                <w:color w:val="000000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Петрівський НВК «ЗНЗ  І-ІІІ ст. – ДНЗ»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highlight w:val="yellow"/>
                <w:lang w:eastAsia="uk-UA"/>
              </w:rPr>
            </w:pPr>
            <w:r w:rsidRPr="00B37150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77070D">
        <w:trPr>
          <w:cantSplit/>
          <w:trHeight w:val="5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67"/>
              <w:jc w:val="center"/>
            </w:pPr>
            <w:r w:rsidRPr="001375D6">
              <w:rPr>
                <w:color w:val="000000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Рогізківський НВК «ЗНЗ  І-ІІІ ст. – ДНЗ»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77070D">
        <w:trPr>
          <w:cantSplit/>
          <w:trHeight w:val="23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74"/>
              <w:jc w:val="center"/>
            </w:pPr>
            <w:r w:rsidRPr="001375D6">
              <w:rPr>
                <w:color w:val="000000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Тихоновицька ЗОШ І-ІІІ 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77070D">
        <w:trPr>
          <w:cantSplit/>
          <w:trHeight w:val="4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67"/>
              <w:jc w:val="center"/>
            </w:pPr>
            <w:r w:rsidRPr="001375D6">
              <w:rPr>
                <w:color w:val="000000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Тур</w:t>
            </w:r>
            <w:r>
              <w:rPr>
                <w:rFonts w:ascii="Calibri" w:hAnsi="Calibri"/>
                <w:color w:val="000000"/>
                <w:spacing w:val="-2"/>
              </w:rPr>
              <w:t>'</w:t>
            </w:r>
            <w:r>
              <w:rPr>
                <w:color w:val="000000"/>
                <w:spacing w:val="-2"/>
              </w:rPr>
              <w:t>янський НВК «ЗНЗ  І-ІІ ст. – ДНЗ»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Початкова школа с. Гірськ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Сновський ЗДО №1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F96B99">
        <w:trPr>
          <w:cantSplit/>
          <w:trHeight w:val="3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91"/>
              <w:jc w:val="center"/>
            </w:pPr>
            <w:r w:rsidRPr="001375D6">
              <w:rPr>
                <w:color w:val="000000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КЗ «Сновська гімназія»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F96B99">
        <w:trPr>
          <w:cantSplit/>
          <w:trHeight w:val="5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91"/>
              <w:jc w:val="center"/>
            </w:pPr>
            <w:r w:rsidRPr="001375D6">
              <w:rPr>
                <w:color w:val="000000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Сновський НВК «ЗНЗ  І-ІІ ст. – ДНЗ»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F96B99">
        <w:trPr>
          <w:cantSplit/>
          <w:trHeight w:val="2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районна державна лікарня ветеринарної медицини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Міське споживче товариство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4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91"/>
              <w:jc w:val="center"/>
            </w:pPr>
            <w:r w:rsidRPr="001375D6">
              <w:rPr>
                <w:color w:val="000000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Дитячо-юнацька спортивна школа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50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Сновський районний центр дитячої та юнацької творчості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24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B616BF" w:rsidRDefault="00990DE6" w:rsidP="00EF56C9">
            <w:pPr>
              <w:shd w:val="clear" w:color="auto" w:fill="FFFFFF"/>
              <w:spacing w:line="278" w:lineRule="exact"/>
              <w:ind w:right="17" w:hanging="2"/>
            </w:pPr>
            <w:r w:rsidRPr="00B616BF">
              <w:t>Локомотивне депо «Сновськ»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5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</w:pPr>
            <w:r w:rsidRPr="001375D6">
              <w:rPr>
                <w:color w:val="000000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735DA7" w:rsidRDefault="00990DE6" w:rsidP="001375D6">
            <w:pPr>
              <w:shd w:val="clear" w:color="auto" w:fill="FFFFFF"/>
              <w:ind w:hanging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ПАТ "Щорський завод продтоварів”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5"/>
              <w:jc w:val="center"/>
            </w:pPr>
            <w:r w:rsidRPr="001375D6">
              <w:rPr>
                <w:color w:val="000000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ДП «Сновськрайагролісгосп»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4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</w:pPr>
            <w:r w:rsidRPr="001375D6">
              <w:rPr>
                <w:color w:val="000000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D66029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Новоборовицький МПД ДП «Укрспирт»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</w:pPr>
            <w:r w:rsidRPr="001375D6">
              <w:rPr>
                <w:color w:val="000000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8" w:lineRule="exact"/>
              <w:ind w:right="557"/>
            </w:pPr>
            <w:r>
              <w:rPr>
                <w:color w:val="000000"/>
                <w:spacing w:val="-1"/>
              </w:rPr>
              <w:t>ПРАТ "Комунальник"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4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Корюківська районна державна </w:t>
            </w:r>
            <w:r>
              <w:rPr>
                <w:color w:val="000000"/>
              </w:rPr>
              <w:t>адміністрація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1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81" w:lineRule="exact"/>
              <w:ind w:right="578" w:hanging="5"/>
            </w:pPr>
            <w:r w:rsidRPr="00B72AF1">
              <w:rPr>
                <w:color w:val="0D0D0D"/>
                <w:spacing w:val="-1"/>
              </w:rPr>
              <w:t>ПСП “Яна плюс”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2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ПВТП “Яна”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3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ПП «Нива-імпульс»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6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ind w:right="478" w:hanging="2"/>
            </w:pPr>
            <w:r>
              <w:rPr>
                <w:color w:val="000000"/>
                <w:spacing w:val="-2"/>
              </w:rPr>
              <w:t>Управління освіти, сім'ї, молоді та спорту Сновської міської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4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</w:pPr>
            <w:r>
              <w:t>Управління соціального захисту населення райдержадміністрації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77070D">
        <w:trPr>
          <w:cantSplit/>
          <w:trHeight w:val="4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КНП «Сновська центральна</w:t>
            </w:r>
          </w:p>
          <w:p w:rsidR="00990DE6" w:rsidRDefault="00990DE6" w:rsidP="003A6A66">
            <w:pPr>
              <w:shd w:val="clear" w:color="auto" w:fill="FFFFFF"/>
            </w:pPr>
            <w:r>
              <w:rPr>
                <w:color w:val="000000"/>
                <w:spacing w:val="-2"/>
              </w:rPr>
              <w:t>районна лікарня»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77070D">
        <w:trPr>
          <w:cantSplit/>
          <w:trHeight w:val="6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3A6A66">
            <w:pPr>
              <w:shd w:val="clear" w:color="auto" w:fill="FFFFFF"/>
              <w:ind w:right="646" w:hanging="5"/>
            </w:pPr>
            <w:r>
              <w:t>КУ «Сновський районний центр первинної медико-санітарної допомоги»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77070D">
        <w:trPr>
          <w:cantSplit/>
          <w:trHeight w:val="6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3A6A66">
            <w:pPr>
              <w:shd w:val="clear" w:color="auto" w:fill="FFFFFF"/>
              <w:ind w:right="413"/>
            </w:pPr>
            <w:r>
              <w:rPr>
                <w:color w:val="000000"/>
                <w:spacing w:val="-2"/>
              </w:rPr>
              <w:t>ПАТ «Українська залізниця»</w:t>
            </w:r>
            <w:r w:rsidRPr="00B10203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РФ «Південно-західна залізниця» ВП Сновська дистанція колії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816B3">
        <w:trPr>
          <w:cantSplit/>
          <w:trHeight w:val="2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міська рада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816B3">
        <w:trPr>
          <w:cantSplit/>
          <w:trHeight w:val="2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“Прогрес”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DD4C4B">
        <w:trPr>
          <w:cantSplit/>
          <w:trHeight w:val="28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СВК “Райдуга”                  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DD4C4B">
        <w:trPr>
          <w:cantSplit/>
          <w:trHeight w:val="2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Сновське ВПУЛГ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DD4C4B">
        <w:trPr>
          <w:cantSplit/>
          <w:trHeight w:val="26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D16972" w:rsidRDefault="00990DE6" w:rsidP="00EF56C9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D16972">
              <w:rPr>
                <w:spacing w:val="-2"/>
              </w:rPr>
              <w:t>ПВКП «Імпульс»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D16972" w:rsidRDefault="00990DE6" w:rsidP="00EF56C9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D16972">
              <w:rPr>
                <w:spacing w:val="-2"/>
              </w:rPr>
              <w:t>ТОВ «Агро Екосервіс»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31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«Щорсагроімпульс»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ФГ СК «Імпульс»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«Сновський»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«Астра»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«ПекоТрейд Україна»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КП «Сновська ЖЕД»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«Техсервіс»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ED67C8">
        <w:trPr>
          <w:cantSplit/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СТОВ "Щорссільгоспсервіс"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5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 «Територіальний центр соціального обслуговування»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5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5"/>
              <w:jc w:val="center"/>
            </w:pPr>
            <w:r w:rsidRPr="001375D6"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ВП «Корюківський РЕМ» АТ «Чернігівобленерго»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B34087">
        <w:trPr>
          <w:cantSplit/>
          <w:trHeight w:val="5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5"/>
              <w:jc w:val="center"/>
            </w:pPr>
            <w:r w:rsidRPr="001375D6"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ДП «Корюківське лісове господарство»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B34087">
        <w:trPr>
          <w:cantSplit/>
          <w:trHeight w:val="7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5"/>
              <w:jc w:val="center"/>
            </w:pPr>
            <w:r w:rsidRPr="001375D6"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B3408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дільниця Корюківського відділення АТ «Чернігівгаз»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B34087">
        <w:trPr>
          <w:cantSplit/>
          <w:trHeight w:val="5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5"/>
              <w:jc w:val="center"/>
            </w:pPr>
            <w:r w:rsidRPr="001375D6"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3A6A66">
            <w:pPr>
              <w:shd w:val="clear" w:color="auto" w:fill="FFFFFF"/>
            </w:pPr>
            <w:r>
              <w:rPr>
                <w:color w:val="000000"/>
                <w:spacing w:val="-2"/>
              </w:rPr>
              <w:t>Відділ культури та туризму Сновської міської ради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3A6A66">
        <w:trPr>
          <w:cantSplit/>
          <w:trHeight w:val="2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1375D6" w:rsidRDefault="00990DE6" w:rsidP="001375D6">
            <w:pPr>
              <w:shd w:val="clear" w:color="auto" w:fill="FFFFFF"/>
              <w:ind w:left="55"/>
              <w:jc w:val="center"/>
            </w:pPr>
            <w:r w:rsidRPr="001375D6"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Default="00990DE6" w:rsidP="00EF56C9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Щорський районний суд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841A72" w:rsidRDefault="00990DE6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90DE6" w:rsidRDefault="00990DE6" w:rsidP="00EF56C9">
      <w:pPr>
        <w:rPr>
          <w:sz w:val="28"/>
          <w:szCs w:val="28"/>
        </w:rPr>
      </w:pPr>
    </w:p>
    <w:p w:rsidR="00990DE6" w:rsidRDefault="00990DE6" w:rsidP="00B34087">
      <w:pPr>
        <w:jc w:val="center"/>
        <w:rPr>
          <w:spacing w:val="-6"/>
          <w:sz w:val="28"/>
          <w:szCs w:val="28"/>
        </w:rPr>
      </w:pPr>
    </w:p>
    <w:p w:rsidR="00990DE6" w:rsidRDefault="00990DE6" w:rsidP="00B34087">
      <w:pPr>
        <w:jc w:val="center"/>
        <w:rPr>
          <w:spacing w:val="-6"/>
          <w:sz w:val="28"/>
          <w:szCs w:val="28"/>
        </w:rPr>
      </w:pPr>
    </w:p>
    <w:p w:rsidR="00990DE6" w:rsidRDefault="00990DE6" w:rsidP="00B34087">
      <w:pPr>
        <w:jc w:val="center"/>
        <w:rPr>
          <w:spacing w:val="-6"/>
          <w:sz w:val="28"/>
          <w:szCs w:val="28"/>
        </w:rPr>
      </w:pPr>
    </w:p>
    <w:p w:rsidR="00990DE6" w:rsidRDefault="00990DE6" w:rsidP="00B34087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Менського районного територіального центру комплектування та соціальної підтримки на 2021</w:t>
      </w:r>
      <w:r w:rsidRPr="003C41EF">
        <w:rPr>
          <w:spacing w:val="-6"/>
          <w:sz w:val="28"/>
          <w:szCs w:val="28"/>
        </w:rPr>
        <w:t xml:space="preserve"> рік</w:t>
      </w:r>
    </w:p>
    <w:p w:rsidR="00990DE6" w:rsidRDefault="00990DE6" w:rsidP="00F96B99">
      <w:pPr>
        <w:ind w:right="-881"/>
        <w:rPr>
          <w:color w:val="000000"/>
          <w:lang w:eastAsia="uk-UA"/>
        </w:rPr>
      </w:pPr>
    </w:p>
    <w:tbl>
      <w:tblPr>
        <w:tblW w:w="1530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26"/>
        <w:gridCol w:w="34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418"/>
        <w:gridCol w:w="1417"/>
        <w:gridCol w:w="993"/>
        <w:gridCol w:w="1275"/>
      </w:tblGrid>
      <w:tr w:rsidR="00990DE6" w:rsidRPr="00841A72" w:rsidTr="000A4FF7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0A4FF7">
            <w:pPr>
              <w:ind w:left="-28"/>
              <w:jc w:val="center"/>
              <w:rPr>
                <w:sz w:val="28"/>
                <w:szCs w:val="28"/>
                <w:lang w:eastAsia="uk-UA"/>
              </w:rPr>
            </w:pPr>
          </w:p>
          <w:p w:rsidR="00990DE6" w:rsidRPr="00841A72" w:rsidRDefault="00990DE6" w:rsidP="00B34087">
            <w:pPr>
              <w:ind w:left="-28"/>
              <w:jc w:val="center"/>
              <w:rPr>
                <w:sz w:val="28"/>
                <w:szCs w:val="28"/>
                <w:lang w:eastAsia="uk-UA"/>
              </w:rPr>
            </w:pPr>
            <w:r w:rsidRPr="00ED67C8">
              <w:rPr>
                <w:lang w:eastAsia="uk-UA"/>
              </w:rPr>
              <w:t>№        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 xml:space="preserve">Найменування </w:t>
            </w:r>
            <w:r>
              <w:rPr>
                <w:lang w:eastAsia="uk-UA"/>
              </w:rPr>
              <w:t xml:space="preserve">органів місцевого самоврядування </w:t>
            </w:r>
            <w:r w:rsidRPr="009A3DCA">
              <w:rPr>
                <w:lang w:eastAsia="uk-UA"/>
              </w:rPr>
              <w:t>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4749C0" w:rsidRDefault="00990DE6" w:rsidP="000A4FF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Планові дати звірки на 2021 рік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4749C0" w:rsidRDefault="00990DE6" w:rsidP="000A4FF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Результати звірки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90DE6" w:rsidRPr="009A3DCA" w:rsidTr="000A4FF7">
        <w:trPr>
          <w:trHeight w:val="10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березень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липень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листопад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грудень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офіцерів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жінок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9A3DCA" w:rsidRDefault="00990DE6" w:rsidP="000A4FF7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призовників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9A3DCA" w:rsidRDefault="00990DE6" w:rsidP="000A4FF7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Відмітка про виконання</w:t>
            </w: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ПрАТ «Менське підприємство по племінній справі в тваринництві»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ТОВ «Фанера Чернігів»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Менський зоологічний парк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ТОВ «Агроресурс-2006»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ТОВ «Мена-Авангард»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ПП «Менський аграрник»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СТОВ «Праця Стольне», ТОВ  «Праця Стольне</w:t>
            </w:r>
            <w:r w:rsidRPr="00B34087">
              <w:rPr>
                <w:lang w:val="ru-RU"/>
              </w:rPr>
              <w:t xml:space="preserve"> </w:t>
            </w:r>
            <w:r w:rsidRPr="00B34087">
              <w:t>№1»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ТОВ «Куковицький»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ДП «Зернятко»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ФГ «Бутенко»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ФГ «Ковбаса»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ФГ «Зелений обрій»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СТОВ «Олстас-льон»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Філія «Менський сир» ПП КФ «Прометей»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Філія ПАТ «ДПЗКУ» Менське ХПП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ТОВ «Нептун»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ПрАТ «ШРБУ №</w:t>
            </w:r>
            <w:r w:rsidRPr="00B34087">
              <w:rPr>
                <w:lang w:val="en-US"/>
              </w:rPr>
              <w:t xml:space="preserve"> </w:t>
            </w:r>
            <w:r w:rsidRPr="00B34087">
              <w:t>82»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КНП «Менська ЦРЛ»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КЗОЗ «Менський центр ПМСД»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Відділ освіти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ТОВ «Менський комунальник»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Відокремлений підрозділ Корюківський район електричних мереж ПАТ«Чернігівобленерго»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1375D6">
            <w:r w:rsidRPr="00B34087">
              <w:t>Менська дільниця Корюківського відділення АТ «Чернігівгаз»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ПАТ «Мена Пак»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Менська районна державна лікарня ветмедицини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Чернігівська філія ПАТ «Укртелеком»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Менський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МВК №</w:t>
            </w:r>
            <w:r w:rsidRPr="00B34087">
              <w:rPr>
                <w:lang w:val="en-US"/>
              </w:rPr>
              <w:t xml:space="preserve"> </w:t>
            </w:r>
            <w:r w:rsidRPr="00B34087"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Обласна база спецмедпостачання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ДП «Менарайагролісництво»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ЧД У ДППЗ « Укрпошта»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Управління пенсійного фонду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Менська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КУ «Місцева пожежна охорона. Менської міської ради»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1375D6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1375D6">
            <w:r w:rsidRPr="00B34087">
              <w:t>КП «Менакомунпослуга»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Відділ культури Менської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Блистівський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Бірківський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Величківський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Волосківський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Городищенський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B34087">
            <w:r w:rsidRPr="00B34087">
              <w:t>Дягівський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Данилівський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B34087" w:rsidRDefault="00990DE6" w:rsidP="000A4FF7">
            <w:pPr>
              <w:rPr>
                <w:lang w:val="en-US"/>
              </w:rPr>
            </w:pPr>
            <w:r w:rsidRPr="00B34087">
              <w:t>Киселівський старостинський округ</w:t>
            </w:r>
          </w:p>
          <w:p w:rsidR="00990DE6" w:rsidRPr="00B34087" w:rsidRDefault="00990DE6" w:rsidP="000A4FF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Куковицька 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0DE6" w:rsidRPr="00B34087" w:rsidRDefault="00990DE6" w:rsidP="000A4FF7">
            <w:r w:rsidRPr="00B34087">
              <w:t>Лісківський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Макошинський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Осьмаківська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Семенівський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Покровський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Синявський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Стольненський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Слобідський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Ушнянський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Феськівський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0A4FF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4087" w:rsidRDefault="00990DE6" w:rsidP="00B34087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E6" w:rsidRPr="00B34087" w:rsidRDefault="00990DE6" w:rsidP="000A4FF7">
            <w:r w:rsidRPr="00B34087">
              <w:t>Садовий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0A4FF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0A4FF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90DE6" w:rsidRDefault="00990DE6" w:rsidP="00F96B99">
      <w:pPr>
        <w:ind w:right="-881"/>
        <w:rPr>
          <w:color w:val="000000"/>
          <w:lang w:eastAsia="uk-UA"/>
        </w:rPr>
      </w:pPr>
    </w:p>
    <w:p w:rsidR="00990DE6" w:rsidRDefault="00990DE6" w:rsidP="004749C0">
      <w:pPr>
        <w:jc w:val="center"/>
        <w:rPr>
          <w:spacing w:val="-6"/>
          <w:sz w:val="28"/>
          <w:szCs w:val="28"/>
        </w:rPr>
      </w:pPr>
    </w:p>
    <w:p w:rsidR="00990DE6" w:rsidRDefault="00990DE6" w:rsidP="004749C0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Сосницького районного територіального центру комплектування та соціальної підтримки на 2021</w:t>
      </w:r>
      <w:r w:rsidRPr="003C41EF">
        <w:rPr>
          <w:spacing w:val="-6"/>
          <w:sz w:val="28"/>
          <w:szCs w:val="28"/>
        </w:rPr>
        <w:t xml:space="preserve"> рік</w:t>
      </w:r>
    </w:p>
    <w:p w:rsidR="00990DE6" w:rsidRDefault="00990DE6" w:rsidP="00F96B99">
      <w:pPr>
        <w:ind w:right="-881"/>
        <w:rPr>
          <w:color w:val="000000"/>
          <w:lang w:eastAsia="uk-UA"/>
        </w:rPr>
      </w:pP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54"/>
        <w:gridCol w:w="34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418"/>
        <w:gridCol w:w="1417"/>
        <w:gridCol w:w="992"/>
        <w:gridCol w:w="1418"/>
      </w:tblGrid>
      <w:tr w:rsidR="00990DE6" w:rsidRPr="00841A72" w:rsidTr="004749C0">
        <w:trPr>
          <w:trHeight w:val="3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№        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Планові дати звіряння на 2021 рік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Результати звірки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90DE6" w:rsidRPr="00841A72" w:rsidTr="004749C0">
        <w:trPr>
          <w:trHeight w:val="131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березень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липень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листопад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грудень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в/зоб. офіцерів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в/зоб. жінок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призовни</w:t>
            </w:r>
          </w:p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4749C0" w:rsidRDefault="00990DE6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Відмітка про виконання</w:t>
            </w: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C26CC0" w:rsidRDefault="00990DE6" w:rsidP="00B34087">
            <w:pPr>
              <w:jc w:val="both"/>
            </w:pPr>
            <w:r w:rsidRPr="00C26CC0">
              <w:t xml:space="preserve">Сосницький </w:t>
            </w:r>
            <w:r>
              <w:t>економічно-фінансовий коледж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C26CC0" w:rsidRDefault="00990DE6" w:rsidP="00B34087">
            <w:pPr>
              <w:jc w:val="both"/>
            </w:pPr>
            <w:r w:rsidRPr="00C26CC0">
              <w:t>Сосницький професійний аграрний ліцей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10F4A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C26CC0" w:rsidRDefault="00990DE6" w:rsidP="00B34087">
            <w:pPr>
              <w:jc w:val="both"/>
            </w:pPr>
            <w:r w:rsidRPr="00C26CC0">
              <w:t>ДП «Сосницький райагролісгосп»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10F4A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 w:rsidRPr="00C26CC0">
              <w:t>КЗ «Сосницький навчально-реабілі</w:t>
            </w:r>
            <w:r>
              <w:t>та</w:t>
            </w:r>
            <w:r w:rsidRPr="00C26CC0">
              <w:t>ці</w:t>
            </w:r>
            <w:r>
              <w:t>й</w:t>
            </w:r>
            <w:r w:rsidRPr="00C26CC0">
              <w:t>ний центр»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 w:rsidRPr="00C26CC0">
              <w:t>Сосницький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 w:rsidRPr="00C26CC0">
              <w:t>Філія «Сосницьк</w:t>
            </w:r>
            <w:r>
              <w:t>а</w:t>
            </w:r>
            <w:r w:rsidRPr="00C26CC0">
              <w:t xml:space="preserve"> ДЕД»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 w:rsidRPr="00C26CC0">
              <w:t>Сосницька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1D19C2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 w:rsidRPr="00C26CC0">
              <w:t>К</w:t>
            </w:r>
            <w:r>
              <w:t>НП</w:t>
            </w:r>
            <w:r w:rsidRPr="00C26CC0">
              <w:t xml:space="preserve"> «Сосницький цент</w:t>
            </w:r>
            <w:r>
              <w:t>р</w:t>
            </w:r>
            <w:r w:rsidRPr="00C26CC0">
              <w:t xml:space="preserve"> первинної медико-сані</w:t>
            </w:r>
            <w:r>
              <w:t>та</w:t>
            </w:r>
            <w:r w:rsidRPr="00C26CC0">
              <w:t>рної допомоги ім. Б.Л.Смирнова»</w:t>
            </w:r>
            <w:r>
              <w:t xml:space="preserve"> Сосницької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 w:rsidRPr="00C26CC0">
              <w:t>К</w:t>
            </w:r>
            <w:r>
              <w:t>Н</w:t>
            </w:r>
            <w:r w:rsidRPr="00C26CC0">
              <w:t xml:space="preserve">П «Сосницька </w:t>
            </w:r>
            <w:r>
              <w:t>лікарня</w:t>
            </w:r>
            <w:r w:rsidRPr="00C26CC0">
              <w:t>»</w:t>
            </w:r>
            <w:r>
              <w:t xml:space="preserve"> Сосницької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B34087">
            <w:pPr>
              <w:jc w:val="both"/>
            </w:pPr>
            <w:r>
              <w:t>КП «Сосницьке КЖУ»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1D19C2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C26CC0" w:rsidRDefault="00990DE6" w:rsidP="00B34087">
            <w:pPr>
              <w:jc w:val="both"/>
            </w:pPr>
            <w:r w:rsidRPr="00C26CC0">
              <w:t>Відділ освіти</w:t>
            </w:r>
            <w:r>
              <w:t xml:space="preserve">, культури, молоді та спорту </w:t>
            </w:r>
            <w:r w:rsidRPr="00C26CC0">
              <w:t xml:space="preserve"> Сосницької </w:t>
            </w:r>
            <w:r>
              <w:t>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B34087">
            <w:pPr>
              <w:jc w:val="both"/>
            </w:pPr>
            <w:r>
              <w:t>ПрАТ «ЕЛІТА»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 w:rsidRPr="00C26CC0">
              <w:t>Сосницька гімназія ім.О.П.Довженка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B34087">
            <w:pPr>
              <w:jc w:val="both"/>
            </w:pPr>
            <w:r>
              <w:t>КП «Благоустрій-Сосниця»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E6" w:rsidRPr="00C26CC0" w:rsidRDefault="00990DE6" w:rsidP="00B34087">
            <w:pPr>
              <w:jc w:val="both"/>
            </w:pPr>
            <w:r>
              <w:t xml:space="preserve">КУ «ЦНСП» Сосницької селищної ради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26CC0" w:rsidRDefault="00990DE6" w:rsidP="00B34087">
            <w:pPr>
              <w:jc w:val="both"/>
            </w:pPr>
            <w:r>
              <w:t>Сосницька р</w:t>
            </w:r>
            <w:r w:rsidRPr="00C26CC0">
              <w:t>айонна дільнична лікарня ветеринарної медицини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B34087">
            <w:pPr>
              <w:jc w:val="both"/>
            </w:pPr>
            <w:r>
              <w:t xml:space="preserve">ТОВ «Сосницький сирзавод»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B34087">
            <w:pPr>
              <w:jc w:val="both"/>
            </w:pPr>
            <w:r>
              <w:t>Великоустівська ЗОШ І-ІІІ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Default="00990DE6" w:rsidP="00B34087">
            <w:pPr>
              <w:jc w:val="both"/>
            </w:pPr>
            <w:r>
              <w:t>Чорнотицька ЗОШ І-ІІІ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r w:rsidRPr="00ED16D7">
              <w:t>Сосницький літературно-меморіальний музей О.П.Довженка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r w:rsidRPr="00ED16D7">
              <w:t>Сосницьке споживче товариство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r w:rsidRPr="00ED16D7">
              <w:t xml:space="preserve">Сосницька </w:t>
            </w:r>
            <w:r>
              <w:t>ЗОШ І-ІІ</w:t>
            </w:r>
            <w:r w:rsidRPr="00ED16D7">
              <w:t xml:space="preserve"> ст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r w:rsidRPr="00ED16D7">
              <w:t xml:space="preserve">Хлоп’яницька </w:t>
            </w:r>
            <w:r>
              <w:t>ЗОШ І-ІІІ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r w:rsidRPr="00ED16D7">
              <w:t>Спаська</w:t>
            </w:r>
            <w:r>
              <w:t xml:space="preserve"> ЗОШ І-ІІІ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90DE6" w:rsidRPr="00841A72" w:rsidTr="004749C0">
        <w:trPr>
          <w:trHeight w:val="2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B37150" w:rsidRDefault="00990DE6" w:rsidP="00B34087">
            <w:pPr>
              <w:jc w:val="center"/>
              <w:rPr>
                <w:lang w:eastAsia="uk-UA"/>
              </w:rPr>
            </w:pPr>
            <w:r w:rsidRPr="00B37150">
              <w:rPr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r w:rsidRPr="00ED16D7">
              <w:t>В</w:t>
            </w:r>
            <w:r>
              <w:t>олинківська ЗОШ І-ІІІ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CF2806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ED16D7" w:rsidRDefault="00990DE6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E6" w:rsidRPr="00841A72" w:rsidRDefault="00990DE6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90DE6" w:rsidRPr="00DD4C4B" w:rsidRDefault="00990DE6" w:rsidP="00F96B99">
      <w:pPr>
        <w:ind w:right="-881"/>
        <w:rPr>
          <w:color w:val="000000"/>
          <w:lang w:eastAsia="uk-UA"/>
        </w:rPr>
      </w:pPr>
    </w:p>
    <w:p w:rsidR="00990DE6" w:rsidRDefault="00990DE6" w:rsidP="00F96B99">
      <w:pPr>
        <w:ind w:right="-881"/>
        <w:rPr>
          <w:color w:val="000000"/>
          <w:sz w:val="28"/>
          <w:szCs w:val="28"/>
          <w:lang w:eastAsia="uk-UA"/>
        </w:rPr>
      </w:pPr>
      <w:r w:rsidRPr="0015677A">
        <w:rPr>
          <w:color w:val="000000"/>
          <w:sz w:val="28"/>
          <w:szCs w:val="28"/>
          <w:lang w:eastAsia="uk-UA"/>
        </w:rPr>
        <w:t xml:space="preserve">Головний спеціаліст з питань мобілізаційної роботи </w:t>
      </w:r>
    </w:p>
    <w:p w:rsidR="00990DE6" w:rsidRPr="0015677A" w:rsidRDefault="00990DE6" w:rsidP="00F96B99">
      <w:pPr>
        <w:ind w:right="-881"/>
        <w:rPr>
          <w:sz w:val="28"/>
          <w:szCs w:val="28"/>
        </w:rPr>
      </w:pPr>
      <w:r w:rsidRPr="0015677A">
        <w:rPr>
          <w:color w:val="000000"/>
          <w:sz w:val="28"/>
          <w:szCs w:val="28"/>
          <w:lang w:eastAsia="uk-UA"/>
        </w:rPr>
        <w:t>апарату рай</w:t>
      </w:r>
      <w:r>
        <w:rPr>
          <w:color w:val="000000"/>
          <w:sz w:val="28"/>
          <w:szCs w:val="28"/>
          <w:lang w:eastAsia="uk-UA"/>
        </w:rPr>
        <w:t xml:space="preserve">онної </w:t>
      </w:r>
      <w:r w:rsidRPr="0015677A">
        <w:rPr>
          <w:color w:val="000000"/>
          <w:sz w:val="28"/>
          <w:szCs w:val="28"/>
          <w:lang w:eastAsia="uk-UA"/>
        </w:rPr>
        <w:t>держ</w:t>
      </w:r>
      <w:r>
        <w:rPr>
          <w:color w:val="000000"/>
          <w:sz w:val="28"/>
          <w:szCs w:val="28"/>
          <w:lang w:eastAsia="uk-UA"/>
        </w:rPr>
        <w:t xml:space="preserve">авної </w:t>
      </w:r>
      <w:r w:rsidRPr="0015677A">
        <w:rPr>
          <w:color w:val="000000"/>
          <w:sz w:val="28"/>
          <w:szCs w:val="28"/>
          <w:lang w:eastAsia="uk-UA"/>
        </w:rPr>
        <w:t xml:space="preserve">адміністрації </w:t>
      </w:r>
      <w:r w:rsidRPr="0015677A">
        <w:rPr>
          <w:color w:val="000000"/>
          <w:sz w:val="28"/>
          <w:szCs w:val="28"/>
          <w:lang w:eastAsia="uk-UA"/>
        </w:rPr>
        <w:tab/>
      </w:r>
      <w:r w:rsidRPr="0015677A">
        <w:rPr>
          <w:color w:val="000000"/>
          <w:sz w:val="28"/>
          <w:szCs w:val="28"/>
          <w:lang w:eastAsia="uk-UA"/>
        </w:rPr>
        <w:tab/>
      </w:r>
      <w:r w:rsidRPr="0015677A">
        <w:rPr>
          <w:color w:val="000000"/>
          <w:sz w:val="28"/>
          <w:szCs w:val="28"/>
          <w:lang w:eastAsia="uk-UA"/>
        </w:rPr>
        <w:tab/>
      </w:r>
      <w:r w:rsidRPr="0015677A">
        <w:rPr>
          <w:color w:val="000000"/>
          <w:sz w:val="28"/>
          <w:szCs w:val="28"/>
          <w:lang w:eastAsia="uk-UA"/>
        </w:rPr>
        <w:tab/>
      </w:r>
      <w:r w:rsidRPr="0015677A">
        <w:rPr>
          <w:color w:val="000000"/>
          <w:sz w:val="28"/>
          <w:szCs w:val="28"/>
          <w:lang w:eastAsia="uk-UA"/>
        </w:rPr>
        <w:tab/>
      </w:r>
      <w:r w:rsidRPr="0015677A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                                     </w:t>
      </w:r>
      <w:r w:rsidRPr="0015677A">
        <w:rPr>
          <w:color w:val="000000"/>
          <w:sz w:val="28"/>
          <w:szCs w:val="28"/>
          <w:lang w:eastAsia="uk-UA"/>
        </w:rPr>
        <w:t>Галина АНАНЧЕНКО</w:t>
      </w:r>
    </w:p>
    <w:p w:rsidR="00990DE6" w:rsidRPr="0015677A" w:rsidRDefault="00990DE6" w:rsidP="00F96B99">
      <w:pPr>
        <w:rPr>
          <w:sz w:val="28"/>
          <w:szCs w:val="28"/>
        </w:rPr>
      </w:pPr>
    </w:p>
    <w:p w:rsidR="00990DE6" w:rsidRDefault="00990DE6" w:rsidP="00F96B9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90DE6" w:rsidSect="0015677A">
      <w:headerReference w:type="even" r:id="rId7"/>
      <w:headerReference w:type="default" r:id="rId8"/>
      <w:pgSz w:w="16838" w:h="11906" w:orient="landscape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E6" w:rsidRDefault="00990DE6">
      <w:r>
        <w:separator/>
      </w:r>
    </w:p>
  </w:endnote>
  <w:endnote w:type="continuationSeparator" w:id="0">
    <w:p w:rsidR="00990DE6" w:rsidRDefault="0099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E6" w:rsidRDefault="00990DE6">
      <w:r>
        <w:separator/>
      </w:r>
    </w:p>
  </w:footnote>
  <w:footnote w:type="continuationSeparator" w:id="0">
    <w:p w:rsidR="00990DE6" w:rsidRDefault="0099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E6" w:rsidRDefault="00990DE6" w:rsidP="000274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DE6" w:rsidRDefault="00990D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E6" w:rsidRDefault="00990DE6" w:rsidP="000274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990DE6" w:rsidRDefault="00990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740"/>
    <w:multiLevelType w:val="hybridMultilevel"/>
    <w:tmpl w:val="765C1320"/>
    <w:lvl w:ilvl="0" w:tplc="37623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A000E0"/>
    <w:multiLevelType w:val="hybridMultilevel"/>
    <w:tmpl w:val="1878083E"/>
    <w:lvl w:ilvl="0" w:tplc="018CCC6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B50D16"/>
    <w:multiLevelType w:val="hybridMultilevel"/>
    <w:tmpl w:val="573C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C1DCC"/>
    <w:multiLevelType w:val="hybridMultilevel"/>
    <w:tmpl w:val="33548F56"/>
    <w:lvl w:ilvl="0" w:tplc="8AFA0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E746FD"/>
    <w:multiLevelType w:val="multilevel"/>
    <w:tmpl w:val="10E2F0A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022B76"/>
    <w:multiLevelType w:val="hybridMultilevel"/>
    <w:tmpl w:val="149046D8"/>
    <w:lvl w:ilvl="0" w:tplc="3112F0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50CF55C2"/>
    <w:multiLevelType w:val="hybridMultilevel"/>
    <w:tmpl w:val="8D94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549DC"/>
    <w:multiLevelType w:val="hybridMultilevel"/>
    <w:tmpl w:val="10E2F0A8"/>
    <w:lvl w:ilvl="0" w:tplc="1BBE88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1A34E4"/>
    <w:multiLevelType w:val="multilevel"/>
    <w:tmpl w:val="A64A098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4"/>
        </w:tabs>
        <w:ind w:left="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"/>
        </w:tabs>
        <w:ind w:left="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"/>
        </w:tabs>
        <w:ind w:left="8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"/>
        </w:tabs>
        <w:ind w:left="7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2160"/>
      </w:pPr>
      <w:rPr>
        <w:rFonts w:cs="Times New Roman" w:hint="default"/>
      </w:rPr>
    </w:lvl>
  </w:abstractNum>
  <w:abstractNum w:abstractNumId="9">
    <w:nsid w:val="6A37095D"/>
    <w:multiLevelType w:val="hybridMultilevel"/>
    <w:tmpl w:val="5F384886"/>
    <w:lvl w:ilvl="0" w:tplc="204E9A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5A052F3"/>
    <w:multiLevelType w:val="hybridMultilevel"/>
    <w:tmpl w:val="573C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717D45"/>
    <w:multiLevelType w:val="hybridMultilevel"/>
    <w:tmpl w:val="79A649D4"/>
    <w:lvl w:ilvl="0" w:tplc="B32C3B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48"/>
    <w:rsid w:val="00017E9C"/>
    <w:rsid w:val="000216A6"/>
    <w:rsid w:val="00021D41"/>
    <w:rsid w:val="00026D5D"/>
    <w:rsid w:val="000274A8"/>
    <w:rsid w:val="00030C39"/>
    <w:rsid w:val="00031F3F"/>
    <w:rsid w:val="000363A3"/>
    <w:rsid w:val="00043EA6"/>
    <w:rsid w:val="00050D2D"/>
    <w:rsid w:val="00052071"/>
    <w:rsid w:val="0005610B"/>
    <w:rsid w:val="00056250"/>
    <w:rsid w:val="000564EC"/>
    <w:rsid w:val="000644D5"/>
    <w:rsid w:val="0007464E"/>
    <w:rsid w:val="00074EFA"/>
    <w:rsid w:val="0007579C"/>
    <w:rsid w:val="00081B79"/>
    <w:rsid w:val="000834F2"/>
    <w:rsid w:val="000918B5"/>
    <w:rsid w:val="00092C5C"/>
    <w:rsid w:val="00093D70"/>
    <w:rsid w:val="0009584E"/>
    <w:rsid w:val="000A3A6A"/>
    <w:rsid w:val="000A4FF7"/>
    <w:rsid w:val="000E68E4"/>
    <w:rsid w:val="000F2B5F"/>
    <w:rsid w:val="00106917"/>
    <w:rsid w:val="00106993"/>
    <w:rsid w:val="001200E4"/>
    <w:rsid w:val="00121729"/>
    <w:rsid w:val="0012378D"/>
    <w:rsid w:val="00126A5C"/>
    <w:rsid w:val="00135A01"/>
    <w:rsid w:val="001375D6"/>
    <w:rsid w:val="00140898"/>
    <w:rsid w:val="00142F38"/>
    <w:rsid w:val="00147602"/>
    <w:rsid w:val="00153B4D"/>
    <w:rsid w:val="0015677A"/>
    <w:rsid w:val="00163B65"/>
    <w:rsid w:val="00166F14"/>
    <w:rsid w:val="0016746F"/>
    <w:rsid w:val="00177B1A"/>
    <w:rsid w:val="00181721"/>
    <w:rsid w:val="00182697"/>
    <w:rsid w:val="001A2101"/>
    <w:rsid w:val="001A3ADB"/>
    <w:rsid w:val="001A76C2"/>
    <w:rsid w:val="001B23FA"/>
    <w:rsid w:val="001B7722"/>
    <w:rsid w:val="001C06FA"/>
    <w:rsid w:val="001C5736"/>
    <w:rsid w:val="001D19C2"/>
    <w:rsid w:val="001D3763"/>
    <w:rsid w:val="001D650F"/>
    <w:rsid w:val="001E0C7C"/>
    <w:rsid w:val="001E5036"/>
    <w:rsid w:val="002017F4"/>
    <w:rsid w:val="00204784"/>
    <w:rsid w:val="00235408"/>
    <w:rsid w:val="00241890"/>
    <w:rsid w:val="00242DC1"/>
    <w:rsid w:val="0024480B"/>
    <w:rsid w:val="00257D25"/>
    <w:rsid w:val="002710A5"/>
    <w:rsid w:val="00274A75"/>
    <w:rsid w:val="002867F0"/>
    <w:rsid w:val="002935C1"/>
    <w:rsid w:val="00293C24"/>
    <w:rsid w:val="002A3122"/>
    <w:rsid w:val="002A76BF"/>
    <w:rsid w:val="002B13AF"/>
    <w:rsid w:val="002C3323"/>
    <w:rsid w:val="002C486A"/>
    <w:rsid w:val="002D1A2F"/>
    <w:rsid w:val="002E2B39"/>
    <w:rsid w:val="002E5B7D"/>
    <w:rsid w:val="002F0557"/>
    <w:rsid w:val="002F0675"/>
    <w:rsid w:val="002F2A0E"/>
    <w:rsid w:val="003053D7"/>
    <w:rsid w:val="00305A51"/>
    <w:rsid w:val="00305A53"/>
    <w:rsid w:val="00323884"/>
    <w:rsid w:val="00325A7A"/>
    <w:rsid w:val="00327F1D"/>
    <w:rsid w:val="00342614"/>
    <w:rsid w:val="00345693"/>
    <w:rsid w:val="00351C95"/>
    <w:rsid w:val="0035761D"/>
    <w:rsid w:val="00373D37"/>
    <w:rsid w:val="00377D81"/>
    <w:rsid w:val="00383A57"/>
    <w:rsid w:val="00385C9C"/>
    <w:rsid w:val="0038723B"/>
    <w:rsid w:val="00394E32"/>
    <w:rsid w:val="003A6A66"/>
    <w:rsid w:val="003B4AB8"/>
    <w:rsid w:val="003B4FC4"/>
    <w:rsid w:val="003B6C4A"/>
    <w:rsid w:val="003C41EF"/>
    <w:rsid w:val="003C71EC"/>
    <w:rsid w:val="003D3A9F"/>
    <w:rsid w:val="003E359E"/>
    <w:rsid w:val="003E7A38"/>
    <w:rsid w:val="003F37F8"/>
    <w:rsid w:val="003F6005"/>
    <w:rsid w:val="00403119"/>
    <w:rsid w:val="004143B1"/>
    <w:rsid w:val="00440D3A"/>
    <w:rsid w:val="00465838"/>
    <w:rsid w:val="00467803"/>
    <w:rsid w:val="0047236F"/>
    <w:rsid w:val="004730C0"/>
    <w:rsid w:val="004749C0"/>
    <w:rsid w:val="00476BC5"/>
    <w:rsid w:val="00494B90"/>
    <w:rsid w:val="004953DC"/>
    <w:rsid w:val="004A1CFC"/>
    <w:rsid w:val="004B1EAD"/>
    <w:rsid w:val="004B3583"/>
    <w:rsid w:val="004B7703"/>
    <w:rsid w:val="004C549D"/>
    <w:rsid w:val="004C6B50"/>
    <w:rsid w:val="004D1084"/>
    <w:rsid w:val="004D33D8"/>
    <w:rsid w:val="004D33E8"/>
    <w:rsid w:val="004D6FF9"/>
    <w:rsid w:val="004F5E24"/>
    <w:rsid w:val="00510A87"/>
    <w:rsid w:val="00512561"/>
    <w:rsid w:val="00524C39"/>
    <w:rsid w:val="0052748C"/>
    <w:rsid w:val="0053325F"/>
    <w:rsid w:val="005405C0"/>
    <w:rsid w:val="00547127"/>
    <w:rsid w:val="0056497B"/>
    <w:rsid w:val="005752CA"/>
    <w:rsid w:val="00580A5D"/>
    <w:rsid w:val="00596481"/>
    <w:rsid w:val="005A1534"/>
    <w:rsid w:val="005A43EF"/>
    <w:rsid w:val="005A52FC"/>
    <w:rsid w:val="005F65FF"/>
    <w:rsid w:val="0060106A"/>
    <w:rsid w:val="006134C4"/>
    <w:rsid w:val="0061444E"/>
    <w:rsid w:val="00640AB6"/>
    <w:rsid w:val="00644E2C"/>
    <w:rsid w:val="00650C5C"/>
    <w:rsid w:val="00650E99"/>
    <w:rsid w:val="006609CD"/>
    <w:rsid w:val="0067358D"/>
    <w:rsid w:val="006764DA"/>
    <w:rsid w:val="00681C58"/>
    <w:rsid w:val="006850F7"/>
    <w:rsid w:val="00686E35"/>
    <w:rsid w:val="00692A5B"/>
    <w:rsid w:val="006971D1"/>
    <w:rsid w:val="006A59FF"/>
    <w:rsid w:val="006B08EF"/>
    <w:rsid w:val="006B1BB9"/>
    <w:rsid w:val="006C3DD3"/>
    <w:rsid w:val="006C6649"/>
    <w:rsid w:val="006E1718"/>
    <w:rsid w:val="006E4704"/>
    <w:rsid w:val="00710A2D"/>
    <w:rsid w:val="00714852"/>
    <w:rsid w:val="00716B27"/>
    <w:rsid w:val="0072209B"/>
    <w:rsid w:val="00724454"/>
    <w:rsid w:val="00727B24"/>
    <w:rsid w:val="00735DA7"/>
    <w:rsid w:val="00744F6A"/>
    <w:rsid w:val="00756B66"/>
    <w:rsid w:val="0076300C"/>
    <w:rsid w:val="0076611B"/>
    <w:rsid w:val="0076783B"/>
    <w:rsid w:val="0077070D"/>
    <w:rsid w:val="00780FDE"/>
    <w:rsid w:val="007905BC"/>
    <w:rsid w:val="00791A4D"/>
    <w:rsid w:val="00792C9B"/>
    <w:rsid w:val="007977B7"/>
    <w:rsid w:val="007A080D"/>
    <w:rsid w:val="007A3160"/>
    <w:rsid w:val="007B0E20"/>
    <w:rsid w:val="007B2F7F"/>
    <w:rsid w:val="007C39FF"/>
    <w:rsid w:val="007D01E7"/>
    <w:rsid w:val="007D77F1"/>
    <w:rsid w:val="007E4A92"/>
    <w:rsid w:val="007E5310"/>
    <w:rsid w:val="007E79C7"/>
    <w:rsid w:val="007F2133"/>
    <w:rsid w:val="00812DE7"/>
    <w:rsid w:val="008239ED"/>
    <w:rsid w:val="008278C8"/>
    <w:rsid w:val="00833FD3"/>
    <w:rsid w:val="008351CD"/>
    <w:rsid w:val="008357AA"/>
    <w:rsid w:val="00841A72"/>
    <w:rsid w:val="00851CDA"/>
    <w:rsid w:val="00853A34"/>
    <w:rsid w:val="0086080C"/>
    <w:rsid w:val="008631F0"/>
    <w:rsid w:val="00863A11"/>
    <w:rsid w:val="008644AA"/>
    <w:rsid w:val="0086539C"/>
    <w:rsid w:val="00866C03"/>
    <w:rsid w:val="00872853"/>
    <w:rsid w:val="00883169"/>
    <w:rsid w:val="00883436"/>
    <w:rsid w:val="00890A8B"/>
    <w:rsid w:val="008954B5"/>
    <w:rsid w:val="0089720D"/>
    <w:rsid w:val="008A65AB"/>
    <w:rsid w:val="008A7BAE"/>
    <w:rsid w:val="008B57A8"/>
    <w:rsid w:val="008C0213"/>
    <w:rsid w:val="008C6A2A"/>
    <w:rsid w:val="008E0089"/>
    <w:rsid w:val="008F3AE8"/>
    <w:rsid w:val="008F52FB"/>
    <w:rsid w:val="00904913"/>
    <w:rsid w:val="00904A21"/>
    <w:rsid w:val="00907528"/>
    <w:rsid w:val="00925F3C"/>
    <w:rsid w:val="009260D8"/>
    <w:rsid w:val="0093390E"/>
    <w:rsid w:val="00935C36"/>
    <w:rsid w:val="00941B9E"/>
    <w:rsid w:val="009424EF"/>
    <w:rsid w:val="00957C34"/>
    <w:rsid w:val="00990DE6"/>
    <w:rsid w:val="00993D68"/>
    <w:rsid w:val="00994C65"/>
    <w:rsid w:val="00995647"/>
    <w:rsid w:val="00995CF5"/>
    <w:rsid w:val="009A25A6"/>
    <w:rsid w:val="009A39A7"/>
    <w:rsid w:val="009A3DCA"/>
    <w:rsid w:val="009C22CA"/>
    <w:rsid w:val="009C2EBE"/>
    <w:rsid w:val="009C5887"/>
    <w:rsid w:val="009D495E"/>
    <w:rsid w:val="009E4D49"/>
    <w:rsid w:val="009E6914"/>
    <w:rsid w:val="009F3707"/>
    <w:rsid w:val="009F4011"/>
    <w:rsid w:val="00A16B8A"/>
    <w:rsid w:val="00A228FD"/>
    <w:rsid w:val="00A32112"/>
    <w:rsid w:val="00A476EF"/>
    <w:rsid w:val="00A5434F"/>
    <w:rsid w:val="00A615F8"/>
    <w:rsid w:val="00A62DB7"/>
    <w:rsid w:val="00A66B73"/>
    <w:rsid w:val="00A671AE"/>
    <w:rsid w:val="00A84DEC"/>
    <w:rsid w:val="00A952E7"/>
    <w:rsid w:val="00A95431"/>
    <w:rsid w:val="00AA3E3B"/>
    <w:rsid w:val="00AC5886"/>
    <w:rsid w:val="00AD01DF"/>
    <w:rsid w:val="00AD1C6A"/>
    <w:rsid w:val="00AD4F6B"/>
    <w:rsid w:val="00AE2D59"/>
    <w:rsid w:val="00AE315B"/>
    <w:rsid w:val="00AE3D68"/>
    <w:rsid w:val="00AF2ABB"/>
    <w:rsid w:val="00AF6B52"/>
    <w:rsid w:val="00AF7B1A"/>
    <w:rsid w:val="00AF7EAE"/>
    <w:rsid w:val="00B06711"/>
    <w:rsid w:val="00B10203"/>
    <w:rsid w:val="00B33961"/>
    <w:rsid w:val="00B34087"/>
    <w:rsid w:val="00B37150"/>
    <w:rsid w:val="00B37D9D"/>
    <w:rsid w:val="00B402DB"/>
    <w:rsid w:val="00B47A09"/>
    <w:rsid w:val="00B5024C"/>
    <w:rsid w:val="00B54975"/>
    <w:rsid w:val="00B616BF"/>
    <w:rsid w:val="00B6191E"/>
    <w:rsid w:val="00B636CE"/>
    <w:rsid w:val="00B72AF1"/>
    <w:rsid w:val="00B73941"/>
    <w:rsid w:val="00B8050C"/>
    <w:rsid w:val="00B84E55"/>
    <w:rsid w:val="00B95893"/>
    <w:rsid w:val="00BA2E41"/>
    <w:rsid w:val="00BA7688"/>
    <w:rsid w:val="00BC206C"/>
    <w:rsid w:val="00BC373D"/>
    <w:rsid w:val="00BC3D4C"/>
    <w:rsid w:val="00BC486F"/>
    <w:rsid w:val="00BD5537"/>
    <w:rsid w:val="00C10DD5"/>
    <w:rsid w:val="00C10F4A"/>
    <w:rsid w:val="00C15D70"/>
    <w:rsid w:val="00C2475B"/>
    <w:rsid w:val="00C26CC0"/>
    <w:rsid w:val="00C27F51"/>
    <w:rsid w:val="00C331F7"/>
    <w:rsid w:val="00C35181"/>
    <w:rsid w:val="00C36A26"/>
    <w:rsid w:val="00C4241D"/>
    <w:rsid w:val="00C52C62"/>
    <w:rsid w:val="00C60695"/>
    <w:rsid w:val="00C65FCB"/>
    <w:rsid w:val="00C72C72"/>
    <w:rsid w:val="00C84092"/>
    <w:rsid w:val="00C86990"/>
    <w:rsid w:val="00C96292"/>
    <w:rsid w:val="00C97100"/>
    <w:rsid w:val="00CA159F"/>
    <w:rsid w:val="00CB0FE4"/>
    <w:rsid w:val="00CB224A"/>
    <w:rsid w:val="00CB6085"/>
    <w:rsid w:val="00CC5A6A"/>
    <w:rsid w:val="00CD0CD7"/>
    <w:rsid w:val="00CD6048"/>
    <w:rsid w:val="00CE3446"/>
    <w:rsid w:val="00CF2806"/>
    <w:rsid w:val="00CF561B"/>
    <w:rsid w:val="00D00A17"/>
    <w:rsid w:val="00D07E25"/>
    <w:rsid w:val="00D123BA"/>
    <w:rsid w:val="00D16972"/>
    <w:rsid w:val="00D22507"/>
    <w:rsid w:val="00D22607"/>
    <w:rsid w:val="00D256C2"/>
    <w:rsid w:val="00D27EAB"/>
    <w:rsid w:val="00D32BFC"/>
    <w:rsid w:val="00D34078"/>
    <w:rsid w:val="00D34B48"/>
    <w:rsid w:val="00D527BF"/>
    <w:rsid w:val="00D55422"/>
    <w:rsid w:val="00D62398"/>
    <w:rsid w:val="00D6433F"/>
    <w:rsid w:val="00D66029"/>
    <w:rsid w:val="00D776B0"/>
    <w:rsid w:val="00D83271"/>
    <w:rsid w:val="00DA3C17"/>
    <w:rsid w:val="00DA4E62"/>
    <w:rsid w:val="00DD29A6"/>
    <w:rsid w:val="00DD4C4B"/>
    <w:rsid w:val="00DE3631"/>
    <w:rsid w:val="00DE64FF"/>
    <w:rsid w:val="00DF2515"/>
    <w:rsid w:val="00E0115A"/>
    <w:rsid w:val="00E055DD"/>
    <w:rsid w:val="00E11451"/>
    <w:rsid w:val="00E12BFC"/>
    <w:rsid w:val="00E236DE"/>
    <w:rsid w:val="00E26612"/>
    <w:rsid w:val="00E26E6D"/>
    <w:rsid w:val="00E357B4"/>
    <w:rsid w:val="00E41624"/>
    <w:rsid w:val="00E428DF"/>
    <w:rsid w:val="00E43757"/>
    <w:rsid w:val="00E44869"/>
    <w:rsid w:val="00E54CC0"/>
    <w:rsid w:val="00E55866"/>
    <w:rsid w:val="00E60B18"/>
    <w:rsid w:val="00E643BD"/>
    <w:rsid w:val="00E64606"/>
    <w:rsid w:val="00E659AA"/>
    <w:rsid w:val="00E67A24"/>
    <w:rsid w:val="00E71F02"/>
    <w:rsid w:val="00E72DEB"/>
    <w:rsid w:val="00E7722A"/>
    <w:rsid w:val="00E816B3"/>
    <w:rsid w:val="00E8187D"/>
    <w:rsid w:val="00E93C6C"/>
    <w:rsid w:val="00E973A9"/>
    <w:rsid w:val="00E979DD"/>
    <w:rsid w:val="00EA4CCB"/>
    <w:rsid w:val="00EA71FC"/>
    <w:rsid w:val="00EB7DD5"/>
    <w:rsid w:val="00EC2DBA"/>
    <w:rsid w:val="00EC7744"/>
    <w:rsid w:val="00ED16D7"/>
    <w:rsid w:val="00ED1B52"/>
    <w:rsid w:val="00ED1F93"/>
    <w:rsid w:val="00ED3CE4"/>
    <w:rsid w:val="00ED67C8"/>
    <w:rsid w:val="00EE201D"/>
    <w:rsid w:val="00EE4AA4"/>
    <w:rsid w:val="00EF56C9"/>
    <w:rsid w:val="00F157F7"/>
    <w:rsid w:val="00F1765C"/>
    <w:rsid w:val="00F17DFE"/>
    <w:rsid w:val="00F30591"/>
    <w:rsid w:val="00F32DFC"/>
    <w:rsid w:val="00F330F5"/>
    <w:rsid w:val="00F34AA9"/>
    <w:rsid w:val="00F41B70"/>
    <w:rsid w:val="00F4711D"/>
    <w:rsid w:val="00F54628"/>
    <w:rsid w:val="00F651CC"/>
    <w:rsid w:val="00F662D8"/>
    <w:rsid w:val="00F70A29"/>
    <w:rsid w:val="00F73A80"/>
    <w:rsid w:val="00F7548C"/>
    <w:rsid w:val="00F762B7"/>
    <w:rsid w:val="00F76F44"/>
    <w:rsid w:val="00F779FC"/>
    <w:rsid w:val="00F90373"/>
    <w:rsid w:val="00F92CF2"/>
    <w:rsid w:val="00F96B99"/>
    <w:rsid w:val="00FA1D9C"/>
    <w:rsid w:val="00FA512D"/>
    <w:rsid w:val="00FB0124"/>
    <w:rsid w:val="00FB1777"/>
    <w:rsid w:val="00FB4C77"/>
    <w:rsid w:val="00FC5959"/>
    <w:rsid w:val="00FC7430"/>
    <w:rsid w:val="00FE1122"/>
    <w:rsid w:val="00FE629A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A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C3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6C9"/>
    <w:rPr>
      <w:rFonts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24C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56C9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F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6C9"/>
    <w:rPr>
      <w:rFonts w:ascii="Tahoma" w:hAnsi="Tahoma" w:cs="Tahoma"/>
      <w:sz w:val="16"/>
      <w:szCs w:val="16"/>
      <w:lang w:val="uk-UA"/>
    </w:rPr>
  </w:style>
  <w:style w:type="paragraph" w:customStyle="1" w:styleId="1">
    <w:name w:val="Знак Знак Знак Знак1 Знак Знак Знак Знак Знак Знак Знак Знак"/>
    <w:basedOn w:val="Normal"/>
    <w:uiPriority w:val="99"/>
    <w:rsid w:val="00ED1F93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72853"/>
    <w:pPr>
      <w:spacing w:before="100" w:beforeAutospacing="1" w:after="100" w:afterAutospacing="1"/>
    </w:pPr>
    <w:rPr>
      <w:lang w:val="ru-RU"/>
    </w:rPr>
  </w:style>
  <w:style w:type="paragraph" w:customStyle="1" w:styleId="10">
    <w:name w:val="Знак Знак Знак Знак1 Знак Знак Знак Знак Знак"/>
    <w:basedOn w:val="Normal"/>
    <w:uiPriority w:val="99"/>
    <w:rsid w:val="005A43E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16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81721"/>
    <w:pPr>
      <w:ind w:left="77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F56C9"/>
    <w:rPr>
      <w:rFonts w:cs="Times New Roman"/>
      <w:b/>
      <w:bCs/>
      <w:sz w:val="24"/>
      <w:szCs w:val="24"/>
      <w:lang w:val="uk-UA"/>
    </w:rPr>
  </w:style>
  <w:style w:type="paragraph" w:styleId="Subtitle">
    <w:name w:val="Subtitle"/>
    <w:basedOn w:val="Normal"/>
    <w:link w:val="SubtitleChar"/>
    <w:uiPriority w:val="99"/>
    <w:qFormat/>
    <w:rsid w:val="00181721"/>
    <w:pPr>
      <w:ind w:left="900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024C"/>
    <w:rPr>
      <w:rFonts w:cs="Times New Roman"/>
      <w:b/>
      <w:bCs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2C33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56C9"/>
    <w:rPr>
      <w:rFonts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D32BFC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D32BFC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99"/>
    <w:qFormat/>
    <w:rsid w:val="00394E3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D1C6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345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693"/>
    <w:rPr>
      <w:rFonts w:ascii="Consolas" w:hAnsi="Consolas" w:cs="Consolas"/>
    </w:rPr>
  </w:style>
  <w:style w:type="paragraph" w:styleId="BodyTextIndent">
    <w:name w:val="Body Text Indent"/>
    <w:basedOn w:val="Normal"/>
    <w:link w:val="BodyTextIndentChar"/>
    <w:uiPriority w:val="99"/>
    <w:semiHidden/>
    <w:rsid w:val="003456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5693"/>
    <w:rPr>
      <w:rFonts w:cs="Times New Roman"/>
      <w:sz w:val="24"/>
      <w:szCs w:val="24"/>
      <w:lang w:val="uk-UA"/>
    </w:rPr>
  </w:style>
  <w:style w:type="character" w:customStyle="1" w:styleId="rvts23">
    <w:name w:val="rvts23"/>
    <w:uiPriority w:val="99"/>
    <w:rsid w:val="004A1CFC"/>
  </w:style>
  <w:style w:type="paragraph" w:styleId="Header">
    <w:name w:val="header"/>
    <w:basedOn w:val="Normal"/>
    <w:link w:val="HeaderChar"/>
    <w:uiPriority w:val="99"/>
    <w:rsid w:val="00EF56C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6C9"/>
    <w:rPr>
      <w:rFonts w:cs="Times New Roman"/>
      <w:sz w:val="24"/>
      <w:szCs w:val="24"/>
      <w:lang w:val="uk-UA"/>
    </w:rPr>
  </w:style>
  <w:style w:type="paragraph" w:styleId="NoSpacing">
    <w:name w:val="No Spacing"/>
    <w:uiPriority w:val="99"/>
    <w:qFormat/>
    <w:rsid w:val="00EF56C9"/>
    <w:rPr>
      <w:rFonts w:ascii="Calibri" w:hAnsi="Calibri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EF56C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56C9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1567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11</Pages>
  <Words>8271</Words>
  <Characters>4715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агропромислового</dc:title>
  <dc:subject/>
  <dc:creator>Олег Ясенчук</dc:creator>
  <cp:keywords/>
  <dc:description/>
  <cp:lastModifiedBy>koradm-zvid</cp:lastModifiedBy>
  <cp:revision>7</cp:revision>
  <cp:lastPrinted>2021-04-02T08:36:00Z</cp:lastPrinted>
  <dcterms:created xsi:type="dcterms:W3CDTF">2021-04-01T12:59:00Z</dcterms:created>
  <dcterms:modified xsi:type="dcterms:W3CDTF">2021-04-15T13:35:00Z</dcterms:modified>
</cp:coreProperties>
</file>