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80E" w:rsidRDefault="0041080E" w:rsidP="00FB5805">
      <w:pPr>
        <w:tabs>
          <w:tab w:val="left" w:pos="2280"/>
          <w:tab w:val="left" w:pos="6132"/>
          <w:tab w:val="center" w:pos="7767"/>
          <w:tab w:val="right" w:pos="1539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080E" w:rsidRPr="00643750" w:rsidRDefault="0041080E" w:rsidP="00FB5805">
      <w:pPr>
        <w:tabs>
          <w:tab w:val="left" w:pos="2280"/>
          <w:tab w:val="left" w:pos="6132"/>
          <w:tab w:val="center" w:pos="7767"/>
          <w:tab w:val="right" w:pos="1539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52A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  <w:r w:rsidRPr="00BD6B19">
        <w:rPr>
          <w:rFonts w:ascii="Times New Roman" w:hAnsi="Times New Roman" w:cs="Times New Roman"/>
          <w:b/>
          <w:bCs/>
          <w:sz w:val="24"/>
          <w:szCs w:val="24"/>
        </w:rPr>
        <w:t>ТЕРИТОРІАЛЬНИЙ ВИБОРЧИЙ СПИСОК</w:t>
      </w:r>
    </w:p>
    <w:p w:rsidR="0041080E" w:rsidRPr="00BD6B19" w:rsidRDefault="0041080E" w:rsidP="00AB6DF3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41080E" w:rsidRPr="00BD6B19" w:rsidRDefault="0041080E" w:rsidP="00AB6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6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кандидатів у депутати Корюківської районної ради  Чернігівської області, висунутих Чернігівською територіальною організацією </w:t>
      </w:r>
      <w:r w:rsidRPr="00434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Політичної партії «Європейська Солідарність»</w:t>
      </w:r>
      <w:r w:rsidRPr="009266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 територіальному виборчому окрузі № 4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місцевих виборах 25 жовтня 2020 року</w:t>
      </w:r>
    </w:p>
    <w:p w:rsidR="0041080E" w:rsidRPr="00BD6B19" w:rsidRDefault="0041080E" w:rsidP="00AB6DF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BD6B1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D6B1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D6B1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D6B1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D6B1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D6B19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tbl>
      <w:tblPr>
        <w:tblW w:w="156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1276"/>
        <w:gridCol w:w="1134"/>
        <w:gridCol w:w="992"/>
        <w:gridCol w:w="992"/>
        <w:gridCol w:w="1134"/>
        <w:gridCol w:w="1276"/>
        <w:gridCol w:w="1276"/>
        <w:gridCol w:w="1843"/>
        <w:gridCol w:w="1701"/>
        <w:gridCol w:w="2624"/>
      </w:tblGrid>
      <w:tr w:rsidR="0041080E" w:rsidRPr="00DD42D1">
        <w:trPr>
          <w:cantSplit/>
          <w:trHeight w:val="994"/>
        </w:trPr>
        <w:tc>
          <w:tcPr>
            <w:tcW w:w="1384" w:type="dxa"/>
            <w:vAlign w:val="center"/>
          </w:tcPr>
          <w:p w:rsidR="0041080E" w:rsidRPr="00BD6B19" w:rsidRDefault="0041080E" w:rsidP="00EE084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D6B1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Порядковий номер </w:t>
            </w:r>
            <w:r w:rsidRPr="00BD6B1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кандидата в територіальному виборчому списку</w:t>
            </w:r>
          </w:p>
        </w:tc>
        <w:tc>
          <w:tcPr>
            <w:tcW w:w="1276" w:type="dxa"/>
            <w:vAlign w:val="center"/>
          </w:tcPr>
          <w:p w:rsidR="0041080E" w:rsidRPr="00BD6B19" w:rsidRDefault="0041080E" w:rsidP="00EE084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D6B1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Прізвище, </w:t>
            </w:r>
            <w:r w:rsidRPr="00BD6B1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 xml:space="preserve">власне ім’я </w:t>
            </w:r>
            <w:r w:rsidRPr="00BD6B1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 xml:space="preserve">(усі власні імена), </w:t>
            </w:r>
            <w:r w:rsidRPr="00BD6B1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 xml:space="preserve">по батькові </w:t>
            </w:r>
            <w:r w:rsidRPr="00BD6B1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(за наявності)</w:t>
            </w:r>
          </w:p>
        </w:tc>
        <w:tc>
          <w:tcPr>
            <w:tcW w:w="1134" w:type="dxa"/>
            <w:vAlign w:val="center"/>
          </w:tcPr>
          <w:p w:rsidR="0041080E" w:rsidRPr="00BD6B19" w:rsidRDefault="0041080E" w:rsidP="00EE084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D6B1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Число,</w:t>
            </w:r>
            <w:r w:rsidRPr="00BD6B1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місяць, рік народження</w:t>
            </w:r>
          </w:p>
          <w:p w:rsidR="0041080E" w:rsidRPr="00BD6B19" w:rsidRDefault="0041080E" w:rsidP="00EE0840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D6B1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(чч.мм.рррр.)</w:t>
            </w:r>
          </w:p>
        </w:tc>
        <w:tc>
          <w:tcPr>
            <w:tcW w:w="992" w:type="dxa"/>
            <w:vAlign w:val="center"/>
          </w:tcPr>
          <w:p w:rsidR="0041080E" w:rsidRPr="00BD6B19" w:rsidRDefault="0041080E" w:rsidP="00EE0840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D6B1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Громадянство</w:t>
            </w:r>
          </w:p>
        </w:tc>
        <w:tc>
          <w:tcPr>
            <w:tcW w:w="992" w:type="dxa"/>
            <w:vAlign w:val="center"/>
          </w:tcPr>
          <w:p w:rsidR="0041080E" w:rsidRPr="00BD6B19" w:rsidRDefault="0041080E" w:rsidP="00EE0840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  <w:lang w:eastAsia="ru-RU"/>
              </w:rPr>
            </w:pPr>
            <w:r w:rsidRPr="00BD6B1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Освіта</w:t>
            </w:r>
          </w:p>
        </w:tc>
        <w:tc>
          <w:tcPr>
            <w:tcW w:w="1134" w:type="dxa"/>
            <w:vAlign w:val="center"/>
          </w:tcPr>
          <w:p w:rsidR="0041080E" w:rsidRPr="00BD6B19" w:rsidRDefault="0041080E" w:rsidP="00EE0840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D6B1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Посада </w:t>
            </w:r>
            <w:r w:rsidRPr="00BD6B1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(заняття)</w:t>
            </w:r>
          </w:p>
        </w:tc>
        <w:tc>
          <w:tcPr>
            <w:tcW w:w="1276" w:type="dxa"/>
            <w:vAlign w:val="center"/>
          </w:tcPr>
          <w:p w:rsidR="0041080E" w:rsidRPr="00BD6B19" w:rsidRDefault="0041080E" w:rsidP="00EE084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D6B1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Місце роботи</w:t>
            </w:r>
          </w:p>
        </w:tc>
        <w:tc>
          <w:tcPr>
            <w:tcW w:w="1276" w:type="dxa"/>
            <w:vAlign w:val="center"/>
          </w:tcPr>
          <w:p w:rsidR="0041080E" w:rsidRPr="00BD6B19" w:rsidRDefault="0041080E" w:rsidP="00EE084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D6B1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Партійність</w:t>
            </w:r>
          </w:p>
        </w:tc>
        <w:tc>
          <w:tcPr>
            <w:tcW w:w="1843" w:type="dxa"/>
            <w:vAlign w:val="center"/>
          </w:tcPr>
          <w:p w:rsidR="0041080E" w:rsidRPr="00BD6B19" w:rsidRDefault="0041080E" w:rsidP="00EE084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D6B1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Адреса місця проживання</w:t>
            </w:r>
          </w:p>
        </w:tc>
        <w:tc>
          <w:tcPr>
            <w:tcW w:w="1701" w:type="dxa"/>
            <w:vAlign w:val="center"/>
          </w:tcPr>
          <w:p w:rsidR="0041080E" w:rsidRPr="00BD6B19" w:rsidRDefault="0041080E" w:rsidP="00EE084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D6B1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Відомості </w:t>
            </w:r>
            <w:r w:rsidRPr="00BD6B1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 xml:space="preserve">про наявність </w:t>
            </w:r>
            <w:r w:rsidRPr="00BD6B1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чи відсутність</w:t>
            </w:r>
          </w:p>
          <w:p w:rsidR="0041080E" w:rsidRPr="00BD6B19" w:rsidRDefault="0041080E" w:rsidP="00EE084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BD6B1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судимості **</w:t>
            </w:r>
          </w:p>
        </w:tc>
        <w:tc>
          <w:tcPr>
            <w:tcW w:w="2624" w:type="dxa"/>
            <w:vAlign w:val="center"/>
          </w:tcPr>
          <w:p w:rsidR="0041080E" w:rsidRPr="00BD6B19" w:rsidRDefault="0041080E" w:rsidP="00EE084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D6B1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Відомості про наявність чи відсутність представницького мандата</w:t>
            </w:r>
          </w:p>
        </w:tc>
      </w:tr>
      <w:tr w:rsidR="0041080E" w:rsidRPr="00DD42D1">
        <w:trPr>
          <w:cantSplit/>
          <w:trHeight w:val="994"/>
        </w:trPr>
        <w:tc>
          <w:tcPr>
            <w:tcW w:w="1384" w:type="dxa"/>
            <w:vAlign w:val="center"/>
          </w:tcPr>
          <w:p w:rsidR="0041080E" w:rsidRPr="00966864" w:rsidRDefault="0041080E" w:rsidP="00EE084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41080E" w:rsidRPr="001D79D9" w:rsidRDefault="0041080E" w:rsidP="00E919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79D9">
              <w:rPr>
                <w:rFonts w:ascii="Times New Roman" w:hAnsi="Times New Roman" w:cs="Times New Roman"/>
                <w:lang w:eastAsia="ru-RU"/>
              </w:rPr>
              <w:t>Максименко Олег Іванович</w:t>
            </w:r>
          </w:p>
        </w:tc>
        <w:tc>
          <w:tcPr>
            <w:tcW w:w="1134" w:type="dxa"/>
            <w:vAlign w:val="center"/>
          </w:tcPr>
          <w:p w:rsidR="0041080E" w:rsidRPr="001D79D9" w:rsidRDefault="0041080E" w:rsidP="00E919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79D9">
              <w:rPr>
                <w:rFonts w:ascii="Times New Roman" w:hAnsi="Times New Roman" w:cs="Times New Roman"/>
                <w:lang w:eastAsia="ru-RU"/>
              </w:rPr>
              <w:t>14.03.1972</w:t>
            </w:r>
          </w:p>
        </w:tc>
        <w:tc>
          <w:tcPr>
            <w:tcW w:w="992" w:type="dxa"/>
            <w:vAlign w:val="center"/>
          </w:tcPr>
          <w:p w:rsidR="0041080E" w:rsidRPr="00DD42D1" w:rsidRDefault="0041080E" w:rsidP="00E91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42D1">
              <w:rPr>
                <w:rFonts w:ascii="Times New Roman" w:hAnsi="Times New Roman" w:cs="Times New Roman"/>
              </w:rPr>
              <w:t>Громадянин України</w:t>
            </w:r>
          </w:p>
          <w:p w:rsidR="0041080E" w:rsidRPr="001D79D9" w:rsidRDefault="0041080E" w:rsidP="00E919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1080E" w:rsidRPr="001D79D9" w:rsidRDefault="0041080E" w:rsidP="00E919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42D1">
              <w:rPr>
                <w:rFonts w:ascii="Times New Roman" w:hAnsi="Times New Roman" w:cs="Times New Roman"/>
              </w:rPr>
              <w:t>Вища</w:t>
            </w:r>
          </w:p>
        </w:tc>
        <w:tc>
          <w:tcPr>
            <w:tcW w:w="1134" w:type="dxa"/>
            <w:vAlign w:val="center"/>
          </w:tcPr>
          <w:p w:rsidR="0041080E" w:rsidRPr="001D79D9" w:rsidRDefault="0041080E" w:rsidP="00E919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42D1">
              <w:rPr>
                <w:rFonts w:ascii="Times New Roman" w:hAnsi="Times New Roman" w:cs="Times New Roman"/>
              </w:rPr>
              <w:t>Тимчасово не працює</w:t>
            </w:r>
          </w:p>
        </w:tc>
        <w:tc>
          <w:tcPr>
            <w:tcW w:w="1276" w:type="dxa"/>
            <w:vAlign w:val="center"/>
          </w:tcPr>
          <w:p w:rsidR="0041080E" w:rsidRPr="001D79D9" w:rsidRDefault="0041080E" w:rsidP="00E919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42D1">
              <w:rPr>
                <w:rFonts w:ascii="Times New Roman" w:hAnsi="Times New Roman" w:cs="Times New Roman"/>
              </w:rPr>
              <w:t>Тимчасово не працює</w:t>
            </w:r>
          </w:p>
        </w:tc>
        <w:tc>
          <w:tcPr>
            <w:tcW w:w="1276" w:type="dxa"/>
            <w:vAlign w:val="center"/>
          </w:tcPr>
          <w:p w:rsidR="0041080E" w:rsidRPr="001D79D9" w:rsidRDefault="0041080E" w:rsidP="00E919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79D9">
              <w:rPr>
                <w:rFonts w:ascii="Times New Roman" w:hAnsi="Times New Roman" w:cs="Times New Roman"/>
                <w:lang w:eastAsia="ru-RU"/>
              </w:rPr>
              <w:t>Член Політичної партії «Європейська Солідарність</w:t>
            </w:r>
          </w:p>
        </w:tc>
        <w:tc>
          <w:tcPr>
            <w:tcW w:w="1843" w:type="dxa"/>
            <w:vAlign w:val="center"/>
          </w:tcPr>
          <w:p w:rsidR="0041080E" w:rsidRPr="001D79D9" w:rsidRDefault="0041080E" w:rsidP="00E919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42D1">
              <w:rPr>
                <w:rFonts w:ascii="Times New Roman" w:hAnsi="Times New Roman" w:cs="Times New Roman"/>
              </w:rPr>
              <w:t>вул. Черняхівського, буд 22, м. Мена, Корюківський район, Чернігівська область, 15600</w:t>
            </w:r>
          </w:p>
        </w:tc>
        <w:tc>
          <w:tcPr>
            <w:tcW w:w="1701" w:type="dxa"/>
            <w:vAlign w:val="center"/>
          </w:tcPr>
          <w:p w:rsidR="0041080E" w:rsidRPr="001D79D9" w:rsidRDefault="0041080E" w:rsidP="00E919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41080E" w:rsidRPr="001D79D9" w:rsidRDefault="0041080E" w:rsidP="00E919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41080E" w:rsidRPr="001D79D9" w:rsidRDefault="0041080E" w:rsidP="00E919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79D9">
              <w:rPr>
                <w:rFonts w:ascii="Times New Roman" w:hAnsi="Times New Roman" w:cs="Times New Roman"/>
                <w:lang w:eastAsia="ru-RU"/>
              </w:rPr>
              <w:t>Судимість відсутня</w:t>
            </w:r>
          </w:p>
        </w:tc>
        <w:tc>
          <w:tcPr>
            <w:tcW w:w="2624" w:type="dxa"/>
            <w:vAlign w:val="center"/>
          </w:tcPr>
          <w:p w:rsidR="0041080E" w:rsidRPr="00DD42D1" w:rsidRDefault="0041080E" w:rsidP="00E9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080E" w:rsidRPr="001D79D9" w:rsidRDefault="0041080E" w:rsidP="00E919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42D1">
              <w:rPr>
                <w:rFonts w:ascii="Times New Roman" w:hAnsi="Times New Roman" w:cs="Times New Roman"/>
              </w:rPr>
              <w:t>Представницький мандат відсутній</w:t>
            </w:r>
          </w:p>
        </w:tc>
      </w:tr>
      <w:tr w:rsidR="0041080E" w:rsidRPr="00DD42D1">
        <w:trPr>
          <w:cantSplit/>
          <w:trHeight w:val="994"/>
        </w:trPr>
        <w:tc>
          <w:tcPr>
            <w:tcW w:w="1384" w:type="dxa"/>
            <w:vAlign w:val="center"/>
          </w:tcPr>
          <w:p w:rsidR="0041080E" w:rsidRPr="00966864" w:rsidRDefault="0041080E" w:rsidP="00EE084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41080E" w:rsidRPr="00A0612E" w:rsidRDefault="0041080E" w:rsidP="003768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42D1">
              <w:rPr>
                <w:rFonts w:ascii="Times New Roman" w:hAnsi="Times New Roman" w:cs="Times New Roman"/>
              </w:rPr>
              <w:t>Федоренко Олександр Васильович</w:t>
            </w:r>
          </w:p>
        </w:tc>
        <w:tc>
          <w:tcPr>
            <w:tcW w:w="1134" w:type="dxa"/>
            <w:vAlign w:val="center"/>
          </w:tcPr>
          <w:p w:rsidR="0041080E" w:rsidRPr="00A0612E" w:rsidRDefault="0041080E" w:rsidP="003768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42D1">
              <w:rPr>
                <w:rFonts w:ascii="Times New Roman" w:hAnsi="Times New Roman" w:cs="Times New Roman"/>
              </w:rPr>
              <w:t>11.06.1961</w:t>
            </w:r>
          </w:p>
        </w:tc>
        <w:tc>
          <w:tcPr>
            <w:tcW w:w="992" w:type="dxa"/>
            <w:vAlign w:val="center"/>
          </w:tcPr>
          <w:p w:rsidR="0041080E" w:rsidRPr="00A0612E" w:rsidRDefault="0041080E" w:rsidP="003768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42D1">
              <w:rPr>
                <w:rFonts w:ascii="Times New Roman" w:hAnsi="Times New Roman" w:cs="Times New Roman"/>
              </w:rPr>
              <w:t>Громадянин України</w:t>
            </w:r>
          </w:p>
        </w:tc>
        <w:tc>
          <w:tcPr>
            <w:tcW w:w="992" w:type="dxa"/>
            <w:vAlign w:val="center"/>
          </w:tcPr>
          <w:p w:rsidR="0041080E" w:rsidRPr="00A0612E" w:rsidRDefault="0041080E" w:rsidP="003768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42D1">
              <w:rPr>
                <w:rFonts w:ascii="Times New Roman" w:hAnsi="Times New Roman" w:cs="Times New Roman"/>
              </w:rPr>
              <w:t>Вища</w:t>
            </w:r>
          </w:p>
        </w:tc>
        <w:tc>
          <w:tcPr>
            <w:tcW w:w="1134" w:type="dxa"/>
            <w:vAlign w:val="center"/>
          </w:tcPr>
          <w:p w:rsidR="0041080E" w:rsidRPr="00A0612E" w:rsidRDefault="0041080E" w:rsidP="003768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42D1">
              <w:rPr>
                <w:rFonts w:ascii="Times New Roman" w:hAnsi="Times New Roman" w:cs="Times New Roman"/>
              </w:rPr>
              <w:t>Завідувач терапевтичного відділення</w:t>
            </w:r>
          </w:p>
        </w:tc>
        <w:tc>
          <w:tcPr>
            <w:tcW w:w="1276" w:type="dxa"/>
            <w:vAlign w:val="center"/>
          </w:tcPr>
          <w:p w:rsidR="0041080E" w:rsidRPr="00A0612E" w:rsidRDefault="0041080E" w:rsidP="003768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42D1">
              <w:rPr>
                <w:rFonts w:ascii="Times New Roman" w:hAnsi="Times New Roman" w:cs="Times New Roman"/>
              </w:rPr>
              <w:t>Комунальне некомерційне підприємство Сосницька центральна районна лікарня Сосницької районної ради;</w:t>
            </w:r>
          </w:p>
        </w:tc>
        <w:tc>
          <w:tcPr>
            <w:tcW w:w="1276" w:type="dxa"/>
            <w:vAlign w:val="center"/>
          </w:tcPr>
          <w:p w:rsidR="0041080E" w:rsidRPr="00A0612E" w:rsidRDefault="0041080E" w:rsidP="003768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42D1">
              <w:rPr>
                <w:rFonts w:ascii="Times New Roman" w:hAnsi="Times New Roman" w:cs="Times New Roman"/>
              </w:rPr>
              <w:t>Безпартійний</w:t>
            </w:r>
            <w:r w:rsidRPr="00A0612E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41080E" w:rsidRPr="00A0612E" w:rsidRDefault="0041080E" w:rsidP="003768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42D1">
              <w:rPr>
                <w:rFonts w:ascii="Times New Roman" w:hAnsi="Times New Roman" w:cs="Times New Roman"/>
              </w:rPr>
              <w:t>пров. Михайлівський, буд 7, смт Сосниця, Корюківський район, Чернігівська область, 16100</w:t>
            </w:r>
          </w:p>
        </w:tc>
        <w:tc>
          <w:tcPr>
            <w:tcW w:w="1701" w:type="dxa"/>
            <w:vAlign w:val="center"/>
          </w:tcPr>
          <w:p w:rsidR="0041080E" w:rsidRPr="00A0612E" w:rsidRDefault="0041080E" w:rsidP="003768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612E">
              <w:rPr>
                <w:rFonts w:ascii="Times New Roman" w:hAnsi="Times New Roman" w:cs="Times New Roman"/>
                <w:lang w:eastAsia="ru-RU"/>
              </w:rPr>
              <w:t>Судимість відсутня</w:t>
            </w:r>
          </w:p>
        </w:tc>
        <w:tc>
          <w:tcPr>
            <w:tcW w:w="2624" w:type="dxa"/>
            <w:vAlign w:val="center"/>
          </w:tcPr>
          <w:p w:rsidR="0041080E" w:rsidRPr="00A0612E" w:rsidRDefault="0041080E" w:rsidP="003768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42D1">
              <w:rPr>
                <w:rFonts w:ascii="Times New Roman" w:hAnsi="Times New Roman" w:cs="Times New Roman"/>
              </w:rPr>
              <w:t>Представницький мандат відсутній</w:t>
            </w:r>
          </w:p>
        </w:tc>
      </w:tr>
      <w:tr w:rsidR="0041080E" w:rsidRPr="00DD42D1">
        <w:trPr>
          <w:cantSplit/>
          <w:trHeight w:val="994"/>
        </w:trPr>
        <w:tc>
          <w:tcPr>
            <w:tcW w:w="1384" w:type="dxa"/>
            <w:vAlign w:val="center"/>
          </w:tcPr>
          <w:p w:rsidR="0041080E" w:rsidRDefault="0041080E" w:rsidP="00EE084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41080E" w:rsidRPr="00A0612E" w:rsidRDefault="0041080E" w:rsidP="00E919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42D1">
              <w:rPr>
                <w:rFonts w:ascii="Times New Roman" w:hAnsi="Times New Roman" w:cs="Times New Roman"/>
              </w:rPr>
              <w:t>Морозов Сергій Олександрович</w:t>
            </w:r>
          </w:p>
        </w:tc>
        <w:tc>
          <w:tcPr>
            <w:tcW w:w="1134" w:type="dxa"/>
            <w:vAlign w:val="center"/>
          </w:tcPr>
          <w:p w:rsidR="0041080E" w:rsidRPr="00A0612E" w:rsidRDefault="0041080E" w:rsidP="00E919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42D1">
              <w:rPr>
                <w:rFonts w:ascii="Times New Roman" w:hAnsi="Times New Roman" w:cs="Times New Roman"/>
              </w:rPr>
              <w:t>23.03.1984</w:t>
            </w:r>
          </w:p>
        </w:tc>
        <w:tc>
          <w:tcPr>
            <w:tcW w:w="992" w:type="dxa"/>
            <w:vAlign w:val="center"/>
          </w:tcPr>
          <w:p w:rsidR="0041080E" w:rsidRPr="00A0612E" w:rsidRDefault="0041080E" w:rsidP="00E919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42D1">
              <w:rPr>
                <w:rFonts w:ascii="Times New Roman" w:hAnsi="Times New Roman" w:cs="Times New Roman"/>
              </w:rPr>
              <w:t>Громадянин України</w:t>
            </w:r>
          </w:p>
        </w:tc>
        <w:tc>
          <w:tcPr>
            <w:tcW w:w="992" w:type="dxa"/>
            <w:vAlign w:val="center"/>
          </w:tcPr>
          <w:p w:rsidR="0041080E" w:rsidRPr="00A0612E" w:rsidRDefault="0041080E" w:rsidP="00E919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612E">
              <w:rPr>
                <w:rFonts w:ascii="Times New Roman" w:hAnsi="Times New Roman" w:cs="Times New Roman"/>
                <w:lang w:eastAsia="ru-RU"/>
              </w:rPr>
              <w:t>Вища</w:t>
            </w:r>
          </w:p>
        </w:tc>
        <w:tc>
          <w:tcPr>
            <w:tcW w:w="1134" w:type="dxa"/>
            <w:vAlign w:val="center"/>
          </w:tcPr>
          <w:p w:rsidR="0041080E" w:rsidRPr="00A0612E" w:rsidRDefault="0041080E" w:rsidP="00E919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42D1">
              <w:rPr>
                <w:rFonts w:ascii="Times New Roman" w:hAnsi="Times New Roman" w:cs="Times New Roman"/>
              </w:rPr>
              <w:t>Виконуючий обов’язки заступника генерального директора</w:t>
            </w:r>
          </w:p>
        </w:tc>
        <w:tc>
          <w:tcPr>
            <w:tcW w:w="1276" w:type="dxa"/>
            <w:vAlign w:val="center"/>
          </w:tcPr>
          <w:p w:rsidR="0041080E" w:rsidRPr="00A0612E" w:rsidRDefault="0041080E" w:rsidP="00E919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42D1">
              <w:rPr>
                <w:rFonts w:ascii="Times New Roman" w:hAnsi="Times New Roman" w:cs="Times New Roman"/>
              </w:rPr>
              <w:t>Комунальне некомерційне підприємство Сосницька центральна районна лікарня Сосницької районної ради</w:t>
            </w:r>
          </w:p>
        </w:tc>
        <w:tc>
          <w:tcPr>
            <w:tcW w:w="1276" w:type="dxa"/>
            <w:vAlign w:val="center"/>
          </w:tcPr>
          <w:p w:rsidR="0041080E" w:rsidRPr="00A0612E" w:rsidRDefault="0041080E" w:rsidP="00E919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42D1">
              <w:rPr>
                <w:rFonts w:ascii="Times New Roman" w:hAnsi="Times New Roman" w:cs="Times New Roman"/>
              </w:rPr>
              <w:t>Безпартійний</w:t>
            </w:r>
          </w:p>
        </w:tc>
        <w:tc>
          <w:tcPr>
            <w:tcW w:w="1843" w:type="dxa"/>
            <w:vAlign w:val="center"/>
          </w:tcPr>
          <w:p w:rsidR="0041080E" w:rsidRPr="00A0612E" w:rsidRDefault="0041080E" w:rsidP="00E919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42D1">
              <w:rPr>
                <w:rFonts w:ascii="Times New Roman" w:hAnsi="Times New Roman" w:cs="Times New Roman"/>
              </w:rPr>
              <w:t>вул. Деснянська, буд. 17,  смт Сосниця, Корюківський район, Чернігівська область, 16100</w:t>
            </w:r>
          </w:p>
        </w:tc>
        <w:tc>
          <w:tcPr>
            <w:tcW w:w="1701" w:type="dxa"/>
            <w:vAlign w:val="center"/>
          </w:tcPr>
          <w:p w:rsidR="0041080E" w:rsidRPr="00A0612E" w:rsidRDefault="0041080E" w:rsidP="00E919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612E">
              <w:rPr>
                <w:rFonts w:ascii="Times New Roman" w:hAnsi="Times New Roman" w:cs="Times New Roman"/>
                <w:lang w:eastAsia="ru-RU"/>
              </w:rPr>
              <w:t>Судимість відсутня</w:t>
            </w:r>
          </w:p>
        </w:tc>
        <w:tc>
          <w:tcPr>
            <w:tcW w:w="2624" w:type="dxa"/>
            <w:vAlign w:val="center"/>
          </w:tcPr>
          <w:p w:rsidR="0041080E" w:rsidRPr="00A0612E" w:rsidRDefault="0041080E" w:rsidP="00E919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42D1">
              <w:rPr>
                <w:rFonts w:ascii="Times New Roman" w:hAnsi="Times New Roman" w:cs="Times New Roman"/>
              </w:rPr>
              <w:t>Депутат Сосницької районної ради</w:t>
            </w:r>
          </w:p>
        </w:tc>
      </w:tr>
      <w:tr w:rsidR="0041080E" w:rsidRPr="00DD42D1">
        <w:trPr>
          <w:cantSplit/>
          <w:trHeight w:val="994"/>
        </w:trPr>
        <w:tc>
          <w:tcPr>
            <w:tcW w:w="1384" w:type="dxa"/>
            <w:vAlign w:val="center"/>
          </w:tcPr>
          <w:p w:rsidR="0041080E" w:rsidRPr="00BD6B19" w:rsidRDefault="0041080E" w:rsidP="00EE084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41080E" w:rsidRPr="001D79D9" w:rsidRDefault="0041080E" w:rsidP="003768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79D9">
              <w:rPr>
                <w:rFonts w:ascii="Times New Roman" w:hAnsi="Times New Roman" w:cs="Times New Roman"/>
                <w:lang w:eastAsia="ru-RU"/>
              </w:rPr>
              <w:t>Мухтарова Ніна Петрівна</w:t>
            </w:r>
          </w:p>
        </w:tc>
        <w:tc>
          <w:tcPr>
            <w:tcW w:w="1134" w:type="dxa"/>
            <w:vAlign w:val="center"/>
          </w:tcPr>
          <w:p w:rsidR="0041080E" w:rsidRPr="001D79D9" w:rsidRDefault="0041080E" w:rsidP="003768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79D9">
              <w:rPr>
                <w:rFonts w:ascii="Times New Roman" w:hAnsi="Times New Roman" w:cs="Times New Roman"/>
                <w:lang w:eastAsia="ru-RU"/>
              </w:rPr>
              <w:t>02.09.1970</w:t>
            </w:r>
          </w:p>
        </w:tc>
        <w:tc>
          <w:tcPr>
            <w:tcW w:w="992" w:type="dxa"/>
            <w:vAlign w:val="center"/>
          </w:tcPr>
          <w:p w:rsidR="0041080E" w:rsidRPr="001D79D9" w:rsidRDefault="0041080E" w:rsidP="003768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42D1">
              <w:rPr>
                <w:rFonts w:ascii="Times New Roman" w:hAnsi="Times New Roman" w:cs="Times New Roman"/>
              </w:rPr>
              <w:t>Громадянин України</w:t>
            </w:r>
          </w:p>
        </w:tc>
        <w:tc>
          <w:tcPr>
            <w:tcW w:w="992" w:type="dxa"/>
            <w:vAlign w:val="center"/>
          </w:tcPr>
          <w:p w:rsidR="0041080E" w:rsidRPr="001D79D9" w:rsidRDefault="0041080E" w:rsidP="003768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42D1">
              <w:rPr>
                <w:rFonts w:ascii="Times New Roman" w:hAnsi="Times New Roman" w:cs="Times New Roman"/>
              </w:rPr>
              <w:t>Вища</w:t>
            </w:r>
          </w:p>
        </w:tc>
        <w:tc>
          <w:tcPr>
            <w:tcW w:w="1134" w:type="dxa"/>
            <w:vAlign w:val="center"/>
          </w:tcPr>
          <w:p w:rsidR="0041080E" w:rsidRPr="001D79D9" w:rsidRDefault="0041080E" w:rsidP="003768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42D1">
              <w:rPr>
                <w:rFonts w:ascii="Times New Roman" w:hAnsi="Times New Roman" w:cs="Times New Roman"/>
              </w:rPr>
              <w:t>Начальник відділу містобудування та архітектури</w:t>
            </w:r>
          </w:p>
        </w:tc>
        <w:tc>
          <w:tcPr>
            <w:tcW w:w="1276" w:type="dxa"/>
            <w:vAlign w:val="center"/>
          </w:tcPr>
          <w:p w:rsidR="0041080E" w:rsidRPr="001D79D9" w:rsidRDefault="0041080E" w:rsidP="003768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42D1">
              <w:rPr>
                <w:rFonts w:ascii="Times New Roman" w:hAnsi="Times New Roman" w:cs="Times New Roman"/>
              </w:rPr>
              <w:t>Сосницька районна державна адміністрація</w:t>
            </w:r>
          </w:p>
        </w:tc>
        <w:tc>
          <w:tcPr>
            <w:tcW w:w="1276" w:type="dxa"/>
            <w:vAlign w:val="center"/>
          </w:tcPr>
          <w:p w:rsidR="0041080E" w:rsidRPr="001D79D9" w:rsidRDefault="0041080E" w:rsidP="003768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42D1">
              <w:rPr>
                <w:rFonts w:ascii="Times New Roman" w:hAnsi="Times New Roman" w:cs="Times New Roman"/>
              </w:rPr>
              <w:t>Безпартійна</w:t>
            </w:r>
          </w:p>
        </w:tc>
        <w:tc>
          <w:tcPr>
            <w:tcW w:w="1843" w:type="dxa"/>
            <w:vAlign w:val="center"/>
          </w:tcPr>
          <w:p w:rsidR="0041080E" w:rsidRPr="00DD42D1" w:rsidRDefault="0041080E" w:rsidP="001F38EC">
            <w:pPr>
              <w:tabs>
                <w:tab w:val="left" w:pos="506"/>
              </w:tabs>
              <w:spacing w:before="67" w:line="276" w:lineRule="auto"/>
              <w:ind w:right="-79"/>
              <w:jc w:val="center"/>
              <w:rPr>
                <w:rFonts w:ascii="Times New Roman" w:hAnsi="Times New Roman" w:cs="Times New Roman"/>
              </w:rPr>
            </w:pPr>
            <w:r w:rsidRPr="00DD42D1">
              <w:rPr>
                <w:rFonts w:ascii="Times New Roman" w:hAnsi="Times New Roman" w:cs="Times New Roman"/>
              </w:rPr>
              <w:t>вул. Освіти, буд 17,  смт Сосниця, Корюківський район, Чернігівська область, 16100</w:t>
            </w:r>
          </w:p>
          <w:p w:rsidR="0041080E" w:rsidRPr="001D79D9" w:rsidRDefault="0041080E" w:rsidP="003768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1080E" w:rsidRPr="001D79D9" w:rsidRDefault="0041080E" w:rsidP="003768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41080E" w:rsidRPr="001D79D9" w:rsidRDefault="0041080E" w:rsidP="003768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41080E" w:rsidRPr="001D79D9" w:rsidRDefault="0041080E" w:rsidP="003768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79D9">
              <w:rPr>
                <w:rFonts w:ascii="Times New Roman" w:hAnsi="Times New Roman" w:cs="Times New Roman"/>
                <w:lang w:eastAsia="ru-RU"/>
              </w:rPr>
              <w:t>Судимість відсутня</w:t>
            </w:r>
          </w:p>
        </w:tc>
        <w:tc>
          <w:tcPr>
            <w:tcW w:w="2624" w:type="dxa"/>
            <w:vAlign w:val="center"/>
          </w:tcPr>
          <w:p w:rsidR="0041080E" w:rsidRPr="00DD42D1" w:rsidRDefault="0041080E" w:rsidP="003768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080E" w:rsidRPr="001D79D9" w:rsidRDefault="0041080E" w:rsidP="003768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42D1">
              <w:rPr>
                <w:rFonts w:ascii="Times New Roman" w:hAnsi="Times New Roman" w:cs="Times New Roman"/>
              </w:rPr>
              <w:t>Представницький мандат відсутній</w:t>
            </w:r>
          </w:p>
        </w:tc>
      </w:tr>
      <w:tr w:rsidR="0041080E" w:rsidRPr="00DD42D1">
        <w:trPr>
          <w:cantSplit/>
          <w:trHeight w:val="994"/>
        </w:trPr>
        <w:tc>
          <w:tcPr>
            <w:tcW w:w="1384" w:type="dxa"/>
            <w:vAlign w:val="center"/>
          </w:tcPr>
          <w:p w:rsidR="0041080E" w:rsidRPr="00BD6B19" w:rsidRDefault="0041080E" w:rsidP="00EE084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41080E" w:rsidRPr="001D79D9" w:rsidRDefault="0041080E" w:rsidP="003768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79D9">
              <w:rPr>
                <w:rFonts w:ascii="Times New Roman" w:hAnsi="Times New Roman" w:cs="Times New Roman"/>
                <w:lang w:eastAsia="ru-RU"/>
              </w:rPr>
              <w:t>Подорожня Ірина Миколаївна</w:t>
            </w:r>
          </w:p>
        </w:tc>
        <w:tc>
          <w:tcPr>
            <w:tcW w:w="1134" w:type="dxa"/>
            <w:vAlign w:val="center"/>
          </w:tcPr>
          <w:p w:rsidR="0041080E" w:rsidRPr="001D79D9" w:rsidRDefault="0041080E" w:rsidP="003768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13.06.1977</w:t>
            </w:r>
          </w:p>
        </w:tc>
        <w:tc>
          <w:tcPr>
            <w:tcW w:w="992" w:type="dxa"/>
            <w:vAlign w:val="center"/>
          </w:tcPr>
          <w:p w:rsidR="0041080E" w:rsidRPr="001D79D9" w:rsidRDefault="0041080E" w:rsidP="000447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42D1">
              <w:rPr>
                <w:rFonts w:ascii="Times New Roman" w:hAnsi="Times New Roman" w:cs="Times New Roman"/>
              </w:rPr>
              <w:t>Громадянин України</w:t>
            </w:r>
          </w:p>
        </w:tc>
        <w:tc>
          <w:tcPr>
            <w:tcW w:w="992" w:type="dxa"/>
            <w:vAlign w:val="center"/>
          </w:tcPr>
          <w:p w:rsidR="0041080E" w:rsidRPr="001D79D9" w:rsidRDefault="0041080E" w:rsidP="003768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42D1">
              <w:rPr>
                <w:rFonts w:ascii="Times New Roman" w:hAnsi="Times New Roman" w:cs="Times New Roman"/>
              </w:rPr>
              <w:t>Вища</w:t>
            </w:r>
          </w:p>
        </w:tc>
        <w:tc>
          <w:tcPr>
            <w:tcW w:w="1134" w:type="dxa"/>
            <w:vAlign w:val="center"/>
          </w:tcPr>
          <w:p w:rsidR="0041080E" w:rsidRPr="001D79D9" w:rsidRDefault="0041080E" w:rsidP="003768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42D1">
              <w:rPr>
                <w:rFonts w:ascii="Times New Roman" w:hAnsi="Times New Roman" w:cs="Times New Roman"/>
              </w:rPr>
              <w:t>Головна медична сестра</w:t>
            </w:r>
          </w:p>
        </w:tc>
        <w:tc>
          <w:tcPr>
            <w:tcW w:w="1276" w:type="dxa"/>
            <w:vAlign w:val="center"/>
          </w:tcPr>
          <w:p w:rsidR="0041080E" w:rsidRPr="001D79D9" w:rsidRDefault="0041080E" w:rsidP="003768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42D1">
              <w:rPr>
                <w:rFonts w:ascii="Times New Roman" w:hAnsi="Times New Roman" w:cs="Times New Roman"/>
              </w:rPr>
              <w:t>Комунальне некомерційне підприємство Сосницька центральна районна лікарня Сосницької районної ради</w:t>
            </w:r>
          </w:p>
        </w:tc>
        <w:tc>
          <w:tcPr>
            <w:tcW w:w="1276" w:type="dxa"/>
            <w:vAlign w:val="center"/>
          </w:tcPr>
          <w:p w:rsidR="0041080E" w:rsidRPr="001D79D9" w:rsidRDefault="0041080E" w:rsidP="003768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79D9">
              <w:rPr>
                <w:rFonts w:ascii="Times New Roman" w:hAnsi="Times New Roman" w:cs="Times New Roman"/>
                <w:lang w:eastAsia="ru-RU"/>
              </w:rPr>
              <w:t>Член Політичної партії «Європейська Солідарність</w:t>
            </w:r>
          </w:p>
        </w:tc>
        <w:tc>
          <w:tcPr>
            <w:tcW w:w="1843" w:type="dxa"/>
            <w:vAlign w:val="center"/>
          </w:tcPr>
          <w:p w:rsidR="0041080E" w:rsidRPr="001D79D9" w:rsidRDefault="0041080E" w:rsidP="003768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42D1">
              <w:rPr>
                <w:rFonts w:ascii="Times New Roman" w:hAnsi="Times New Roman" w:cs="Times New Roman"/>
              </w:rPr>
              <w:t>3 пров. Квітковий, буд 2-в,  смт Сосниця, Корюківський район, Чернігівська область, 16100</w:t>
            </w:r>
          </w:p>
        </w:tc>
        <w:tc>
          <w:tcPr>
            <w:tcW w:w="1701" w:type="dxa"/>
            <w:vAlign w:val="center"/>
          </w:tcPr>
          <w:p w:rsidR="0041080E" w:rsidRPr="001D79D9" w:rsidRDefault="0041080E" w:rsidP="003768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79D9">
              <w:rPr>
                <w:rFonts w:ascii="Times New Roman" w:hAnsi="Times New Roman" w:cs="Times New Roman"/>
                <w:lang w:eastAsia="ru-RU"/>
              </w:rPr>
              <w:t>Судимість відсутня</w:t>
            </w:r>
          </w:p>
        </w:tc>
        <w:tc>
          <w:tcPr>
            <w:tcW w:w="2624" w:type="dxa"/>
            <w:vAlign w:val="center"/>
          </w:tcPr>
          <w:p w:rsidR="0041080E" w:rsidRPr="001D79D9" w:rsidRDefault="0041080E" w:rsidP="003768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42D1">
              <w:rPr>
                <w:rFonts w:ascii="Times New Roman" w:hAnsi="Times New Roman" w:cs="Times New Roman"/>
              </w:rPr>
              <w:t>Представницький мандат відсутній</w:t>
            </w:r>
          </w:p>
        </w:tc>
      </w:tr>
      <w:tr w:rsidR="0041080E" w:rsidRPr="00DD42D1">
        <w:trPr>
          <w:cantSplit/>
          <w:trHeight w:val="994"/>
        </w:trPr>
        <w:tc>
          <w:tcPr>
            <w:tcW w:w="1384" w:type="dxa"/>
            <w:vAlign w:val="center"/>
          </w:tcPr>
          <w:p w:rsidR="0041080E" w:rsidRPr="00BD6B19" w:rsidRDefault="0041080E" w:rsidP="00EE084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41080E" w:rsidRPr="00A0612E" w:rsidRDefault="0041080E" w:rsidP="00E919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612E">
              <w:rPr>
                <w:rFonts w:ascii="Times New Roman" w:hAnsi="Times New Roman" w:cs="Times New Roman"/>
                <w:lang w:eastAsia="ru-RU"/>
              </w:rPr>
              <w:t>Очередько Валентин Анатолійович</w:t>
            </w:r>
          </w:p>
        </w:tc>
        <w:tc>
          <w:tcPr>
            <w:tcW w:w="1134" w:type="dxa"/>
            <w:vAlign w:val="center"/>
          </w:tcPr>
          <w:p w:rsidR="0041080E" w:rsidRPr="00A0612E" w:rsidRDefault="0041080E" w:rsidP="00E919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42D1">
              <w:rPr>
                <w:rFonts w:ascii="Times New Roman" w:hAnsi="Times New Roman" w:cs="Times New Roman"/>
              </w:rPr>
              <w:t>18.05.1972</w:t>
            </w:r>
          </w:p>
        </w:tc>
        <w:tc>
          <w:tcPr>
            <w:tcW w:w="992" w:type="dxa"/>
            <w:vAlign w:val="center"/>
          </w:tcPr>
          <w:p w:rsidR="0041080E" w:rsidRPr="00A0612E" w:rsidRDefault="0041080E" w:rsidP="00E919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42D1">
              <w:rPr>
                <w:rFonts w:ascii="Times New Roman" w:hAnsi="Times New Roman" w:cs="Times New Roman"/>
              </w:rPr>
              <w:t>Громадянин України</w:t>
            </w:r>
          </w:p>
        </w:tc>
        <w:tc>
          <w:tcPr>
            <w:tcW w:w="992" w:type="dxa"/>
            <w:vAlign w:val="center"/>
          </w:tcPr>
          <w:p w:rsidR="0041080E" w:rsidRPr="00A0612E" w:rsidRDefault="0041080E" w:rsidP="00E919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42D1">
              <w:rPr>
                <w:rFonts w:ascii="Times New Roman" w:hAnsi="Times New Roman" w:cs="Times New Roman"/>
              </w:rPr>
              <w:t>Вища</w:t>
            </w:r>
          </w:p>
        </w:tc>
        <w:tc>
          <w:tcPr>
            <w:tcW w:w="1134" w:type="dxa"/>
            <w:vAlign w:val="center"/>
          </w:tcPr>
          <w:p w:rsidR="0041080E" w:rsidRPr="00A0612E" w:rsidRDefault="0041080E" w:rsidP="00E919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42D1">
              <w:rPr>
                <w:rFonts w:ascii="Times New Roman" w:hAnsi="Times New Roman" w:cs="Times New Roman"/>
              </w:rPr>
              <w:t>Начальник відділу фінансів</w:t>
            </w:r>
          </w:p>
        </w:tc>
        <w:tc>
          <w:tcPr>
            <w:tcW w:w="1276" w:type="dxa"/>
            <w:vAlign w:val="center"/>
          </w:tcPr>
          <w:p w:rsidR="0041080E" w:rsidRPr="00A0612E" w:rsidRDefault="0041080E" w:rsidP="00E919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42D1">
              <w:rPr>
                <w:rFonts w:ascii="Times New Roman" w:hAnsi="Times New Roman" w:cs="Times New Roman"/>
              </w:rPr>
              <w:t>Сосницька районна державна адміністрація</w:t>
            </w:r>
          </w:p>
        </w:tc>
        <w:tc>
          <w:tcPr>
            <w:tcW w:w="1276" w:type="dxa"/>
            <w:vAlign w:val="center"/>
          </w:tcPr>
          <w:p w:rsidR="0041080E" w:rsidRPr="00A0612E" w:rsidRDefault="0041080E" w:rsidP="00E919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42D1">
              <w:rPr>
                <w:rFonts w:ascii="Times New Roman" w:hAnsi="Times New Roman" w:cs="Times New Roman"/>
              </w:rPr>
              <w:t>Безпартійний</w:t>
            </w:r>
          </w:p>
        </w:tc>
        <w:tc>
          <w:tcPr>
            <w:tcW w:w="1843" w:type="dxa"/>
            <w:vAlign w:val="center"/>
          </w:tcPr>
          <w:p w:rsidR="0041080E" w:rsidRPr="00A0612E" w:rsidRDefault="0041080E" w:rsidP="00E919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42D1">
              <w:rPr>
                <w:rFonts w:ascii="Times New Roman" w:hAnsi="Times New Roman" w:cs="Times New Roman"/>
              </w:rPr>
              <w:t>вул. Чернігівська, буд. №10-а, кв. 4, смт Сосниця, Корюківський район Чернігівська область, 16100</w:t>
            </w:r>
          </w:p>
        </w:tc>
        <w:tc>
          <w:tcPr>
            <w:tcW w:w="1701" w:type="dxa"/>
            <w:vAlign w:val="center"/>
          </w:tcPr>
          <w:p w:rsidR="0041080E" w:rsidRPr="00A0612E" w:rsidRDefault="0041080E" w:rsidP="00E919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612E">
              <w:rPr>
                <w:rFonts w:ascii="Times New Roman" w:hAnsi="Times New Roman" w:cs="Times New Roman"/>
                <w:lang w:eastAsia="ru-RU"/>
              </w:rPr>
              <w:t>Судимість відсутня</w:t>
            </w:r>
          </w:p>
        </w:tc>
        <w:tc>
          <w:tcPr>
            <w:tcW w:w="2624" w:type="dxa"/>
            <w:vAlign w:val="center"/>
          </w:tcPr>
          <w:p w:rsidR="0041080E" w:rsidRPr="00A0612E" w:rsidRDefault="0041080E" w:rsidP="00E919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42D1">
              <w:rPr>
                <w:rFonts w:ascii="Times New Roman" w:hAnsi="Times New Roman" w:cs="Times New Roman"/>
              </w:rPr>
              <w:t>Депутат Сосницької районної ради</w:t>
            </w:r>
          </w:p>
        </w:tc>
      </w:tr>
    </w:tbl>
    <w:p w:rsidR="0041080E" w:rsidRPr="001F38EC" w:rsidRDefault="0041080E" w:rsidP="00AB6DF3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41080E" w:rsidRPr="001F38EC" w:rsidRDefault="0041080E" w:rsidP="00AB6DF3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41080E" w:rsidRPr="001F38EC" w:rsidRDefault="0041080E" w:rsidP="00AB6DF3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41080E" w:rsidRPr="001F38EC" w:rsidRDefault="0041080E" w:rsidP="00AB6DF3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41080E" w:rsidRPr="001F38EC" w:rsidRDefault="0041080E" w:rsidP="00AB6DF3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41080E" w:rsidRPr="001F38EC" w:rsidRDefault="0041080E" w:rsidP="00AB6DF3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41080E" w:rsidRPr="001F38EC" w:rsidRDefault="0041080E" w:rsidP="00AB6DF3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41080E" w:rsidRPr="001F38EC" w:rsidRDefault="0041080E" w:rsidP="00AB6DF3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41080E" w:rsidRPr="001F38EC" w:rsidRDefault="0041080E" w:rsidP="00AB6DF3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41080E" w:rsidRPr="001F38EC" w:rsidRDefault="0041080E" w:rsidP="00AB6DF3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41080E" w:rsidRPr="001F38EC" w:rsidRDefault="0041080E" w:rsidP="00AB6DF3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41080E" w:rsidRPr="001F38EC" w:rsidRDefault="0041080E" w:rsidP="00AB6DF3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41080E" w:rsidRPr="001F38EC" w:rsidRDefault="0041080E" w:rsidP="00AB6DF3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41080E" w:rsidRPr="001F38EC" w:rsidRDefault="0041080E" w:rsidP="00AB6DF3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41080E" w:rsidRPr="001F38EC" w:rsidRDefault="0041080E" w:rsidP="00AB6DF3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41080E" w:rsidRPr="001F38EC" w:rsidRDefault="0041080E" w:rsidP="00AB6DF3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41080E" w:rsidRPr="001F38EC" w:rsidRDefault="0041080E" w:rsidP="00AB6DF3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41080E" w:rsidRPr="001F38EC" w:rsidRDefault="0041080E" w:rsidP="00AB6DF3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41080E" w:rsidRPr="001F38EC" w:rsidRDefault="0041080E" w:rsidP="00AB6DF3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41080E" w:rsidRPr="00E218E8" w:rsidRDefault="0041080E" w:rsidP="00AB6D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екретар комісії                                          Надія МОТЧАНА</w:t>
      </w:r>
    </w:p>
    <w:p w:rsidR="0041080E" w:rsidRDefault="0041080E" w:rsidP="00AB6DF3">
      <w:pPr>
        <w:spacing w:after="0" w:line="240" w:lineRule="auto"/>
        <w:rPr>
          <w:rFonts w:ascii="Times New Roman" w:hAnsi="Times New Roman" w:cs="Times New Roman"/>
          <w:sz w:val="2"/>
          <w:szCs w:val="2"/>
          <w:lang w:val="ru-RU" w:eastAsia="ru-RU"/>
        </w:rPr>
      </w:pPr>
    </w:p>
    <w:p w:rsidR="0041080E" w:rsidRDefault="0041080E" w:rsidP="00AB6DF3">
      <w:pPr>
        <w:spacing w:after="0" w:line="240" w:lineRule="auto"/>
        <w:rPr>
          <w:rFonts w:ascii="Times New Roman" w:hAnsi="Times New Roman" w:cs="Times New Roman"/>
          <w:sz w:val="2"/>
          <w:szCs w:val="2"/>
          <w:lang w:val="ru-RU" w:eastAsia="ru-RU"/>
        </w:rPr>
      </w:pPr>
    </w:p>
    <w:p w:rsidR="0041080E" w:rsidRDefault="0041080E" w:rsidP="00AB6DF3">
      <w:pPr>
        <w:spacing w:after="0" w:line="240" w:lineRule="auto"/>
        <w:rPr>
          <w:rFonts w:ascii="Times New Roman" w:hAnsi="Times New Roman" w:cs="Times New Roman"/>
          <w:sz w:val="2"/>
          <w:szCs w:val="2"/>
          <w:lang w:val="ru-RU" w:eastAsia="ru-RU"/>
        </w:rPr>
      </w:pPr>
    </w:p>
    <w:p w:rsidR="0041080E" w:rsidRDefault="0041080E" w:rsidP="00AB6DF3">
      <w:pPr>
        <w:spacing w:after="0" w:line="240" w:lineRule="auto"/>
        <w:rPr>
          <w:rFonts w:ascii="Times New Roman" w:hAnsi="Times New Roman" w:cs="Times New Roman"/>
          <w:sz w:val="2"/>
          <w:szCs w:val="2"/>
          <w:lang w:val="ru-RU" w:eastAsia="ru-RU"/>
        </w:rPr>
      </w:pPr>
    </w:p>
    <w:p w:rsidR="0041080E" w:rsidRDefault="0041080E" w:rsidP="00AB6DF3">
      <w:pPr>
        <w:spacing w:after="0" w:line="240" w:lineRule="auto"/>
        <w:rPr>
          <w:rFonts w:ascii="Times New Roman" w:hAnsi="Times New Roman" w:cs="Times New Roman"/>
          <w:sz w:val="2"/>
          <w:szCs w:val="2"/>
          <w:lang w:val="ru-RU" w:eastAsia="ru-RU"/>
        </w:rPr>
      </w:pPr>
    </w:p>
    <w:p w:rsidR="0041080E" w:rsidRDefault="0041080E" w:rsidP="00AB6DF3">
      <w:pPr>
        <w:spacing w:after="0" w:line="240" w:lineRule="auto"/>
        <w:rPr>
          <w:rFonts w:ascii="Times New Roman" w:hAnsi="Times New Roman" w:cs="Times New Roman"/>
          <w:sz w:val="2"/>
          <w:szCs w:val="2"/>
          <w:lang w:val="ru-RU" w:eastAsia="ru-RU"/>
        </w:rPr>
      </w:pPr>
    </w:p>
    <w:p w:rsidR="0041080E" w:rsidRDefault="0041080E" w:rsidP="00AB6DF3">
      <w:pPr>
        <w:spacing w:after="0" w:line="240" w:lineRule="auto"/>
        <w:rPr>
          <w:rFonts w:ascii="Times New Roman" w:hAnsi="Times New Roman" w:cs="Times New Roman"/>
          <w:sz w:val="2"/>
          <w:szCs w:val="2"/>
          <w:lang w:val="ru-RU" w:eastAsia="ru-RU"/>
        </w:rPr>
      </w:pPr>
    </w:p>
    <w:p w:rsidR="0041080E" w:rsidRDefault="0041080E" w:rsidP="00AB6DF3">
      <w:pPr>
        <w:spacing w:after="0" w:line="240" w:lineRule="auto"/>
        <w:rPr>
          <w:rFonts w:ascii="Times New Roman" w:hAnsi="Times New Roman" w:cs="Times New Roman"/>
          <w:sz w:val="2"/>
          <w:szCs w:val="2"/>
          <w:lang w:val="ru-RU" w:eastAsia="ru-RU"/>
        </w:rPr>
      </w:pPr>
    </w:p>
    <w:p w:rsidR="0041080E" w:rsidRDefault="0041080E" w:rsidP="00AB6DF3">
      <w:pPr>
        <w:spacing w:after="0" w:line="240" w:lineRule="auto"/>
        <w:rPr>
          <w:rFonts w:ascii="Times New Roman" w:hAnsi="Times New Roman" w:cs="Times New Roman"/>
          <w:sz w:val="2"/>
          <w:szCs w:val="2"/>
          <w:lang w:val="ru-RU" w:eastAsia="ru-RU"/>
        </w:rPr>
      </w:pPr>
    </w:p>
    <w:p w:rsidR="0041080E" w:rsidRDefault="0041080E" w:rsidP="00AB6DF3">
      <w:pPr>
        <w:spacing w:after="0" w:line="240" w:lineRule="auto"/>
        <w:rPr>
          <w:rFonts w:ascii="Times New Roman" w:hAnsi="Times New Roman" w:cs="Times New Roman"/>
          <w:sz w:val="2"/>
          <w:szCs w:val="2"/>
          <w:lang w:val="ru-RU" w:eastAsia="ru-RU"/>
        </w:rPr>
      </w:pPr>
    </w:p>
    <w:p w:rsidR="0041080E" w:rsidRDefault="0041080E" w:rsidP="00AB6DF3">
      <w:pPr>
        <w:spacing w:after="0" w:line="240" w:lineRule="auto"/>
        <w:rPr>
          <w:rFonts w:ascii="Times New Roman" w:hAnsi="Times New Roman" w:cs="Times New Roman"/>
          <w:sz w:val="2"/>
          <w:szCs w:val="2"/>
          <w:lang w:val="ru-RU" w:eastAsia="ru-RU"/>
        </w:rPr>
      </w:pPr>
    </w:p>
    <w:p w:rsidR="0041080E" w:rsidRDefault="0041080E" w:rsidP="00AB6DF3">
      <w:pPr>
        <w:spacing w:after="0" w:line="240" w:lineRule="auto"/>
        <w:rPr>
          <w:rFonts w:ascii="Times New Roman" w:hAnsi="Times New Roman" w:cs="Times New Roman"/>
          <w:sz w:val="2"/>
          <w:szCs w:val="2"/>
          <w:lang w:val="ru-RU" w:eastAsia="ru-RU"/>
        </w:rPr>
      </w:pPr>
    </w:p>
    <w:p w:rsidR="0041080E" w:rsidRDefault="0041080E" w:rsidP="00AB6DF3">
      <w:pPr>
        <w:spacing w:after="0" w:line="240" w:lineRule="auto"/>
        <w:rPr>
          <w:rFonts w:ascii="Times New Roman" w:hAnsi="Times New Roman" w:cs="Times New Roman"/>
          <w:sz w:val="2"/>
          <w:szCs w:val="2"/>
          <w:lang w:val="ru-RU" w:eastAsia="ru-RU"/>
        </w:rPr>
      </w:pPr>
    </w:p>
    <w:p w:rsidR="0041080E" w:rsidRDefault="0041080E" w:rsidP="00AB6DF3">
      <w:pPr>
        <w:spacing w:after="0" w:line="240" w:lineRule="auto"/>
        <w:rPr>
          <w:rFonts w:ascii="Times New Roman" w:hAnsi="Times New Roman" w:cs="Times New Roman"/>
          <w:sz w:val="2"/>
          <w:szCs w:val="2"/>
          <w:lang w:val="ru-RU" w:eastAsia="ru-RU"/>
        </w:rPr>
      </w:pPr>
    </w:p>
    <w:p w:rsidR="0041080E" w:rsidRDefault="0041080E" w:rsidP="00AB6DF3">
      <w:pPr>
        <w:spacing w:after="0" w:line="240" w:lineRule="auto"/>
        <w:rPr>
          <w:rFonts w:ascii="Times New Roman" w:hAnsi="Times New Roman" w:cs="Times New Roman"/>
          <w:sz w:val="2"/>
          <w:szCs w:val="2"/>
          <w:lang w:val="ru-RU" w:eastAsia="ru-RU"/>
        </w:rPr>
      </w:pPr>
    </w:p>
    <w:p w:rsidR="0041080E" w:rsidRDefault="0041080E" w:rsidP="00AB6DF3">
      <w:pPr>
        <w:spacing w:after="0" w:line="240" w:lineRule="auto"/>
        <w:rPr>
          <w:rFonts w:ascii="Times New Roman" w:hAnsi="Times New Roman" w:cs="Times New Roman"/>
          <w:sz w:val="2"/>
          <w:szCs w:val="2"/>
          <w:lang w:val="ru-RU" w:eastAsia="ru-RU"/>
        </w:rPr>
      </w:pPr>
    </w:p>
    <w:p w:rsidR="0041080E" w:rsidRDefault="0041080E" w:rsidP="00AB6DF3">
      <w:pPr>
        <w:spacing w:after="0" w:line="240" w:lineRule="auto"/>
        <w:rPr>
          <w:rFonts w:ascii="Times New Roman" w:hAnsi="Times New Roman" w:cs="Times New Roman"/>
          <w:sz w:val="2"/>
          <w:szCs w:val="2"/>
          <w:lang w:val="ru-RU" w:eastAsia="ru-RU"/>
        </w:rPr>
      </w:pPr>
    </w:p>
    <w:p w:rsidR="0041080E" w:rsidRDefault="0041080E" w:rsidP="00AB6DF3">
      <w:pPr>
        <w:spacing w:after="0" w:line="240" w:lineRule="auto"/>
        <w:rPr>
          <w:rFonts w:ascii="Times New Roman" w:hAnsi="Times New Roman" w:cs="Times New Roman"/>
          <w:sz w:val="2"/>
          <w:szCs w:val="2"/>
          <w:lang w:val="ru-RU" w:eastAsia="ru-RU"/>
        </w:rPr>
      </w:pPr>
    </w:p>
    <w:p w:rsidR="0041080E" w:rsidRDefault="0041080E" w:rsidP="00AB6DF3">
      <w:pPr>
        <w:spacing w:after="0" w:line="240" w:lineRule="auto"/>
        <w:rPr>
          <w:rFonts w:ascii="Times New Roman" w:hAnsi="Times New Roman" w:cs="Times New Roman"/>
          <w:sz w:val="2"/>
          <w:szCs w:val="2"/>
          <w:lang w:val="ru-RU" w:eastAsia="ru-RU"/>
        </w:rPr>
      </w:pPr>
    </w:p>
    <w:p w:rsidR="0041080E" w:rsidRDefault="0041080E" w:rsidP="00AB6DF3">
      <w:pPr>
        <w:spacing w:after="0" w:line="240" w:lineRule="auto"/>
        <w:rPr>
          <w:rFonts w:ascii="Times New Roman" w:hAnsi="Times New Roman" w:cs="Times New Roman"/>
          <w:sz w:val="2"/>
          <w:szCs w:val="2"/>
          <w:lang w:val="ru-RU" w:eastAsia="ru-RU"/>
        </w:rPr>
      </w:pPr>
    </w:p>
    <w:p w:rsidR="0041080E" w:rsidRDefault="0041080E" w:rsidP="00AB6DF3">
      <w:pPr>
        <w:spacing w:after="0" w:line="240" w:lineRule="auto"/>
        <w:rPr>
          <w:rFonts w:ascii="Times New Roman" w:hAnsi="Times New Roman" w:cs="Times New Roman"/>
          <w:sz w:val="2"/>
          <w:szCs w:val="2"/>
          <w:lang w:val="ru-RU" w:eastAsia="ru-RU"/>
        </w:rPr>
      </w:pPr>
    </w:p>
    <w:p w:rsidR="0041080E" w:rsidRDefault="0041080E" w:rsidP="00AB6DF3">
      <w:pPr>
        <w:spacing w:after="0" w:line="240" w:lineRule="auto"/>
        <w:rPr>
          <w:rFonts w:ascii="Times New Roman" w:hAnsi="Times New Roman" w:cs="Times New Roman"/>
          <w:sz w:val="2"/>
          <w:szCs w:val="2"/>
          <w:lang w:val="ru-RU" w:eastAsia="ru-RU"/>
        </w:rPr>
      </w:pPr>
    </w:p>
    <w:p w:rsidR="0041080E" w:rsidRDefault="0041080E" w:rsidP="00AB6DF3">
      <w:pPr>
        <w:spacing w:after="0" w:line="240" w:lineRule="auto"/>
        <w:rPr>
          <w:rFonts w:ascii="Times New Roman" w:hAnsi="Times New Roman" w:cs="Times New Roman"/>
          <w:sz w:val="2"/>
          <w:szCs w:val="2"/>
          <w:lang w:val="ru-RU" w:eastAsia="ru-RU"/>
        </w:rPr>
      </w:pPr>
    </w:p>
    <w:p w:rsidR="0041080E" w:rsidRDefault="0041080E" w:rsidP="00AB6DF3">
      <w:pPr>
        <w:spacing w:after="0" w:line="240" w:lineRule="auto"/>
        <w:rPr>
          <w:rFonts w:ascii="Times New Roman" w:hAnsi="Times New Roman" w:cs="Times New Roman"/>
          <w:sz w:val="2"/>
          <w:szCs w:val="2"/>
          <w:lang w:val="ru-RU" w:eastAsia="ru-RU"/>
        </w:rPr>
      </w:pPr>
    </w:p>
    <w:p w:rsidR="0041080E" w:rsidRDefault="0041080E" w:rsidP="00AB6DF3">
      <w:pPr>
        <w:spacing w:after="0" w:line="240" w:lineRule="auto"/>
        <w:rPr>
          <w:rFonts w:ascii="Times New Roman" w:hAnsi="Times New Roman" w:cs="Times New Roman"/>
          <w:sz w:val="2"/>
          <w:szCs w:val="2"/>
          <w:lang w:val="ru-RU" w:eastAsia="ru-RU"/>
        </w:rPr>
      </w:pPr>
    </w:p>
    <w:p w:rsidR="0041080E" w:rsidRDefault="0041080E" w:rsidP="00AB6DF3">
      <w:pPr>
        <w:spacing w:after="0" w:line="240" w:lineRule="auto"/>
        <w:rPr>
          <w:rFonts w:ascii="Times New Roman" w:hAnsi="Times New Roman" w:cs="Times New Roman"/>
          <w:sz w:val="2"/>
          <w:szCs w:val="2"/>
          <w:lang w:val="ru-RU" w:eastAsia="ru-RU"/>
        </w:rPr>
      </w:pPr>
    </w:p>
    <w:p w:rsidR="0041080E" w:rsidRDefault="0041080E" w:rsidP="00AB6DF3">
      <w:pPr>
        <w:spacing w:after="0" w:line="240" w:lineRule="auto"/>
        <w:rPr>
          <w:rFonts w:ascii="Times New Roman" w:hAnsi="Times New Roman" w:cs="Times New Roman"/>
          <w:sz w:val="2"/>
          <w:szCs w:val="2"/>
          <w:lang w:val="ru-RU" w:eastAsia="ru-RU"/>
        </w:rPr>
      </w:pPr>
    </w:p>
    <w:p w:rsidR="0041080E" w:rsidRDefault="0041080E" w:rsidP="00AB6DF3">
      <w:pPr>
        <w:spacing w:after="0" w:line="240" w:lineRule="auto"/>
        <w:rPr>
          <w:rFonts w:ascii="Times New Roman" w:hAnsi="Times New Roman" w:cs="Times New Roman"/>
          <w:sz w:val="2"/>
          <w:szCs w:val="2"/>
          <w:lang w:val="ru-RU" w:eastAsia="ru-RU"/>
        </w:rPr>
      </w:pPr>
    </w:p>
    <w:sectPr w:rsidR="0041080E" w:rsidSect="005B1E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2AEF"/>
    <w:rsid w:val="00023802"/>
    <w:rsid w:val="0004479A"/>
    <w:rsid w:val="00091794"/>
    <w:rsid w:val="000F1626"/>
    <w:rsid w:val="0010633B"/>
    <w:rsid w:val="001957F1"/>
    <w:rsid w:val="001D79D9"/>
    <w:rsid w:val="001F38EC"/>
    <w:rsid w:val="00274AA8"/>
    <w:rsid w:val="00277E76"/>
    <w:rsid w:val="002B5937"/>
    <w:rsid w:val="00350A4E"/>
    <w:rsid w:val="00376895"/>
    <w:rsid w:val="003772AC"/>
    <w:rsid w:val="0041080E"/>
    <w:rsid w:val="00434D9F"/>
    <w:rsid w:val="005B1E08"/>
    <w:rsid w:val="006073A8"/>
    <w:rsid w:val="006172D3"/>
    <w:rsid w:val="00643750"/>
    <w:rsid w:val="006E127F"/>
    <w:rsid w:val="00722AEF"/>
    <w:rsid w:val="00750AE9"/>
    <w:rsid w:val="00845ABD"/>
    <w:rsid w:val="0092664E"/>
    <w:rsid w:val="00966864"/>
    <w:rsid w:val="009F38D5"/>
    <w:rsid w:val="00A0612E"/>
    <w:rsid w:val="00A7304E"/>
    <w:rsid w:val="00A96BF1"/>
    <w:rsid w:val="00AA39AC"/>
    <w:rsid w:val="00AB6DF3"/>
    <w:rsid w:val="00AF079B"/>
    <w:rsid w:val="00B52AEA"/>
    <w:rsid w:val="00BD6B19"/>
    <w:rsid w:val="00BE6A70"/>
    <w:rsid w:val="00C36BC9"/>
    <w:rsid w:val="00C83142"/>
    <w:rsid w:val="00C95D69"/>
    <w:rsid w:val="00CE10B3"/>
    <w:rsid w:val="00CE2B34"/>
    <w:rsid w:val="00D54E1B"/>
    <w:rsid w:val="00D84005"/>
    <w:rsid w:val="00D9088F"/>
    <w:rsid w:val="00DD25C8"/>
    <w:rsid w:val="00DD42D1"/>
    <w:rsid w:val="00E218E8"/>
    <w:rsid w:val="00E8182A"/>
    <w:rsid w:val="00E9195E"/>
    <w:rsid w:val="00EE0840"/>
    <w:rsid w:val="00EF0747"/>
    <w:rsid w:val="00F70E9A"/>
    <w:rsid w:val="00FB5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88F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41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1817</Words>
  <Characters>1036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first</cp:lastModifiedBy>
  <cp:revision>4</cp:revision>
  <cp:lastPrinted>2020-09-29T11:49:00Z</cp:lastPrinted>
  <dcterms:created xsi:type="dcterms:W3CDTF">2020-09-23T20:28:00Z</dcterms:created>
  <dcterms:modified xsi:type="dcterms:W3CDTF">2020-09-29T11:49:00Z</dcterms:modified>
</cp:coreProperties>
</file>