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AC" w:rsidRDefault="009C12AC" w:rsidP="007A7EE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одаток </w:t>
      </w:r>
    </w:p>
    <w:p w:rsidR="009C12AC" w:rsidRDefault="009C12AC" w:rsidP="007A7EE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Постанови Корюківської районної територіальної виборчої комісії</w:t>
      </w:r>
    </w:p>
    <w:p w:rsidR="009C12AC" w:rsidRDefault="009C12AC" w:rsidP="007A7EE6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від 28.09.2020 року №12</w:t>
      </w:r>
    </w:p>
    <w:p w:rsidR="009C12AC" w:rsidRDefault="009C12AC" w:rsidP="007A67D7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C06">
        <w:rPr>
          <w:rFonts w:ascii="Times New Roman" w:hAnsi="Times New Roman" w:cs="Times New Roman"/>
          <w:b/>
          <w:bCs/>
          <w:sz w:val="24"/>
          <w:szCs w:val="24"/>
        </w:rPr>
        <w:t>ЄДИНИЙ ВИБОРЧИЙ СПИСОК</w:t>
      </w:r>
    </w:p>
    <w:p w:rsidR="009C12AC" w:rsidRPr="00A22C06" w:rsidRDefault="009C12AC" w:rsidP="007A67D7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9C12AC" w:rsidRPr="00A22C06" w:rsidRDefault="009C12AC" w:rsidP="007A67D7">
      <w:pPr>
        <w:spacing w:after="0" w:line="228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22C06">
        <w:rPr>
          <w:rFonts w:ascii="Times New Roman" w:hAnsi="Times New Roman" w:cs="Times New Roman"/>
          <w:sz w:val="24"/>
          <w:szCs w:val="24"/>
        </w:rPr>
        <w:t>кандидатів у депутати</w:t>
      </w:r>
      <w:r>
        <w:rPr>
          <w:rFonts w:ascii="Times New Roman" w:hAnsi="Times New Roman" w:cs="Times New Roman"/>
          <w:sz w:val="24"/>
          <w:szCs w:val="24"/>
        </w:rPr>
        <w:t xml:space="preserve"> Корюківської районної ради Чернігівської області, </w:t>
      </w:r>
      <w:r w:rsidRPr="00A22C06">
        <w:rPr>
          <w:rFonts w:ascii="Times New Roman" w:hAnsi="Times New Roman" w:cs="Times New Roman"/>
          <w:sz w:val="24"/>
          <w:szCs w:val="24"/>
        </w:rPr>
        <w:t>висунутих</w:t>
      </w:r>
      <w:r>
        <w:rPr>
          <w:rFonts w:ascii="Times New Roman" w:hAnsi="Times New Roman" w:cs="Times New Roman"/>
          <w:sz w:val="24"/>
          <w:szCs w:val="24"/>
        </w:rPr>
        <w:t xml:space="preserve"> Чернігівською територіальною організацією Політичної партії «Європейська Солідарність» </w:t>
      </w:r>
    </w:p>
    <w:p w:rsidR="009C12AC" w:rsidRPr="00A22C06" w:rsidRDefault="009C12AC" w:rsidP="007A67D7">
      <w:pPr>
        <w:spacing w:after="0" w:line="228" w:lineRule="auto"/>
        <w:rPr>
          <w:rFonts w:ascii="Times New Roman" w:hAnsi="Times New Roman" w:cs="Times New Roman"/>
          <w:sz w:val="2"/>
          <w:szCs w:val="2"/>
          <w:vertAlign w:val="superscript"/>
        </w:rPr>
      </w:pPr>
    </w:p>
    <w:tbl>
      <w:tblPr>
        <w:tblW w:w="160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559"/>
        <w:gridCol w:w="1276"/>
        <w:gridCol w:w="1134"/>
        <w:gridCol w:w="851"/>
        <w:gridCol w:w="1135"/>
        <w:gridCol w:w="1558"/>
        <w:gridCol w:w="1417"/>
        <w:gridCol w:w="1590"/>
        <w:gridCol w:w="1104"/>
        <w:gridCol w:w="1417"/>
        <w:gridCol w:w="1023"/>
        <w:gridCol w:w="1178"/>
      </w:tblGrid>
      <w:tr w:rsidR="009C12AC" w:rsidRPr="0045180D">
        <w:trPr>
          <w:cantSplit/>
          <w:trHeight w:val="994"/>
        </w:trPr>
        <w:tc>
          <w:tcPr>
            <w:tcW w:w="851" w:type="dxa"/>
            <w:vAlign w:val="center"/>
          </w:tcPr>
          <w:p w:rsidR="009C12AC" w:rsidRPr="00BE4DFB" w:rsidRDefault="009C12AC" w:rsidP="00987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4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Порядковий номер кандидата в єдиному виборчому списку</w:t>
            </w:r>
          </w:p>
        </w:tc>
        <w:tc>
          <w:tcPr>
            <w:tcW w:w="1559" w:type="dxa"/>
            <w:vAlign w:val="center"/>
          </w:tcPr>
          <w:p w:rsidR="009C12AC" w:rsidRPr="00BE4DFB" w:rsidRDefault="009C12AC" w:rsidP="00987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4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Прізвище, власне ім’я </w:t>
            </w:r>
            <w:r w:rsidRPr="00BE4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(усі власні імена), </w:t>
            </w:r>
            <w:r w:rsidRPr="00BE4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по батькові </w:t>
            </w:r>
            <w:r w:rsidRPr="00BE4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(за наявності)</w:t>
            </w:r>
          </w:p>
        </w:tc>
        <w:tc>
          <w:tcPr>
            <w:tcW w:w="1276" w:type="dxa"/>
            <w:vAlign w:val="center"/>
          </w:tcPr>
          <w:p w:rsidR="009C12AC" w:rsidRPr="00BE4DFB" w:rsidRDefault="009C12AC" w:rsidP="00987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4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Число,</w:t>
            </w:r>
            <w:r w:rsidRPr="00BE4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місяць, рік народження</w:t>
            </w:r>
          </w:p>
          <w:p w:rsidR="009C12AC" w:rsidRPr="00BE4DFB" w:rsidRDefault="009C12AC" w:rsidP="0098743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4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(чч.мм.рррр.)</w:t>
            </w:r>
          </w:p>
        </w:tc>
        <w:tc>
          <w:tcPr>
            <w:tcW w:w="1134" w:type="dxa"/>
            <w:vAlign w:val="center"/>
          </w:tcPr>
          <w:p w:rsidR="009C12AC" w:rsidRPr="00BE4DFB" w:rsidRDefault="009C12AC" w:rsidP="0098743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4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Громадянство</w:t>
            </w:r>
          </w:p>
        </w:tc>
        <w:tc>
          <w:tcPr>
            <w:tcW w:w="851" w:type="dxa"/>
            <w:vAlign w:val="center"/>
          </w:tcPr>
          <w:p w:rsidR="009C12AC" w:rsidRPr="00BE4DFB" w:rsidRDefault="009C12AC" w:rsidP="0098743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BE4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Освіта</w:t>
            </w:r>
          </w:p>
        </w:tc>
        <w:tc>
          <w:tcPr>
            <w:tcW w:w="1135" w:type="dxa"/>
            <w:vAlign w:val="center"/>
          </w:tcPr>
          <w:p w:rsidR="009C12AC" w:rsidRPr="00BE4DFB" w:rsidRDefault="009C12AC" w:rsidP="0098743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4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Посада </w:t>
            </w:r>
            <w:r w:rsidRPr="00BE4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(заняття)</w:t>
            </w:r>
          </w:p>
        </w:tc>
        <w:tc>
          <w:tcPr>
            <w:tcW w:w="1558" w:type="dxa"/>
            <w:vAlign w:val="center"/>
          </w:tcPr>
          <w:p w:rsidR="009C12AC" w:rsidRPr="00BE4DFB" w:rsidRDefault="009C12AC" w:rsidP="00987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4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Місце роботи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987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4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Партійність</w:t>
            </w:r>
          </w:p>
        </w:tc>
        <w:tc>
          <w:tcPr>
            <w:tcW w:w="1590" w:type="dxa"/>
            <w:vAlign w:val="center"/>
          </w:tcPr>
          <w:p w:rsidR="009C12AC" w:rsidRPr="00BE4DFB" w:rsidRDefault="009C12AC" w:rsidP="00987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4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Адреса місця проживання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987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4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Відомості про наявність чи відсутність</w:t>
            </w:r>
          </w:p>
          <w:p w:rsidR="009C12AC" w:rsidRPr="00BE4DFB" w:rsidRDefault="009C12AC" w:rsidP="003E647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BE4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судимості 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987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4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987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4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987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4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Порядковий номер кандидата у відповідному </w:t>
            </w:r>
            <w:r w:rsidRPr="00BE4DFB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територіальному</w:t>
            </w:r>
            <w:r w:rsidRPr="00BE4D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виборчому списку****</w:t>
            </w:r>
          </w:p>
        </w:tc>
      </w:tr>
      <w:tr w:rsidR="009C12AC" w:rsidRPr="0045180D">
        <w:trPr>
          <w:trHeight w:val="623"/>
        </w:trPr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Прищепа Олексій Миколайович</w:t>
            </w:r>
          </w:p>
        </w:tc>
        <w:tc>
          <w:tcPr>
            <w:tcW w:w="1276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26.11. 1976</w:t>
            </w:r>
          </w:p>
        </w:tc>
        <w:tc>
          <w:tcPr>
            <w:tcW w:w="113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Редактор інтернет видання</w:t>
            </w:r>
          </w:p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val="ru-RU" w:eastAsia="ru-RU"/>
              </w:rPr>
              <w:t>Товариство з обмеженою в</w:t>
            </w:r>
            <w:r w:rsidRPr="00BE4DFB">
              <w:rPr>
                <w:rFonts w:ascii="Times New Roman" w:hAnsi="Times New Roman" w:cs="Times New Roman"/>
                <w:lang w:eastAsia="ru-RU"/>
              </w:rPr>
              <w:t>і</w:t>
            </w:r>
            <w:r w:rsidRPr="00BE4DFB">
              <w:rPr>
                <w:rFonts w:ascii="Times New Roman" w:hAnsi="Times New Roman" w:cs="Times New Roman"/>
                <w:lang w:val="ru-RU" w:eastAsia="ru-RU"/>
              </w:rPr>
              <w:t xml:space="preserve">дповідальністю </w:t>
            </w:r>
            <w:r w:rsidRPr="0045180D">
              <w:rPr>
                <w:rFonts w:ascii="Times New Roman" w:hAnsi="Times New Roman" w:cs="Times New Roman"/>
              </w:rPr>
              <w:t>Медіа-центр"Наше слово"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Безпартійний</w:t>
            </w:r>
          </w:p>
        </w:tc>
        <w:tc>
          <w:tcPr>
            <w:tcW w:w="1590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вул. 1-го Травня, буд. 15,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  <w:lang w:val="ru-RU"/>
              </w:rPr>
              <w:t>м. Мена, Корюківський район, Чернігівська область, 15600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Перший кандидат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Перший кандидат</w:t>
            </w:r>
          </w:p>
        </w:tc>
      </w:tr>
      <w:tr w:rsidR="009C12AC" w:rsidRPr="0045180D">
        <w:trPr>
          <w:trHeight w:val="623"/>
        </w:trPr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Мотчаний Олексій Олексійович</w:t>
            </w:r>
          </w:p>
        </w:tc>
        <w:tc>
          <w:tcPr>
            <w:tcW w:w="1276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val="en-US" w:eastAsia="ru-RU"/>
              </w:rPr>
              <w:t>27</w:t>
            </w:r>
            <w:r w:rsidRPr="00BE4DFB">
              <w:rPr>
                <w:rFonts w:ascii="Times New Roman" w:hAnsi="Times New Roman" w:cs="Times New Roman"/>
                <w:lang w:eastAsia="ru-RU"/>
              </w:rPr>
              <w:t>.12.1968</w:t>
            </w:r>
          </w:p>
        </w:tc>
        <w:tc>
          <w:tcPr>
            <w:tcW w:w="1134" w:type="dxa"/>
            <w:vAlign w:val="center"/>
          </w:tcPr>
          <w:p w:rsidR="009C12AC" w:rsidRPr="0045180D" w:rsidRDefault="009C12AC" w:rsidP="00BE4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12AC" w:rsidRPr="00BE4DFB" w:rsidRDefault="009C12AC" w:rsidP="00BE4DF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12AC" w:rsidRPr="00BE4DFB" w:rsidRDefault="009C12AC" w:rsidP="00BE4DF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Заступник генерального директора</w:t>
            </w:r>
          </w:p>
        </w:tc>
        <w:tc>
          <w:tcPr>
            <w:tcW w:w="155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Комунальне некомерційне підприємство «Корюківська центральна районна лікарня Корюківської районної ради Чернігівської області»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1590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вул. Г.Костюк, буд. 39, кв. 4, м. Корюківка, Корюківський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районн, Чернігівська область, 15300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Депутат Корюківської районної ради Чернігівської області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Алєксєєв Володимир Євгенович</w:t>
            </w:r>
          </w:p>
        </w:tc>
        <w:tc>
          <w:tcPr>
            <w:tcW w:w="1276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27.11.1952</w:t>
            </w:r>
          </w:p>
        </w:tc>
        <w:tc>
          <w:tcPr>
            <w:tcW w:w="113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Пенсіонер</w:t>
            </w:r>
          </w:p>
        </w:tc>
        <w:tc>
          <w:tcPr>
            <w:tcW w:w="155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Пенсіонер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Член Політичної партії «Європейська Солідарність»</w:t>
            </w:r>
          </w:p>
        </w:tc>
        <w:tc>
          <w:tcPr>
            <w:tcW w:w="1590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вул. Архітектурна, буд. 22, м. Сновськ, Корюківський район, Чернігівська область, 15200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Мухтарова Ніна Петрівна</w:t>
            </w:r>
          </w:p>
        </w:tc>
        <w:tc>
          <w:tcPr>
            <w:tcW w:w="1276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02.09.1970</w:t>
            </w:r>
          </w:p>
        </w:tc>
        <w:tc>
          <w:tcPr>
            <w:tcW w:w="1134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Начальник відділу містобудування та архітектури</w:t>
            </w:r>
          </w:p>
        </w:tc>
        <w:tc>
          <w:tcPr>
            <w:tcW w:w="155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Сосницька районна державна адміністрація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Безпартійна</w:t>
            </w:r>
          </w:p>
        </w:tc>
        <w:tc>
          <w:tcPr>
            <w:tcW w:w="1590" w:type="dxa"/>
            <w:vAlign w:val="center"/>
          </w:tcPr>
          <w:p w:rsidR="009C12AC" w:rsidRPr="0045180D" w:rsidRDefault="009C12AC" w:rsidP="00BE4DFB">
            <w:pPr>
              <w:tabs>
                <w:tab w:val="left" w:pos="506"/>
              </w:tabs>
              <w:spacing w:before="67" w:line="276" w:lineRule="auto"/>
              <w:ind w:right="-79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вул. Освіти, буд 17,  смт Сосниця, Корюківський район, Чернігівська область, 16100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Корнієнко Наталія Іванівна</w:t>
            </w:r>
          </w:p>
        </w:tc>
        <w:tc>
          <w:tcPr>
            <w:tcW w:w="1276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02.06.1958</w:t>
            </w:r>
          </w:p>
        </w:tc>
        <w:tc>
          <w:tcPr>
            <w:tcW w:w="1134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851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Генеральний директор</w:t>
            </w:r>
          </w:p>
        </w:tc>
        <w:tc>
          <w:tcPr>
            <w:tcW w:w="1558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 xml:space="preserve">Комунальне некомерційне підприємство Менський центр первинної медико-санітарної допомоги </w:t>
            </w:r>
            <w:r w:rsidRPr="0045180D">
              <w:rPr>
                <w:rFonts w:ascii="Times New Roman" w:hAnsi="Times New Roman" w:cs="Times New Roman"/>
                <w:lang w:val="ru-RU"/>
              </w:rPr>
              <w:t>Менсько</w:t>
            </w:r>
            <w:r w:rsidRPr="0045180D">
              <w:rPr>
                <w:rFonts w:ascii="Times New Roman" w:hAnsi="Times New Roman" w:cs="Times New Roman"/>
              </w:rPr>
              <w:t>ї районної ради</w:t>
            </w:r>
          </w:p>
        </w:tc>
        <w:tc>
          <w:tcPr>
            <w:tcW w:w="1417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Безпартійний</w:t>
            </w:r>
          </w:p>
        </w:tc>
        <w:tc>
          <w:tcPr>
            <w:tcW w:w="1590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вул. Заводська, буд. 13, кв.10, смт Макошине,</w:t>
            </w:r>
            <w:r w:rsidRPr="0045180D">
              <w:rPr>
                <w:rFonts w:ascii="Times New Roman" w:hAnsi="Times New Roman" w:cs="Times New Roman"/>
                <w:lang w:val="ru-RU"/>
              </w:rPr>
              <w:t xml:space="preserve"> Корюківський район, Чернігівська область,15652</w:t>
            </w:r>
          </w:p>
        </w:tc>
        <w:tc>
          <w:tcPr>
            <w:tcW w:w="1104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Тонюк Галина Григорівна</w:t>
            </w:r>
          </w:p>
        </w:tc>
        <w:tc>
          <w:tcPr>
            <w:tcW w:w="1276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03.02.1971</w:t>
            </w:r>
          </w:p>
        </w:tc>
        <w:tc>
          <w:tcPr>
            <w:tcW w:w="113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Фізична особа-підприємець</w:t>
            </w:r>
          </w:p>
        </w:tc>
        <w:tc>
          <w:tcPr>
            <w:tcW w:w="155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Фізична особа-підприємець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Безпартійна</w:t>
            </w:r>
          </w:p>
        </w:tc>
        <w:tc>
          <w:tcPr>
            <w:tcW w:w="1590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вул. Соборна, буд.19,</w:t>
            </w:r>
          </w:p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м. Корюківка, Корюківський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район, Чернігівська область, 15300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Герасименко Ольга Анатоліївна</w:t>
            </w:r>
          </w:p>
        </w:tc>
        <w:tc>
          <w:tcPr>
            <w:tcW w:w="1276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10.01.1967</w:t>
            </w:r>
          </w:p>
        </w:tc>
        <w:tc>
          <w:tcPr>
            <w:tcW w:w="1134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851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Майстер виробничого процесу</w:t>
            </w:r>
          </w:p>
        </w:tc>
        <w:tc>
          <w:tcPr>
            <w:tcW w:w="1558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Сновське вище професійне училище лісового господарства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Член Політичної партії «Європейська Солідарність»</w:t>
            </w:r>
          </w:p>
        </w:tc>
        <w:tc>
          <w:tcPr>
            <w:tcW w:w="1590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вул. Чубарова, буд. 28а, с. В. Щимель, Корюківський район, Чернігівська область, 15207</w:t>
            </w:r>
          </w:p>
        </w:tc>
        <w:tc>
          <w:tcPr>
            <w:tcW w:w="1104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Максименко Олег Іванович</w:t>
            </w:r>
          </w:p>
        </w:tc>
        <w:tc>
          <w:tcPr>
            <w:tcW w:w="1276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14.03.1972</w:t>
            </w:r>
          </w:p>
        </w:tc>
        <w:tc>
          <w:tcPr>
            <w:tcW w:w="1134" w:type="dxa"/>
            <w:vAlign w:val="center"/>
          </w:tcPr>
          <w:p w:rsidR="009C12AC" w:rsidRPr="0045180D" w:rsidRDefault="009C12AC" w:rsidP="00BE4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Тимчасово не працює</w:t>
            </w:r>
          </w:p>
        </w:tc>
        <w:tc>
          <w:tcPr>
            <w:tcW w:w="155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Тимчасово не працює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Член Політичної партії «Європейська Солідарність</w:t>
            </w:r>
          </w:p>
        </w:tc>
        <w:tc>
          <w:tcPr>
            <w:tcW w:w="1590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вул. Черняхівського, буд 22, м. Мена, Корюківський район, Чернігівська область, 15600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Ковбаса Дмитро Вікторович</w:t>
            </w:r>
          </w:p>
        </w:tc>
        <w:tc>
          <w:tcPr>
            <w:tcW w:w="1276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24.01. 1984</w:t>
            </w:r>
          </w:p>
        </w:tc>
        <w:tc>
          <w:tcPr>
            <w:tcW w:w="113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Голова</w:t>
            </w:r>
          </w:p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Фермерське господарство "Серп 2013"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Безпартійний</w:t>
            </w:r>
          </w:p>
        </w:tc>
        <w:tc>
          <w:tcPr>
            <w:tcW w:w="1590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 xml:space="preserve">вул. Пушкіна, буд.1, м. Мена, </w:t>
            </w:r>
            <w:r w:rsidRPr="0045180D">
              <w:rPr>
                <w:rFonts w:ascii="Times New Roman" w:hAnsi="Times New Roman" w:cs="Times New Roman"/>
                <w:lang w:val="ru-RU"/>
              </w:rPr>
              <w:t>Корюківський район, Чернігівська область, 15600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val="ru-RU" w:eastAsia="ru-RU"/>
              </w:rPr>
              <w:t>Депутат Менської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BE4DFB">
              <w:rPr>
                <w:rFonts w:ascii="Times New Roman" w:hAnsi="Times New Roman" w:cs="Times New Roman"/>
                <w:lang w:val="ru-RU" w:eastAsia="ru-RU"/>
              </w:rPr>
              <w:t>міської ради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Менський Роман Анатолійович</w:t>
            </w:r>
          </w:p>
        </w:tc>
        <w:tc>
          <w:tcPr>
            <w:tcW w:w="1276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18.03.1977</w:t>
            </w:r>
          </w:p>
        </w:tc>
        <w:tc>
          <w:tcPr>
            <w:tcW w:w="1134" w:type="dxa"/>
            <w:vAlign w:val="center"/>
          </w:tcPr>
          <w:p w:rsidR="009C12AC" w:rsidRPr="0045180D" w:rsidRDefault="009C12AC" w:rsidP="00BE4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Фізична особа-підприємець</w:t>
            </w:r>
          </w:p>
        </w:tc>
        <w:tc>
          <w:tcPr>
            <w:tcW w:w="155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Фізична особа-підприємець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Безпартійний</w:t>
            </w:r>
          </w:p>
        </w:tc>
        <w:tc>
          <w:tcPr>
            <w:tcW w:w="1590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вул. Шевченко, буд.110,</w:t>
            </w:r>
          </w:p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м. Корюківка, Корюківський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район, Чернігівська область, 15300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Депутат Корюківської районної ради Чернігівської області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Іванов Леонід Олексійович</w:t>
            </w:r>
          </w:p>
        </w:tc>
        <w:tc>
          <w:tcPr>
            <w:tcW w:w="1276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17.08.1971</w:t>
            </w:r>
          </w:p>
        </w:tc>
        <w:tc>
          <w:tcPr>
            <w:tcW w:w="1134" w:type="dxa"/>
            <w:vAlign w:val="center"/>
          </w:tcPr>
          <w:p w:rsidR="009C12AC" w:rsidRPr="0045180D" w:rsidRDefault="009C12AC" w:rsidP="00BE4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Професійно-технічна</w:t>
            </w:r>
          </w:p>
        </w:tc>
        <w:tc>
          <w:tcPr>
            <w:tcW w:w="1135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Фізична особа-підприємець</w:t>
            </w:r>
          </w:p>
        </w:tc>
        <w:tc>
          <w:tcPr>
            <w:tcW w:w="155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Фізична особа-підприємець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Безпартійний</w:t>
            </w:r>
          </w:p>
        </w:tc>
        <w:tc>
          <w:tcPr>
            <w:tcW w:w="1590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вул. Юрія Костюченко, буд. 33, м. Сновськ, Корюківський район, Чернігівська область, 15200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Депутат Сновської районної ради Чернігівської області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E4DFB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Подорожня Ірина Миколаївна</w:t>
            </w:r>
          </w:p>
        </w:tc>
        <w:tc>
          <w:tcPr>
            <w:tcW w:w="1276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13.06.1977</w:t>
            </w:r>
          </w:p>
        </w:tc>
        <w:tc>
          <w:tcPr>
            <w:tcW w:w="1134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Головна медична сестра</w:t>
            </w:r>
          </w:p>
        </w:tc>
        <w:tc>
          <w:tcPr>
            <w:tcW w:w="155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Комунальне некомерційне підприємство Сосницька центральна районна лікарня Сосницької районної ради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Член Політичної партії «Європейська Солідарність</w:t>
            </w:r>
          </w:p>
        </w:tc>
        <w:tc>
          <w:tcPr>
            <w:tcW w:w="1590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3 пров. Квітковий, буд 2-в,  смт Сосниця, Корюківський район, Чернігівська область, 16100;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Фесюн Галина Михайлівна</w:t>
            </w:r>
          </w:p>
        </w:tc>
        <w:tc>
          <w:tcPr>
            <w:tcW w:w="1276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25.07.1973</w:t>
            </w:r>
          </w:p>
        </w:tc>
        <w:tc>
          <w:tcPr>
            <w:tcW w:w="1134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851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1558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Куковицький заклад загальної середньої освіти І-ІІІ ступенів Менської міської ради</w:t>
            </w:r>
          </w:p>
        </w:tc>
        <w:tc>
          <w:tcPr>
            <w:tcW w:w="1417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Безпартійний</w:t>
            </w:r>
          </w:p>
        </w:tc>
        <w:tc>
          <w:tcPr>
            <w:tcW w:w="1590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 xml:space="preserve">вул. Деснянська, буд. 46 с. Куковичі, </w:t>
            </w:r>
            <w:r w:rsidRPr="0045180D">
              <w:rPr>
                <w:rFonts w:ascii="Times New Roman" w:hAnsi="Times New Roman" w:cs="Times New Roman"/>
                <w:lang w:val="ru-RU"/>
              </w:rPr>
              <w:t>Корюківський район, Чернігівська область,15655</w:t>
            </w:r>
          </w:p>
        </w:tc>
        <w:tc>
          <w:tcPr>
            <w:tcW w:w="1104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Кошовий Олександр Григорович</w:t>
            </w:r>
          </w:p>
        </w:tc>
        <w:tc>
          <w:tcPr>
            <w:tcW w:w="1276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25.06.1970</w:t>
            </w:r>
          </w:p>
        </w:tc>
        <w:tc>
          <w:tcPr>
            <w:tcW w:w="1134" w:type="dxa"/>
            <w:vAlign w:val="center"/>
          </w:tcPr>
          <w:p w:rsidR="009C12AC" w:rsidRPr="0045180D" w:rsidRDefault="009C12AC" w:rsidP="00BE4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Інспектор групи технічного аудиту</w:t>
            </w:r>
          </w:p>
        </w:tc>
        <w:tc>
          <w:tcPr>
            <w:tcW w:w="155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Акціонерне товариство «ЧЕРНІГІВОБЛЕНЕРГО» відокремлений підрозділ «Корюківський район електричних мереж»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Безпартійний</w:t>
            </w:r>
          </w:p>
        </w:tc>
        <w:tc>
          <w:tcPr>
            <w:tcW w:w="1590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вул. Свободи, буд.27 А,</w:t>
            </w:r>
          </w:p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м. Корюківка, Корюківський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район, Чернігівська область, 15300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45180D" w:rsidRDefault="009C12AC" w:rsidP="00EE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Данильченко Олександр Анатолійович</w:t>
            </w:r>
          </w:p>
        </w:tc>
        <w:tc>
          <w:tcPr>
            <w:tcW w:w="1276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17.07.1982</w:t>
            </w:r>
          </w:p>
        </w:tc>
        <w:tc>
          <w:tcPr>
            <w:tcW w:w="1134" w:type="dxa"/>
            <w:vAlign w:val="center"/>
          </w:tcPr>
          <w:p w:rsidR="009C12AC" w:rsidRPr="0045180D" w:rsidRDefault="009C12AC" w:rsidP="00BE4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Майстер лісу</w:t>
            </w:r>
          </w:p>
        </w:tc>
        <w:tc>
          <w:tcPr>
            <w:tcW w:w="155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Державне підприємство «Корюківське лісове господарство » Єлінське лісництво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Безпартійний</w:t>
            </w:r>
          </w:p>
        </w:tc>
        <w:tc>
          <w:tcPr>
            <w:tcW w:w="1590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вул. Конституції, буд. 1, с. Тур</w:t>
            </w:r>
            <w:r w:rsidRPr="0045180D">
              <w:rPr>
                <w:rFonts w:ascii="Times New Roman" w:hAnsi="Times New Roman" w:cs="Times New Roman"/>
                <w:lang w:val="ru-RU"/>
              </w:rPr>
              <w:t>’</w:t>
            </w:r>
            <w:r w:rsidRPr="0045180D">
              <w:rPr>
                <w:rFonts w:ascii="Times New Roman" w:hAnsi="Times New Roman" w:cs="Times New Roman"/>
              </w:rPr>
              <w:t>я, Корюківський район, Чернігівська область, 15231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9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Костючок Сергій Григорович</w:t>
            </w:r>
          </w:p>
        </w:tc>
        <w:tc>
          <w:tcPr>
            <w:tcW w:w="1276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20.02.</w:t>
            </w:r>
          </w:p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1959</w:t>
            </w:r>
          </w:p>
        </w:tc>
        <w:tc>
          <w:tcPr>
            <w:tcW w:w="113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пенсіонер</w:t>
            </w:r>
          </w:p>
        </w:tc>
        <w:tc>
          <w:tcPr>
            <w:tcW w:w="155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пенсіонер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Безпартійний</w:t>
            </w:r>
          </w:p>
        </w:tc>
        <w:tc>
          <w:tcPr>
            <w:tcW w:w="1590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вул. С. Титовського, буд.15, с. Киселівка,</w:t>
            </w:r>
            <w:r w:rsidRPr="0045180D">
              <w:rPr>
                <w:rFonts w:ascii="Times New Roman" w:hAnsi="Times New Roman" w:cs="Times New Roman"/>
                <w:lang w:val="ru-RU"/>
              </w:rPr>
              <w:t xml:space="preserve"> Корюківський район, Чернігівська область, 15640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4DFB">
              <w:rPr>
                <w:rFonts w:ascii="Times New Roman" w:hAnsi="Times New Roman" w:cs="Times New Roman"/>
                <w:lang w:val="ru-RU" w:eastAsia="ru-RU"/>
              </w:rPr>
              <w:t>Депутат Менськоїміської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val="ru-RU" w:eastAsia="ru-RU"/>
              </w:rPr>
              <w:t>ради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9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Матюха Ігор Валерійович</w:t>
            </w:r>
          </w:p>
        </w:tc>
        <w:tc>
          <w:tcPr>
            <w:tcW w:w="1276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26.02.1973</w:t>
            </w:r>
          </w:p>
        </w:tc>
        <w:tc>
          <w:tcPr>
            <w:tcW w:w="113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Керівник філії</w:t>
            </w:r>
          </w:p>
        </w:tc>
        <w:tc>
          <w:tcPr>
            <w:tcW w:w="155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Товариство з обмеженою відповідальністю «КліарЕнерджі» Філія «Корюківська ТЕС»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Безпартійний</w:t>
            </w:r>
          </w:p>
        </w:tc>
        <w:tc>
          <w:tcPr>
            <w:tcW w:w="1590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вул. Франка</w:t>
            </w:r>
            <w:r w:rsidRPr="0045180D">
              <w:rPr>
                <w:rFonts w:ascii="Times New Roman" w:hAnsi="Times New Roman" w:cs="Times New Roman"/>
                <w:lang w:val="ru-RU"/>
              </w:rPr>
              <w:t xml:space="preserve">, буд. 24 Б, </w:t>
            </w:r>
            <w:r w:rsidRPr="0045180D">
              <w:rPr>
                <w:rFonts w:ascii="Times New Roman" w:hAnsi="Times New Roman" w:cs="Times New Roman"/>
              </w:rPr>
              <w:t>м. Корюківка, Корюківський район, Чернігівська область, 15300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Станішевська Тетяна Леонтіївна</w:t>
            </w:r>
          </w:p>
        </w:tc>
        <w:tc>
          <w:tcPr>
            <w:tcW w:w="1276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14.01.1967</w:t>
            </w:r>
          </w:p>
        </w:tc>
        <w:tc>
          <w:tcPr>
            <w:tcW w:w="113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Тимчасово не працює</w:t>
            </w:r>
          </w:p>
        </w:tc>
        <w:tc>
          <w:tcPr>
            <w:tcW w:w="155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Тимчасово не працює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Безпартійна</w:t>
            </w:r>
          </w:p>
        </w:tc>
        <w:tc>
          <w:tcPr>
            <w:tcW w:w="1590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вул. Польова, буд. 11, м. Сновськ, Корюківський район, Чернігівська область, 15200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Омельяненко Лариса Іванівна</w:t>
            </w:r>
          </w:p>
        </w:tc>
        <w:tc>
          <w:tcPr>
            <w:tcW w:w="1276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29.05. 1979</w:t>
            </w:r>
          </w:p>
        </w:tc>
        <w:tc>
          <w:tcPr>
            <w:tcW w:w="113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Індивідуальна адвокатська діяльність</w:t>
            </w:r>
          </w:p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Індивідуальна адвокатська діяльність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Безпартійний</w:t>
            </w:r>
          </w:p>
        </w:tc>
        <w:tc>
          <w:tcPr>
            <w:tcW w:w="1590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вул. Сіверський шлях, буд. 44а,кв.7 м. Мена, Корюківський район, Чернігівська область,15600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Малиш Леонід Володимирович</w:t>
            </w:r>
          </w:p>
        </w:tc>
        <w:tc>
          <w:tcPr>
            <w:tcW w:w="1276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31.10.1959</w:t>
            </w:r>
          </w:p>
        </w:tc>
        <w:tc>
          <w:tcPr>
            <w:tcW w:w="1134" w:type="dxa"/>
            <w:vAlign w:val="center"/>
          </w:tcPr>
          <w:p w:rsidR="009C12AC" w:rsidRPr="0045180D" w:rsidRDefault="009C12AC" w:rsidP="00BE4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Юрист - консульт</w:t>
            </w:r>
          </w:p>
        </w:tc>
        <w:tc>
          <w:tcPr>
            <w:tcW w:w="155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Комунальне підприємство «Корюківкаводоканал»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Безпартійний</w:t>
            </w:r>
          </w:p>
        </w:tc>
        <w:tc>
          <w:tcPr>
            <w:tcW w:w="1590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вул. Першотравнева, буд.20,</w:t>
            </w:r>
          </w:p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м. Корюківка, Корюківський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район, Чернігівська область, 15300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559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Федоренко Олександр Васильович</w:t>
            </w:r>
          </w:p>
        </w:tc>
        <w:tc>
          <w:tcPr>
            <w:tcW w:w="1276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11.06.1961</w:t>
            </w:r>
          </w:p>
        </w:tc>
        <w:tc>
          <w:tcPr>
            <w:tcW w:w="113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Завідувач терапевтичного відділення</w:t>
            </w:r>
          </w:p>
        </w:tc>
        <w:tc>
          <w:tcPr>
            <w:tcW w:w="155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Комунальне некомерційне підприємство Сосницька центральна районна лікарня Сосницької районної ради;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Безпартійний</w:t>
            </w:r>
          </w:p>
        </w:tc>
        <w:tc>
          <w:tcPr>
            <w:tcW w:w="1590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пров. Михайлівський, буд. 7, смт Сосниця, Корюківський район, Чернігівська область, 16100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559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Царук Олександр Захарович</w:t>
            </w:r>
          </w:p>
        </w:tc>
        <w:tc>
          <w:tcPr>
            <w:tcW w:w="1276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22.11.1964</w:t>
            </w:r>
          </w:p>
        </w:tc>
        <w:tc>
          <w:tcPr>
            <w:tcW w:w="1134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851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1558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Сновське вище професійне училище лісового господарства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1590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вул. Архітектурна</w:t>
            </w:r>
            <w:r w:rsidRPr="0045180D">
              <w:rPr>
                <w:rFonts w:ascii="Times New Roman" w:hAnsi="Times New Roman" w:cs="Times New Roman"/>
                <w:lang w:val="ru-RU"/>
              </w:rPr>
              <w:t xml:space="preserve">, буд. 24А, </w:t>
            </w:r>
            <w:r w:rsidRPr="0045180D">
              <w:rPr>
                <w:rFonts w:ascii="Times New Roman" w:hAnsi="Times New Roman" w:cs="Times New Roman"/>
              </w:rPr>
              <w:t>м. Сновськ, Корюківський район, Чернігівська область, 15200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Депутат Сновської районної ради Чернігівської області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559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Щукін Валерій Миколайович</w:t>
            </w:r>
          </w:p>
        </w:tc>
        <w:tc>
          <w:tcPr>
            <w:tcW w:w="1276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01.08.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1968</w:t>
            </w:r>
          </w:p>
        </w:tc>
        <w:tc>
          <w:tcPr>
            <w:tcW w:w="113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Тимчасово не працює</w:t>
            </w:r>
          </w:p>
        </w:tc>
        <w:tc>
          <w:tcPr>
            <w:tcW w:w="155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Тимчасово не працює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1590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 xml:space="preserve">вул. Яблунева, буд. 1, </w:t>
            </w:r>
            <w:r w:rsidRPr="0045180D">
              <w:rPr>
                <w:rFonts w:ascii="Times New Roman" w:hAnsi="Times New Roman" w:cs="Times New Roman"/>
                <w:lang w:val="ru-RU"/>
              </w:rPr>
              <w:t>м. Мена, Корюківський район, Чернігівська область, 15600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559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Кисіль Наталія Василівна</w:t>
            </w:r>
          </w:p>
        </w:tc>
        <w:tc>
          <w:tcPr>
            <w:tcW w:w="1276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12.04.1977</w:t>
            </w:r>
          </w:p>
        </w:tc>
        <w:tc>
          <w:tcPr>
            <w:tcW w:w="1134" w:type="dxa"/>
            <w:vAlign w:val="center"/>
          </w:tcPr>
          <w:p w:rsidR="009C12AC" w:rsidRPr="0045180D" w:rsidRDefault="009C12AC" w:rsidP="00BE4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Професійно-технічна</w:t>
            </w:r>
          </w:p>
        </w:tc>
        <w:tc>
          <w:tcPr>
            <w:tcW w:w="1135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Фельдшер інформаційно-аналітичного відділу</w:t>
            </w:r>
          </w:p>
        </w:tc>
        <w:tc>
          <w:tcPr>
            <w:tcW w:w="155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Комунальне некомерційне підприємство «Корюківська центральна районна лікарня Корюківської районної ради Чернігівської області»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Безпартійна</w:t>
            </w:r>
          </w:p>
        </w:tc>
        <w:tc>
          <w:tcPr>
            <w:tcW w:w="1590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вул. Каштанова, буд. 9,</w:t>
            </w:r>
          </w:p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м. Корюківка, Корюківський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район, Чернігівська область, 15300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Тарануха Людмила Михайлівна</w:t>
            </w:r>
          </w:p>
        </w:tc>
        <w:tc>
          <w:tcPr>
            <w:tcW w:w="1276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12.03. 1967</w:t>
            </w:r>
          </w:p>
        </w:tc>
        <w:tc>
          <w:tcPr>
            <w:tcW w:w="113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Провідний спеціаліст</w:t>
            </w:r>
          </w:p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Чернігівська філія Приватне Акціонерне Товариство "Укртелеком"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Безпартійний</w:t>
            </w:r>
          </w:p>
        </w:tc>
        <w:tc>
          <w:tcPr>
            <w:tcW w:w="1590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вул. Героїв АТО, буд. 4, кв. 39,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  <w:lang w:val="ru-RU"/>
              </w:rPr>
              <w:t>м. Мена, Корюківський район, Чернігівська область, 15600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1559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Ільченко Юлія Ігорівна</w:t>
            </w:r>
          </w:p>
        </w:tc>
        <w:tc>
          <w:tcPr>
            <w:tcW w:w="1276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05.02.1976</w:t>
            </w:r>
          </w:p>
        </w:tc>
        <w:tc>
          <w:tcPr>
            <w:tcW w:w="1134" w:type="dxa"/>
            <w:vAlign w:val="center"/>
          </w:tcPr>
          <w:p w:rsidR="009C12AC" w:rsidRPr="0045180D" w:rsidRDefault="009C12AC" w:rsidP="00BE4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58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Акціонерне Товариство Форвард Банк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Член Політичної партії «Європейська Солідарність»</w:t>
            </w:r>
          </w:p>
        </w:tc>
        <w:tc>
          <w:tcPr>
            <w:tcW w:w="1590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провул. Шкільний, буд. 2, м. Сновск, Корюківський район, Чернігівська область, 15200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1559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Мірошниченко Олексій Володимирович</w:t>
            </w:r>
          </w:p>
        </w:tc>
        <w:tc>
          <w:tcPr>
            <w:tcW w:w="1276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14.03.1963</w:t>
            </w:r>
          </w:p>
        </w:tc>
        <w:tc>
          <w:tcPr>
            <w:tcW w:w="1134" w:type="dxa"/>
            <w:vAlign w:val="center"/>
          </w:tcPr>
          <w:p w:rsidR="009C12AC" w:rsidRPr="0045180D" w:rsidRDefault="009C12AC" w:rsidP="00BE4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Агроном</w:t>
            </w:r>
          </w:p>
        </w:tc>
        <w:tc>
          <w:tcPr>
            <w:tcW w:w="155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Селянське (фермерське) господарство «Урожай»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Безпартійний</w:t>
            </w:r>
          </w:p>
        </w:tc>
        <w:tc>
          <w:tcPr>
            <w:tcW w:w="1590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вул. Шевченка, буд.76, кв.46,</w:t>
            </w:r>
          </w:p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м. Корюківка, Корюківський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р-н, Чернігівська обл., 15300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Депутат Корюківської районної ради Чернігівської області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1559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Горчинський Анатолій Володимирович</w:t>
            </w:r>
          </w:p>
        </w:tc>
        <w:tc>
          <w:tcPr>
            <w:tcW w:w="1276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18.09.1979</w:t>
            </w:r>
          </w:p>
        </w:tc>
        <w:tc>
          <w:tcPr>
            <w:tcW w:w="113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Голова</w:t>
            </w:r>
          </w:p>
        </w:tc>
        <w:tc>
          <w:tcPr>
            <w:tcW w:w="155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Фермерське господарство «Горчинський»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Безпартійний</w:t>
            </w:r>
          </w:p>
        </w:tc>
        <w:tc>
          <w:tcPr>
            <w:tcW w:w="1590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вул. 8 Березня, буд. 19, с.Волосківці,</w:t>
            </w:r>
            <w:r w:rsidRPr="0045180D">
              <w:rPr>
                <w:rFonts w:ascii="Times New Roman" w:hAnsi="Times New Roman" w:cs="Times New Roman"/>
                <w:lang w:val="ru-RU"/>
              </w:rPr>
              <w:t xml:space="preserve"> Корюківський район, Чернігівська область,15632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4DFB">
              <w:rPr>
                <w:rFonts w:ascii="Times New Roman" w:hAnsi="Times New Roman" w:cs="Times New Roman"/>
                <w:lang w:val="ru-RU" w:eastAsia="ru-RU"/>
              </w:rPr>
              <w:t>Депутат Менськоїрайонної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р</w:t>
            </w:r>
            <w:r w:rsidRPr="00BE4DFB">
              <w:rPr>
                <w:rFonts w:ascii="Times New Roman" w:hAnsi="Times New Roman" w:cs="Times New Roman"/>
                <w:lang w:val="ru-RU" w:eastAsia="ru-RU"/>
              </w:rPr>
              <w:t>ади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1559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Тройна Наталія Вікторівна</w:t>
            </w:r>
          </w:p>
        </w:tc>
        <w:tc>
          <w:tcPr>
            <w:tcW w:w="1276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09.03.1988</w:t>
            </w:r>
          </w:p>
        </w:tc>
        <w:tc>
          <w:tcPr>
            <w:tcW w:w="1134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851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Професійно-технічна</w:t>
            </w:r>
          </w:p>
        </w:tc>
        <w:tc>
          <w:tcPr>
            <w:tcW w:w="1135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Сестра медична</w:t>
            </w:r>
          </w:p>
        </w:tc>
        <w:tc>
          <w:tcPr>
            <w:tcW w:w="155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Комунальне некомерційне підприємство «Корюківська центральна районна лікарня Корюківської районної ради Чернігівської області»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Безпартійна</w:t>
            </w:r>
          </w:p>
        </w:tc>
        <w:tc>
          <w:tcPr>
            <w:tcW w:w="1590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вул. Робітнича, буд.3,</w:t>
            </w:r>
          </w:p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м. Корюківка, Корюківський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район, Чернігівська область, 15300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Попков Андрій Юрійович</w:t>
            </w:r>
          </w:p>
        </w:tc>
        <w:tc>
          <w:tcPr>
            <w:tcW w:w="1276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27.10. 1980</w:t>
            </w:r>
          </w:p>
        </w:tc>
        <w:tc>
          <w:tcPr>
            <w:tcW w:w="113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Вчитель</w:t>
            </w:r>
          </w:p>
        </w:tc>
        <w:tc>
          <w:tcPr>
            <w:tcW w:w="1558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Стольненський заклад загальної середньої освіти І-ІІІ ступенів Менської міської ради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Безпартійний</w:t>
            </w:r>
          </w:p>
        </w:tc>
        <w:tc>
          <w:tcPr>
            <w:tcW w:w="1590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 xml:space="preserve">вул. Миколи Бурлаки, буд. 41а, </w:t>
            </w:r>
            <w:r w:rsidRPr="0045180D">
              <w:rPr>
                <w:rFonts w:ascii="Times New Roman" w:hAnsi="Times New Roman" w:cs="Times New Roman"/>
                <w:lang w:val="ru-RU"/>
              </w:rPr>
              <w:t>с. Стольне, Корюківський район, Чернігівська область, 15661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1559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br/>
              <w:t>Мурований Сергій Григорович</w:t>
            </w:r>
          </w:p>
        </w:tc>
        <w:tc>
          <w:tcPr>
            <w:tcW w:w="1276" w:type="dxa"/>
            <w:vAlign w:val="center"/>
          </w:tcPr>
          <w:p w:rsidR="009C12AC" w:rsidRPr="0045180D" w:rsidRDefault="009C12AC" w:rsidP="00BE4DF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28.12. 1972</w:t>
            </w:r>
          </w:p>
        </w:tc>
        <w:tc>
          <w:tcPr>
            <w:tcW w:w="113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Пенсіонер</w:t>
            </w:r>
          </w:p>
        </w:tc>
        <w:tc>
          <w:tcPr>
            <w:tcW w:w="155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Пенсіонер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Безпартійний</w:t>
            </w:r>
          </w:p>
        </w:tc>
        <w:tc>
          <w:tcPr>
            <w:tcW w:w="1590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вул. Корольова, буд. 6, кв. 37,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  <w:lang w:val="ru-RU"/>
              </w:rPr>
              <w:t>м. Мена, Корюківський район, Чернігівська область, 15600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1559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Лахадинова Наталія Олександрівна</w:t>
            </w:r>
          </w:p>
        </w:tc>
        <w:tc>
          <w:tcPr>
            <w:tcW w:w="1276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30.10.1982</w:t>
            </w:r>
          </w:p>
        </w:tc>
        <w:tc>
          <w:tcPr>
            <w:tcW w:w="1134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851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Головний спеціаліст</w:t>
            </w:r>
          </w:p>
        </w:tc>
        <w:tc>
          <w:tcPr>
            <w:tcW w:w="1558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Сновська районна державна адміністрація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Безпартійна</w:t>
            </w:r>
          </w:p>
        </w:tc>
        <w:tc>
          <w:tcPr>
            <w:tcW w:w="1590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вул. Незалежності, буд №13, кв.5, м. Сновськ, Корюківський район Чернігівська область, 15200</w:t>
            </w:r>
          </w:p>
        </w:tc>
        <w:tc>
          <w:tcPr>
            <w:tcW w:w="1104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1559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Погребний Юрій Петрович</w:t>
            </w:r>
          </w:p>
        </w:tc>
        <w:tc>
          <w:tcPr>
            <w:tcW w:w="1276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28.03. 1963</w:t>
            </w:r>
          </w:p>
        </w:tc>
        <w:tc>
          <w:tcPr>
            <w:tcW w:w="1134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Громадя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нин України</w:t>
            </w:r>
          </w:p>
        </w:tc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Загальна середня</w:t>
            </w:r>
          </w:p>
        </w:tc>
        <w:tc>
          <w:tcPr>
            <w:tcW w:w="1135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Голова</w:t>
            </w:r>
          </w:p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Фермерське господарство «Погреб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  <w:color w:val="000000"/>
              </w:rPr>
              <w:t>ний»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Безпартійний</w:t>
            </w:r>
          </w:p>
        </w:tc>
        <w:tc>
          <w:tcPr>
            <w:tcW w:w="1590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вул. В. Яцухна, буд. 64, с. Городище,</w:t>
            </w:r>
            <w:r w:rsidRPr="0045180D">
              <w:rPr>
                <w:rFonts w:ascii="Times New Roman" w:hAnsi="Times New Roman" w:cs="Times New Roman"/>
              </w:rPr>
              <w:t xml:space="preserve"> Корюківський район, Чернігівська область, 15631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Депутат Менської районної ради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559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Авраменко Олександр Олександрович</w:t>
            </w:r>
          </w:p>
        </w:tc>
        <w:tc>
          <w:tcPr>
            <w:tcW w:w="1276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12.03.1966</w:t>
            </w:r>
          </w:p>
        </w:tc>
        <w:tc>
          <w:tcPr>
            <w:tcW w:w="1134" w:type="dxa"/>
            <w:vAlign w:val="center"/>
          </w:tcPr>
          <w:p w:rsidR="009C12AC" w:rsidRPr="0045180D" w:rsidRDefault="009C12AC" w:rsidP="00BE4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55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Корюківська загальноосвітня школа І-ІІІ ступенів №4 Корюківської міської ради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Безпартійний</w:t>
            </w:r>
          </w:p>
        </w:tc>
        <w:tc>
          <w:tcPr>
            <w:tcW w:w="1590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вул. Довженка Олександра, буд.24,</w:t>
            </w:r>
          </w:p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м. Корюківка, Корюківський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район, Чернігівська обл., 15300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559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Ларінцева Віола Борисівна</w:t>
            </w:r>
          </w:p>
        </w:tc>
        <w:tc>
          <w:tcPr>
            <w:tcW w:w="1276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07.05.1994</w:t>
            </w:r>
          </w:p>
        </w:tc>
        <w:tc>
          <w:tcPr>
            <w:tcW w:w="1134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851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Професійно- технічна</w:t>
            </w:r>
          </w:p>
        </w:tc>
        <w:tc>
          <w:tcPr>
            <w:tcW w:w="1135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Тимчасово не працює</w:t>
            </w:r>
          </w:p>
        </w:tc>
        <w:tc>
          <w:tcPr>
            <w:tcW w:w="1558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Тимчасово не працює</w:t>
            </w:r>
          </w:p>
        </w:tc>
        <w:tc>
          <w:tcPr>
            <w:tcW w:w="1417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Безпартійна</w:t>
            </w:r>
          </w:p>
        </w:tc>
        <w:tc>
          <w:tcPr>
            <w:tcW w:w="1590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вул. Лермонтова, буд. 23, с. Сновське, Корюківський район, Чернігівська область, 15204</w:t>
            </w:r>
          </w:p>
        </w:tc>
        <w:tc>
          <w:tcPr>
            <w:tcW w:w="1104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023" w:type="dxa"/>
            <w:vAlign w:val="center"/>
          </w:tcPr>
          <w:p w:rsidR="009C12AC" w:rsidRPr="0045180D" w:rsidRDefault="009C12AC" w:rsidP="00BE4DFB">
            <w:pPr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br/>
              <w:t>3</w:t>
            </w:r>
            <w:r w:rsidRPr="0045180D">
              <w:rPr>
                <w:rFonts w:ascii="Times New Roman" w:hAnsi="Times New Roman" w:cs="Times New Roman"/>
              </w:rPr>
              <w:br/>
            </w:r>
            <w:r w:rsidRPr="0045180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559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Морозов Сергій Олександрович</w:t>
            </w:r>
          </w:p>
        </w:tc>
        <w:tc>
          <w:tcPr>
            <w:tcW w:w="1276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23.03.1984</w:t>
            </w:r>
          </w:p>
        </w:tc>
        <w:tc>
          <w:tcPr>
            <w:tcW w:w="113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Виконуючий обов’язки заступника генерального директора</w:t>
            </w:r>
          </w:p>
        </w:tc>
        <w:tc>
          <w:tcPr>
            <w:tcW w:w="155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Комунальне некомерційне підприємство Сосницька центральна районна лікарня Сосницької районної ради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Безпартійний</w:t>
            </w:r>
          </w:p>
        </w:tc>
        <w:tc>
          <w:tcPr>
            <w:tcW w:w="1590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вул. Деснянська, буд.17,  смт Сосниця, Корюківський район, Чернігівська область, 16100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Депутат Сосницької районної ради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1559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Величко Світлана Анатоліївна</w:t>
            </w:r>
          </w:p>
        </w:tc>
        <w:tc>
          <w:tcPr>
            <w:tcW w:w="1276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13.01.1979</w:t>
            </w:r>
          </w:p>
        </w:tc>
        <w:tc>
          <w:tcPr>
            <w:tcW w:w="1134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Фізична особа-підприємець</w:t>
            </w:r>
          </w:p>
        </w:tc>
        <w:tc>
          <w:tcPr>
            <w:tcW w:w="155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Фізична особа-підприємець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Безпартійна</w:t>
            </w:r>
          </w:p>
        </w:tc>
        <w:tc>
          <w:tcPr>
            <w:tcW w:w="1590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вул. Шевченка, буд.42,кв.65,</w:t>
            </w:r>
          </w:p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80D">
              <w:rPr>
                <w:rFonts w:ascii="Times New Roman" w:hAnsi="Times New Roman" w:cs="Times New Roman"/>
              </w:rPr>
              <w:t>м. Корюківка, Корюківський</w:t>
            </w: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район, Чернігівська область, 15300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45180D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Представницький мандат відсутній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9C12AC" w:rsidRPr="0045180D">
        <w:tc>
          <w:tcPr>
            <w:tcW w:w="851" w:type="dxa"/>
            <w:vAlign w:val="center"/>
          </w:tcPr>
          <w:p w:rsidR="009C12AC" w:rsidRPr="00FA5A77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Очередько Валентин Анатолійович</w:t>
            </w:r>
          </w:p>
        </w:tc>
        <w:tc>
          <w:tcPr>
            <w:tcW w:w="1276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18.05.1972</w:t>
            </w:r>
          </w:p>
        </w:tc>
        <w:tc>
          <w:tcPr>
            <w:tcW w:w="113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Громадянин України</w:t>
            </w:r>
          </w:p>
        </w:tc>
        <w:tc>
          <w:tcPr>
            <w:tcW w:w="851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1135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Начальник відділу фінансів</w:t>
            </w:r>
          </w:p>
        </w:tc>
        <w:tc>
          <w:tcPr>
            <w:tcW w:w="155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Сосницька районна державна адміністрація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Безпартійний</w:t>
            </w:r>
          </w:p>
        </w:tc>
        <w:tc>
          <w:tcPr>
            <w:tcW w:w="1590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вул..Чернігівська, буд №10-а; кв.4, смт Сосниця, Корюківський район Чернігівська область, 16100</w:t>
            </w:r>
          </w:p>
        </w:tc>
        <w:tc>
          <w:tcPr>
            <w:tcW w:w="1104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1417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180D">
              <w:rPr>
                <w:rFonts w:ascii="Times New Roman" w:hAnsi="Times New Roman" w:cs="Times New Roman"/>
              </w:rPr>
              <w:t>Депутат Сосницької районної ради</w:t>
            </w:r>
          </w:p>
        </w:tc>
        <w:tc>
          <w:tcPr>
            <w:tcW w:w="1023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78" w:type="dxa"/>
            <w:vAlign w:val="center"/>
          </w:tcPr>
          <w:p w:rsidR="009C12AC" w:rsidRPr="00BE4DFB" w:rsidRDefault="009C12AC" w:rsidP="00BE4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DF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</w:tbl>
    <w:p w:rsidR="009C12AC" w:rsidRDefault="009C12AC" w:rsidP="007A67D7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9C12AC" w:rsidRDefault="009C12AC" w:rsidP="007A7EE6">
      <w:pPr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9C12AC" w:rsidRPr="007A7EE6" w:rsidRDefault="009C12AC" w:rsidP="007A7EE6">
      <w:pPr>
        <w:ind w:firstLine="708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A7EE6">
        <w:rPr>
          <w:rFonts w:ascii="Times New Roman" w:hAnsi="Times New Roman" w:cs="Times New Roman"/>
          <w:sz w:val="24"/>
          <w:szCs w:val="24"/>
          <w:lang w:val="ru-RU" w:eastAsia="ru-RU"/>
        </w:rPr>
        <w:t>Секре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тар комісії                                                        Надія МОТЧАНА</w:t>
      </w:r>
    </w:p>
    <w:sectPr w:rsidR="009C12AC" w:rsidRPr="007A7EE6" w:rsidSect="00A22C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BAF"/>
    <w:rsid w:val="0000254A"/>
    <w:rsid w:val="00005F41"/>
    <w:rsid w:val="00046838"/>
    <w:rsid w:val="00063A38"/>
    <w:rsid w:val="00066744"/>
    <w:rsid w:val="000B26FE"/>
    <w:rsid w:val="000C5D55"/>
    <w:rsid w:val="000E4594"/>
    <w:rsid w:val="000F0894"/>
    <w:rsid w:val="00135CEE"/>
    <w:rsid w:val="001B0C2D"/>
    <w:rsid w:val="001C308C"/>
    <w:rsid w:val="001D174E"/>
    <w:rsid w:val="001D6F7A"/>
    <w:rsid w:val="001F1D18"/>
    <w:rsid w:val="00222DA7"/>
    <w:rsid w:val="00233300"/>
    <w:rsid w:val="00245282"/>
    <w:rsid w:val="002848B9"/>
    <w:rsid w:val="00302DFF"/>
    <w:rsid w:val="00350D2F"/>
    <w:rsid w:val="00353959"/>
    <w:rsid w:val="00374FC0"/>
    <w:rsid w:val="003A2C34"/>
    <w:rsid w:val="003C7321"/>
    <w:rsid w:val="003E647E"/>
    <w:rsid w:val="00411E11"/>
    <w:rsid w:val="00440646"/>
    <w:rsid w:val="0045180D"/>
    <w:rsid w:val="00482AB4"/>
    <w:rsid w:val="004C0CBD"/>
    <w:rsid w:val="004F7D9E"/>
    <w:rsid w:val="00507978"/>
    <w:rsid w:val="00552DB1"/>
    <w:rsid w:val="005569E8"/>
    <w:rsid w:val="005E2126"/>
    <w:rsid w:val="005E3039"/>
    <w:rsid w:val="005F530E"/>
    <w:rsid w:val="006026E9"/>
    <w:rsid w:val="006656A5"/>
    <w:rsid w:val="00667103"/>
    <w:rsid w:val="006707BD"/>
    <w:rsid w:val="00697B1C"/>
    <w:rsid w:val="006C21D3"/>
    <w:rsid w:val="006E6EB5"/>
    <w:rsid w:val="006E7699"/>
    <w:rsid w:val="00705C39"/>
    <w:rsid w:val="00750AE9"/>
    <w:rsid w:val="00771B0D"/>
    <w:rsid w:val="00773E42"/>
    <w:rsid w:val="007A3490"/>
    <w:rsid w:val="007A67D7"/>
    <w:rsid w:val="007A7EE6"/>
    <w:rsid w:val="007C01A7"/>
    <w:rsid w:val="007F7A08"/>
    <w:rsid w:val="00827E39"/>
    <w:rsid w:val="00897A47"/>
    <w:rsid w:val="008C22FA"/>
    <w:rsid w:val="008D5B71"/>
    <w:rsid w:val="0091739F"/>
    <w:rsid w:val="009458EF"/>
    <w:rsid w:val="0096448B"/>
    <w:rsid w:val="0097469E"/>
    <w:rsid w:val="00984A9D"/>
    <w:rsid w:val="00987433"/>
    <w:rsid w:val="00993561"/>
    <w:rsid w:val="009B3672"/>
    <w:rsid w:val="009B705F"/>
    <w:rsid w:val="009C12AC"/>
    <w:rsid w:val="009F7E89"/>
    <w:rsid w:val="00A10A22"/>
    <w:rsid w:val="00A22C06"/>
    <w:rsid w:val="00A82D71"/>
    <w:rsid w:val="00A83CF3"/>
    <w:rsid w:val="00A938CC"/>
    <w:rsid w:val="00AA6BAF"/>
    <w:rsid w:val="00AB687D"/>
    <w:rsid w:val="00AD7A9B"/>
    <w:rsid w:val="00B01783"/>
    <w:rsid w:val="00B02523"/>
    <w:rsid w:val="00B27491"/>
    <w:rsid w:val="00B33B8A"/>
    <w:rsid w:val="00B52AEA"/>
    <w:rsid w:val="00B55D5B"/>
    <w:rsid w:val="00B85229"/>
    <w:rsid w:val="00BB126F"/>
    <w:rsid w:val="00BE4DFB"/>
    <w:rsid w:val="00C960C0"/>
    <w:rsid w:val="00CA47D8"/>
    <w:rsid w:val="00CA5216"/>
    <w:rsid w:val="00CC08F3"/>
    <w:rsid w:val="00CC1682"/>
    <w:rsid w:val="00CD42B6"/>
    <w:rsid w:val="00CF1950"/>
    <w:rsid w:val="00D05A43"/>
    <w:rsid w:val="00D16E96"/>
    <w:rsid w:val="00D26D1B"/>
    <w:rsid w:val="00D64F9A"/>
    <w:rsid w:val="00D8103A"/>
    <w:rsid w:val="00DA513A"/>
    <w:rsid w:val="00DE3D33"/>
    <w:rsid w:val="00DE54EA"/>
    <w:rsid w:val="00E16E30"/>
    <w:rsid w:val="00E310D3"/>
    <w:rsid w:val="00E340B8"/>
    <w:rsid w:val="00E34C20"/>
    <w:rsid w:val="00E8348B"/>
    <w:rsid w:val="00E863FF"/>
    <w:rsid w:val="00EA7143"/>
    <w:rsid w:val="00EB20C3"/>
    <w:rsid w:val="00EC2239"/>
    <w:rsid w:val="00ED1016"/>
    <w:rsid w:val="00EE53BF"/>
    <w:rsid w:val="00EF1938"/>
    <w:rsid w:val="00F45ABF"/>
    <w:rsid w:val="00F507BE"/>
    <w:rsid w:val="00F6041A"/>
    <w:rsid w:val="00F9328F"/>
    <w:rsid w:val="00FA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B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9</Pages>
  <Words>8215</Words>
  <Characters>4684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first</cp:lastModifiedBy>
  <cp:revision>5</cp:revision>
  <cp:lastPrinted>2020-09-29T11:42:00Z</cp:lastPrinted>
  <dcterms:created xsi:type="dcterms:W3CDTF">2020-09-23T20:21:00Z</dcterms:created>
  <dcterms:modified xsi:type="dcterms:W3CDTF">2020-09-29T11:45:00Z</dcterms:modified>
</cp:coreProperties>
</file>