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70" w:rsidRDefault="00372170" w:rsidP="009274AB">
      <w:pPr>
        <w:pStyle w:val="Header"/>
      </w:pPr>
    </w:p>
    <w:p w:rsidR="00372170" w:rsidRDefault="00372170" w:rsidP="009274AB">
      <w:pPr>
        <w:pStyle w:val="Header"/>
      </w:pPr>
    </w:p>
    <w:p w:rsidR="00372170" w:rsidRDefault="00372170" w:rsidP="009274AB">
      <w:pPr>
        <w:pStyle w:val="Header"/>
        <w:jc w:val="center"/>
      </w:pPr>
      <w:r>
        <w:t>Список організацій-учасників інформаційних заходів</w:t>
      </w:r>
    </w:p>
    <w:p w:rsidR="00372170" w:rsidRDefault="00372170" w:rsidP="009274AB">
      <w:pPr>
        <w:pStyle w:val="Header"/>
        <w:jc w:val="center"/>
      </w:pPr>
      <w:r>
        <w:t xml:space="preserve"> організованих в рамках проекту «Забезпечення захисту прав осіб, що потребують паліативної допомоги силами ОГС»</w:t>
      </w:r>
    </w:p>
    <w:p w:rsidR="00372170" w:rsidRDefault="00372170" w:rsidP="009274AB">
      <w:pPr>
        <w:pStyle w:val="Header"/>
        <w:jc w:val="center"/>
      </w:pPr>
      <w:r>
        <w:t>що реалізується за підтримки Європейського Союзу</w:t>
      </w:r>
    </w:p>
    <w:tbl>
      <w:tblPr>
        <w:tblpPr w:leftFromText="180" w:rightFromText="180" w:vertAnchor="text" w:horzAnchor="margin" w:tblpY="4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4379"/>
        <w:gridCol w:w="2088"/>
        <w:gridCol w:w="1643"/>
        <w:gridCol w:w="3034"/>
      </w:tblGrid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Назва організації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Регіон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tabs>
                <w:tab w:val="right" w:pos="2248"/>
              </w:tabs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Контактна особа</w:t>
            </w:r>
            <w:r w:rsidRPr="007869D0">
              <w:rPr>
                <w:rFonts w:ascii="Times New Roman" w:hAnsi="Times New Roman"/>
              </w:rPr>
              <w:tab/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tabs>
                <w:tab w:val="right" w:pos="2248"/>
              </w:tabs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 xml:space="preserve">Контакти 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ДОГО «Народний контроль»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Донецька обл. с.Костянтинівка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Вадим Алтухов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(063)2369109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БФ «Нехай твоє серце бється»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Житомирська обл.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Новоград-Волинський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Катерина Басовець-Гладунова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7869D0">
                <w:rPr>
                  <w:rFonts w:ascii="Times New Roman" w:hAnsi="Times New Roman"/>
                  <w:color w:val="0000FF"/>
                  <w:u w:val="single"/>
                </w:rPr>
                <w:t>natka-gor@mail.ru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БО «Фонд допомоги онкохворим дітям «Краб»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Катерина Бурлак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fond-krab@mail.ru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Дн</w:t>
            </w:r>
            <w:r w:rsidRPr="007869D0">
              <w:rPr>
                <w:rFonts w:ascii="Times New Roman" w:hAnsi="Times New Roman"/>
              </w:rPr>
              <w:t>іпропетровське обласне відділення Мережі ЛЖВ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Дніпропетровська обл., м.Дніпро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Дмитро Грицюк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(067)811-60-65;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(095)756-85-25.</w:t>
            </w:r>
            <w:r w:rsidRPr="007869D0">
              <w:rPr>
                <w:rFonts w:ascii="Times New Roman" w:hAnsi="Times New Roman"/>
              </w:rPr>
              <w:br/>
            </w:r>
            <w:hyperlink r:id="rId6" w:tgtFrame="_blank" w:history="1">
              <w:r w:rsidRPr="007869D0">
                <w:rPr>
                  <w:rFonts w:ascii="Times New Roman" w:hAnsi="Times New Roman"/>
                  <w:color w:val="0000FF"/>
                  <w:u w:val="single"/>
                </w:rPr>
                <w:t>dnepr_rp@ukr.net</w:t>
              </w:r>
            </w:hyperlink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БФ «Обєднанні заради життя»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Харківська обл., м.Харків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Тетяна Жуган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(095) 090 22 30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tanyanj73@gmail.com</w:t>
              </w:r>
            </w:hyperlink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Льв</w:t>
            </w:r>
            <w:r w:rsidRPr="007869D0">
              <w:rPr>
                <w:rFonts w:ascii="Times New Roman" w:hAnsi="Times New Roman"/>
              </w:rPr>
              <w:t>івське обласне відділення Мережі ЛЖВ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Львівська обл., м.Львів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Дмитро Тигач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(067) 383 8163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7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Клуб «Шанс»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Сумська обл., м.Суми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Олексій Загребельний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7869D0">
                <w:rPr>
                  <w:rFonts w:ascii="Times New Roman" w:hAnsi="Times New Roman"/>
                  <w:color w:val="0000FF"/>
                  <w:u w:val="single"/>
                </w:rPr>
                <w:t>clubchance@gmail.com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8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Криворізьке міське відділення Мережі ЛЖВ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Дніпропетровська обл., м.Кривий Ріг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Елла Соколюк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kr_network@ukr.net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МГО «Ми Укра</w:t>
            </w:r>
            <w:r w:rsidRPr="007869D0">
              <w:rPr>
                <w:rFonts w:ascii="Times New Roman" w:hAnsi="Times New Roman"/>
              </w:rPr>
              <w:t>їнці»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Іван Беца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 xml:space="preserve">(094) 925-01-22, 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</w:rPr>
              <w:t>(044) 360-31-22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КиївськеобласневідділенняМережі ЛЖВ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Роман Омельченко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11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ЗапорізькеобласневідділенняМережі ЛЖВ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Запорізька обл., м.Запоріжжя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Роза Нугманова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0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network.zp@gmail.com</w:t>
              </w:r>
            </w:hyperlink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ГО «Активна громадянськапозиц</w:t>
            </w:r>
            <w:r w:rsidRPr="007869D0">
              <w:rPr>
                <w:rFonts w:ascii="Times New Roman" w:hAnsi="Times New Roman"/>
              </w:rPr>
              <w:t>ія»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Наталя Омельченко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7869D0">
                <w:rPr>
                  <w:rFonts w:ascii="Times New Roman" w:hAnsi="Times New Roman"/>
                  <w:color w:val="0000FF"/>
                  <w:u w:val="single"/>
                </w:rPr>
                <w:t>acpngo2014@gmail.com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13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ХарківськеобласневідділенняМережі ЛЖВ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Харківська обл., м.Харків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Сергій Отрепьєв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Lgv_kharkiv@ukr.net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БО «Світло надії»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Полтавська обл., м.Полтава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Олена Пєхотіна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svitlonadii@gmail.com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БФ «Лицем до лиця»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Черкаська обл., м.Черкаси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Сергій Псюрник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hospicecherkassy@gmail.com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093 8454353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16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ХМГО «Асоціація 21 століття»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Херсонська обл., м.Херсон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Ганна Скрипка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21_stoletie@ukr.net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Чернівецьке обласне відділення Мережі ЛЖВ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Чернівецька обл., м.Чернівці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Лариса Стоян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chernovci_rp@ukr.net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Черкаське обласне відділення Мережі ЛЖВ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Черкаська обл., м.Черкаси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Світлана Федорова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club-2003@ukr.net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 xml:space="preserve">МБФ </w:t>
            </w:r>
            <w:r w:rsidRPr="007869D0">
              <w:rPr>
                <w:rFonts w:ascii="Times New Roman" w:hAnsi="Times New Roman"/>
              </w:rPr>
              <w:t>ім. Вадима Нестерчука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Чернігівська обл., м.Чернігів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Марина Шолох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mbf.nesterchuk@gmail.com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ІнститутКонсультування та Психотерапії»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Харківська обл., м.Харків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Дмитро Бударін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Budarin20.10.81@gmail.com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 xml:space="preserve">21 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ДОБО «Вар</w:t>
            </w:r>
            <w:r w:rsidRPr="007869D0">
              <w:rPr>
                <w:rFonts w:ascii="Times New Roman" w:hAnsi="Times New Roman"/>
              </w:rPr>
              <w:t>іант»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Донецька обл., м.Донецьк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Максим Василенко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hyperlink r:id="rId20" w:history="1">
              <w:r w:rsidRPr="007869D0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lessynichka@mail.ru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eastAsia="uk-UA"/>
              </w:rPr>
              <w:t xml:space="preserve">050-14-14-258 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22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ГО «Життяспочатку»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Київська обл. м.Ірпінь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Андрій Витяганець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hyperlink r:id="rId21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 w:eastAsia="uk-UA"/>
                </w:rPr>
                <w:t>GO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.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 w:eastAsia="uk-UA"/>
                </w:rPr>
                <w:t>ZHyttia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.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 w:eastAsia="uk-UA"/>
                </w:rPr>
                <w:t xml:space="preserve"> Spochatku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@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 w:eastAsia="uk-UA"/>
                </w:rPr>
                <w:t>gmail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.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 w:eastAsia="uk-UA"/>
                </w:rPr>
                <w:t>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869D0">
              <w:rPr>
                <w:rFonts w:ascii="Times New Roman" w:hAnsi="Times New Roman"/>
                <w:lang w:eastAsia="uk-UA"/>
              </w:rPr>
              <w:t>067 5052580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ОБО «В</w:t>
            </w:r>
            <w:r w:rsidRPr="007869D0">
              <w:rPr>
                <w:rFonts w:ascii="Times New Roman" w:hAnsi="Times New Roman"/>
              </w:rPr>
              <w:t>ідкрите серце»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Кіровоградська обл., м.Кропивницький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Вікторія Лінцова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 w:eastAsia="uk-UA"/>
              </w:rPr>
            </w:pPr>
            <w:r w:rsidRPr="007869D0">
              <w:rPr>
                <w:rFonts w:ascii="Times New Roman" w:hAnsi="Times New Roman"/>
              </w:rPr>
              <w:t>067 633 3688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24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ГО «Елеос-Україна»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Сергій Дмитрієв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2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stbarbara.ua@gmail.com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050 6406515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ГО «Елеос-Україна</w:t>
            </w:r>
            <w:r w:rsidRPr="007869D0">
              <w:rPr>
                <w:rFonts w:ascii="Times New Roman" w:hAnsi="Times New Roman"/>
              </w:rPr>
              <w:t>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Луганська обл.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Смт.Біловодськ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Людмила Дуванова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3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duvanova_85@mail.ru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Льв</w:t>
            </w:r>
            <w:r w:rsidRPr="007869D0">
              <w:rPr>
                <w:rFonts w:ascii="Times New Roman" w:hAnsi="Times New Roman"/>
              </w:rPr>
              <w:t>івське обласне добровільне товариство захисту неповносправних дітей та інвалідів дитинства «Довіра»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Львівська обл., м.Львів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Віталій Криворучко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hyperlink r:id="rId24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vitali_krivoruchko@ukr.net</w:t>
              </w:r>
            </w:hyperlink>
          </w:p>
          <w:p w:rsidR="00372170" w:rsidRPr="007869D0" w:rsidRDefault="00372170" w:rsidP="007869D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067 1835075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БФ «Помога</w:t>
            </w:r>
            <w:r w:rsidRPr="007869D0">
              <w:rPr>
                <w:rFonts w:ascii="Times New Roman" w:hAnsi="Times New Roman"/>
              </w:rPr>
              <w:t>єм»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Дніпропетровськ обл., м.Дніпро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Ольга Левченко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info</w:t>
              </w:r>
              <w:r w:rsidRPr="007869D0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pomogaem</w:t>
              </w:r>
              <w:r w:rsidRPr="007869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7869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ua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zdorov</w:t>
              </w:r>
              <w:r w:rsidRPr="007869D0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pomogaem</w:t>
              </w:r>
              <w:r w:rsidRPr="007869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7869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ua</w:t>
              </w:r>
            </w:hyperlink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ГО «Родов</w:t>
            </w:r>
            <w:r w:rsidRPr="007869D0">
              <w:rPr>
                <w:rFonts w:ascii="Times New Roman" w:hAnsi="Times New Roman"/>
              </w:rPr>
              <w:t>ід»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Ольга Мазор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7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Olga.mazor@gmail.com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066 4220335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ГО «Захист прав пац</w:t>
            </w:r>
            <w:r w:rsidRPr="007869D0">
              <w:rPr>
                <w:rFonts w:ascii="Times New Roman" w:hAnsi="Times New Roman"/>
              </w:rPr>
              <w:t>ієнтів»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Харківська обл., м.Харків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Ганна Москаленко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8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hazhazi@mail.ru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098 4070588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30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ВМГО «ФРІ»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Харківська обл., м.Харків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Олександра Білязе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Pr="007869D0">
                <w:rPr>
                  <w:rFonts w:ascii="Times New Roman" w:hAnsi="Times New Roman"/>
                  <w:color w:val="0000FF"/>
                  <w:u w:val="single"/>
                </w:rPr>
                <w:t>bilyazeos@gmail.com</w:t>
              </w:r>
            </w:hyperlink>
            <w:r w:rsidRPr="007869D0">
              <w:rPr>
                <w:rFonts w:ascii="Times New Roman" w:hAnsi="Times New Roman"/>
              </w:rPr>
              <w:t>,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066 504 33 23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ГО «Укра</w:t>
            </w:r>
            <w:r w:rsidRPr="007869D0">
              <w:rPr>
                <w:rFonts w:ascii="Times New Roman" w:hAnsi="Times New Roman"/>
              </w:rPr>
              <w:t>їнська Софія»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Дніпропетровська обл., м.Жовті Води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Ганна Орел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0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sofa</w:t>
              </w:r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softHyphen/>
                <w:t>_org@ukr.net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095 0058780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Житомирськаобласна ГО «Милосердя»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Житомирська обл., м.Житомир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Владислав Паламарчук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1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vladban@ukr.net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098 6075479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ГО «Екологія та соціальний захист Приморського району»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Запорізька обл., м.Приморськ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Людмила Провандовська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2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lprovandovskaya@mail.ru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050 2580670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ВГО «Всеукра</w:t>
            </w:r>
            <w:r w:rsidRPr="007869D0">
              <w:rPr>
                <w:rFonts w:ascii="Times New Roman" w:hAnsi="Times New Roman"/>
              </w:rPr>
              <w:t>їнська асоціація допомоги хворим на муковісцидоз»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Юлія Ткаченко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Pr="007869D0">
                <w:rPr>
                  <w:rFonts w:ascii="Times New Roman" w:hAnsi="Times New Roman"/>
                  <w:color w:val="0000FF"/>
                  <w:u w:val="single"/>
                </w:rPr>
                <w:t>ulaalex009@gmail.com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</w:rPr>
              <w:t>0683283834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34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ГО «Резус»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Донецька обл., м.Бахмут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Сергій Чистяков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4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rhesus.donetsk@gmail.com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095 7164767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БФ «Відкриті долоні»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Марія Шевченко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Pr="007869D0">
                <w:rPr>
                  <w:rFonts w:ascii="Times New Roman" w:hAnsi="Times New Roman"/>
                  <w:color w:val="0000FF"/>
                  <w:u w:val="single"/>
                </w:rPr>
                <w:t>mariya.aylen@open-palms.org.ua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</w:rPr>
              <w:t>067 6282211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36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БФ «Скарбниця Надії»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Братство лікарняних клоунів «Червоні носи»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Рівненська обл., м.Рівне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Юрій Яцюк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0968524484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37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ГО «Соціальний всесвіт»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Харківська обл., м.Харків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Алла Аніщенко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6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alla@socsvit.org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095 6031524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Інститут правових досліджень і стратегій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Харківська обл., м.Харків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Ірина Баглаєнко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hyperlink r:id="rId37" w:history="1">
              <w:r w:rsidRPr="007869D0">
                <w:rPr>
                  <w:rFonts w:ascii="Times New Roman" w:hAnsi="Times New Roman"/>
                  <w:color w:val="0000FF"/>
                  <w:u w:val="single"/>
                </w:rPr>
                <w:t>strategic.litigations@gmail.com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39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БФ «СТОПРАК»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Волинська обл., м.Луцьк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Ірина Бондар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869D0">
              <w:rPr>
                <w:rFonts w:ascii="Times New Roman" w:hAnsi="Times New Roman"/>
                <w:iCs/>
              </w:rPr>
              <w:t>098 6210281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40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БФ «Соборність»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Леся Брацюнь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869D0">
              <w:rPr>
                <w:rFonts w:ascii="Times New Roman" w:hAnsi="Times New Roman"/>
              </w:rPr>
              <w:t>044 279 2425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41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Миколаївський обласний благодійний фонд боротьби з туберкульозом «Віта-Лайт»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Миколаївська обл., м.Миколаїв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Едуард Горбатенко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8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vita_tb@meta.ua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063 8222662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БФ «Злагода»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В</w:t>
            </w:r>
            <w:r w:rsidRPr="007869D0">
              <w:rPr>
                <w:rFonts w:ascii="Times New Roman" w:hAnsi="Times New Roman"/>
              </w:rPr>
              <w:t>інницька обл., м.Вінниця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Олександр Бортник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9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oleksandr.bortnyk@gmail.com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099 1443200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 xml:space="preserve">МГО </w:t>
            </w:r>
            <w:r w:rsidRPr="007869D0">
              <w:rPr>
                <w:rFonts w:ascii="Times New Roman" w:hAnsi="Times New Roman"/>
              </w:rPr>
              <w:t>«Дерматологи – Дітям»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Людмила Деревянко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0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dludmyla@gmail.com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067 7899866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ГО «Елеос»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Одеська обл., м.Одеса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Юрій Жогно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1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eleos.odesa@gmail.com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097 4659623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БФ «Таблеточки»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Марина Лободина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info@tabletochki.org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067 5473255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46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Українсько-Німецькамедичнаасоціація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Харківська обл., м.Харків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Андрій Пеньков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3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andrey_penkov@mail.ru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СумськийобласнийосередокУкра</w:t>
            </w:r>
            <w:r w:rsidRPr="007869D0">
              <w:rPr>
                <w:rFonts w:ascii="Times New Roman" w:hAnsi="Times New Roman"/>
              </w:rPr>
              <w:t>їнськоїліги сприяння розвитку паліативної та хоспісної допомоги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Сумська обл., м.Суми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Любов Приходько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4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family-203@mail.ru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БФ «Інтер-Континентальна Фундація Центр Демократії і Свободи»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Донецька обл., м.Донецьк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Валерій Скиба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5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garant_sv@ukr.net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099 0630999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Мелітопольська організація Червоного Хреста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Запорізька обл., м.Мелітополь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Світлана Старигіна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6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s.starigina@ukr.net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068 0905851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КБО «Наше майбутнє»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Дн</w:t>
            </w:r>
            <w:r w:rsidRPr="007869D0">
              <w:rPr>
                <w:rFonts w:ascii="Times New Roman" w:hAnsi="Times New Roman"/>
              </w:rPr>
              <w:t>іпропетровська обл., м.Кривий Ріг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ДарьяТуркова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7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tdm.05@mail.ru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067 7011321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КіровоградськеобласневідділенняМережі ЛЖВ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Кіровоградська обл., м.Кропивницький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Наталія Боєва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8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kovlgv@ukr.net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9D0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lang w:val="ru-RU"/>
              </w:rPr>
              <w:t>БО «БФ «Світдобрих справ»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м.Київ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Ганна Дзюба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9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gleb_prav@bk.ru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53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eastAsia="uk-UA"/>
              </w:rPr>
              <w:t>ГО «Еліша»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Дніпропетровська обл., м.Першотравневськ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  <w:t>АлутеЕльмира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hyperlink r:id="rId50" w:history="1">
              <w:r w:rsidRPr="007869D0">
                <w:rPr>
                  <w:rFonts w:ascii="Times New Roman" w:hAnsi="Times New Roman"/>
                  <w:color w:val="0000FF"/>
                  <w:u w:val="single"/>
                  <w:lang w:val="ru-RU" w:eastAsia="uk-UA"/>
                </w:rPr>
                <w:t>poelisha@mail.ru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54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869D0">
              <w:rPr>
                <w:rFonts w:ascii="Times New Roman" w:hAnsi="Times New Roman"/>
                <w:lang w:eastAsia="uk-UA"/>
              </w:rPr>
              <w:t>БО «Вітрила Надії».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Рівненська обл., м.Рівне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</w:pPr>
            <w:r w:rsidRPr="007869D0"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  <w:t>Зінаїда Веремчук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7869D0">
              <w:rPr>
                <w:rFonts w:ascii="Times New Roman" w:hAnsi="Times New Roman"/>
                <w:lang w:val="ru-RU" w:eastAsia="uk-UA"/>
              </w:rPr>
              <w:t>097 2931705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55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869D0">
              <w:rPr>
                <w:rFonts w:ascii="Times New Roman" w:hAnsi="Times New Roman"/>
                <w:lang w:eastAsia="uk-UA"/>
              </w:rPr>
              <w:t>Тернопільське обласне відділення ВБО «Всеукраїнська мережа ЛЖВ».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Тернопільська обл., м.Тернопіль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</w:pPr>
            <w:r w:rsidRPr="007869D0"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  <w:t>Олег Лазар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tabs>
                <w:tab w:val="right" w:pos="2827"/>
              </w:tabs>
              <w:spacing w:after="0" w:line="240" w:lineRule="auto"/>
              <w:rPr>
                <w:rFonts w:ascii="Times New Roman" w:hAnsi="Times New Roman"/>
                <w:lang w:eastAsia="uk-UA"/>
              </w:rPr>
            </w:pPr>
            <w:hyperlink r:id="rId51" w:history="1">
              <w:r w:rsidRPr="007869D0">
                <w:rPr>
                  <w:rFonts w:ascii="Times New Roman" w:hAnsi="Times New Roman"/>
                  <w:color w:val="0000FF"/>
                  <w:u w:val="single"/>
                  <w:lang w:eastAsia="uk-UA"/>
                </w:rPr>
                <w:t>taur4ik87@icloud.com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7869D0">
              <w:rPr>
                <w:rFonts w:ascii="Times New Roman" w:hAnsi="Times New Roman"/>
                <w:lang w:eastAsia="uk-UA"/>
              </w:rPr>
              <w:t>050-184-00-98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56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869D0">
              <w:rPr>
                <w:rFonts w:ascii="Times New Roman" w:hAnsi="Times New Roman"/>
                <w:lang w:eastAsia="uk-UA"/>
              </w:rPr>
              <w:t>ОО «Маріупольський союз молоді»</w:t>
            </w: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Донецька обл., м.Маріуполь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</w:pPr>
            <w:r w:rsidRPr="007869D0"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  <w:t>Дарина Маркович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2" w:history="1">
              <w:r w:rsidRPr="007869D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msmol@i.ua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869D0">
              <w:rPr>
                <w:rFonts w:ascii="Times New Roman" w:hAnsi="Times New Roman"/>
                <w:lang w:eastAsia="ru-RU"/>
              </w:rPr>
              <w:t>098-300-68-94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57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9D0">
              <w:rPr>
                <w:rFonts w:ascii="Times New Roman" w:hAnsi="Times New Roman"/>
                <w:lang w:eastAsia="uk-UA"/>
              </w:rPr>
              <w:t>ГО</w:t>
            </w:r>
            <w:r w:rsidRPr="007869D0">
              <w:rPr>
                <w:rFonts w:ascii="Times New Roman" w:hAnsi="Times New Roman"/>
                <w:lang w:eastAsia="ru-RU"/>
              </w:rPr>
              <w:t xml:space="preserve"> «Золоті Роки»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Львівська обл.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м.Львів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</w:pPr>
            <w:r w:rsidRPr="007869D0"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  <w:t>Надія Середа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3" w:history="1">
              <w:r w:rsidRPr="007869D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zolotiroku@gmail.com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9D0">
              <w:rPr>
                <w:rFonts w:ascii="Times New Roman" w:hAnsi="Times New Roman"/>
                <w:lang w:eastAsia="ru-RU"/>
              </w:rPr>
              <w:t>097-475-01-10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58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869D0">
              <w:rPr>
                <w:rFonts w:ascii="Times New Roman" w:hAnsi="Times New Roman"/>
                <w:lang w:eastAsia="uk-UA"/>
              </w:rPr>
              <w:t>УГСПЛ, Рівненська приймальня.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Рівненська обл., м.Рівне</w:t>
            </w:r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</w:pPr>
            <w:r w:rsidRPr="007869D0"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  <w:t>Олена Романова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4" w:history="1">
              <w:r w:rsidRPr="007869D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romanova.olena@gmail.com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9D0">
              <w:rPr>
                <w:rFonts w:ascii="Times New Roman" w:hAnsi="Times New Roman"/>
                <w:lang w:eastAsia="ru-RU"/>
              </w:rPr>
              <w:t>097-895-16-27</w:t>
            </w:r>
          </w:p>
        </w:tc>
      </w:tr>
      <w:tr w:rsidR="00372170" w:rsidRPr="007869D0" w:rsidTr="007869D0">
        <w:tc>
          <w:tcPr>
            <w:tcW w:w="586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</w:rPr>
            </w:pPr>
            <w:r w:rsidRPr="007869D0">
              <w:rPr>
                <w:rFonts w:ascii="Times New Roman" w:hAnsi="Times New Roman"/>
              </w:rPr>
              <w:t>59</w:t>
            </w:r>
          </w:p>
        </w:tc>
        <w:tc>
          <w:tcPr>
            <w:tcW w:w="2379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869D0">
              <w:rPr>
                <w:rFonts w:ascii="Times New Roman" w:hAnsi="Times New Roman"/>
                <w:lang w:eastAsia="uk-UA"/>
              </w:rPr>
              <w:t>ГО «Кримська діаспора Рівненщини»</w:t>
            </w:r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8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69D0">
              <w:rPr>
                <w:rFonts w:ascii="Times New Roman" w:hAnsi="Times New Roman"/>
                <w:lang w:val="ru-RU"/>
              </w:rPr>
              <w:t>Рівненська обл., м.Рівне</w:t>
            </w:r>
            <w:bookmarkStart w:id="0" w:name="_GoBack"/>
            <w:bookmarkEnd w:id="0"/>
          </w:p>
        </w:tc>
        <w:tc>
          <w:tcPr>
            <w:tcW w:w="1768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</w:pPr>
            <w:r w:rsidRPr="007869D0">
              <w:rPr>
                <w:rFonts w:ascii="Times New Roman" w:hAnsi="Times New Roman"/>
                <w:color w:val="000000"/>
                <w:shd w:val="clear" w:color="auto" w:fill="FEFEFE"/>
                <w:lang w:eastAsia="uk-UA"/>
              </w:rPr>
              <w:t>Ельвіра Шиліна</w:t>
            </w:r>
          </w:p>
        </w:tc>
        <w:tc>
          <w:tcPr>
            <w:tcW w:w="3034" w:type="dxa"/>
          </w:tcPr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5" w:history="1">
              <w:r w:rsidRPr="007869D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cev1@meta.ua</w:t>
              </w:r>
            </w:hyperlink>
          </w:p>
          <w:p w:rsidR="00372170" w:rsidRPr="007869D0" w:rsidRDefault="00372170" w:rsidP="007869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9D0">
              <w:rPr>
                <w:rFonts w:ascii="Times New Roman" w:hAnsi="Times New Roman"/>
                <w:lang w:eastAsia="ru-RU"/>
              </w:rPr>
              <w:t>050-625-51-80</w:t>
            </w:r>
          </w:p>
        </w:tc>
      </w:tr>
    </w:tbl>
    <w:p w:rsidR="00372170" w:rsidRDefault="00372170" w:rsidP="009274AB"/>
    <w:sectPr w:rsidR="00372170" w:rsidSect="00CC5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4AB"/>
    <w:rsid w:val="00320355"/>
    <w:rsid w:val="00372170"/>
    <w:rsid w:val="007869D0"/>
    <w:rsid w:val="009274AB"/>
    <w:rsid w:val="00B43802"/>
    <w:rsid w:val="00CC56F3"/>
    <w:rsid w:val="00F4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F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4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4AB"/>
    <w:rPr>
      <w:rFonts w:cs="Times New Roman"/>
    </w:rPr>
  </w:style>
  <w:style w:type="table" w:styleId="TableGrid">
    <w:name w:val="Table Grid"/>
    <w:basedOn w:val="TableNormal"/>
    <w:uiPriority w:val="99"/>
    <w:rsid w:val="00927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itlonadii@gmail.com" TargetMode="External"/><Relationship Id="rId18" Type="http://schemas.openxmlformats.org/officeDocument/2006/relationships/hyperlink" Target="mailto:mbf.nesterchuk@gmail.com" TargetMode="External"/><Relationship Id="rId26" Type="http://schemas.openxmlformats.org/officeDocument/2006/relationships/hyperlink" Target="mailto:zdorov@pomogaem.com.ua" TargetMode="External"/><Relationship Id="rId39" Type="http://schemas.openxmlformats.org/officeDocument/2006/relationships/hyperlink" Target="mailto:oleksandr.bortnyk@gmail.com" TargetMode="External"/><Relationship Id="rId21" Type="http://schemas.openxmlformats.org/officeDocument/2006/relationships/hyperlink" Target="mailto:GO.ZHyttia.%20Spochatku@gmail.com" TargetMode="External"/><Relationship Id="rId34" Type="http://schemas.openxmlformats.org/officeDocument/2006/relationships/hyperlink" Target="mailto:rhesus.donetsk@gmail.com" TargetMode="External"/><Relationship Id="rId42" Type="http://schemas.openxmlformats.org/officeDocument/2006/relationships/hyperlink" Target="mailto:info@tabletochki.org" TargetMode="External"/><Relationship Id="rId47" Type="http://schemas.openxmlformats.org/officeDocument/2006/relationships/hyperlink" Target="mailto:tdm.05@mail.ru" TargetMode="External"/><Relationship Id="rId50" Type="http://schemas.openxmlformats.org/officeDocument/2006/relationships/hyperlink" Target="mailto:poelisha@mail.ru" TargetMode="External"/><Relationship Id="rId55" Type="http://schemas.openxmlformats.org/officeDocument/2006/relationships/hyperlink" Target="mailto:cev1@meta.ua" TargetMode="External"/><Relationship Id="rId7" Type="http://schemas.openxmlformats.org/officeDocument/2006/relationships/hyperlink" Target="mailto:tanyanj73@gmail.com" TargetMode="External"/><Relationship Id="rId12" Type="http://schemas.openxmlformats.org/officeDocument/2006/relationships/hyperlink" Target="mailto:Lgv_kharkiv@ukr.net" TargetMode="External"/><Relationship Id="rId17" Type="http://schemas.openxmlformats.org/officeDocument/2006/relationships/hyperlink" Target="mailto:club-2003@ukr.net" TargetMode="External"/><Relationship Id="rId25" Type="http://schemas.openxmlformats.org/officeDocument/2006/relationships/hyperlink" Target="mailto:info@pomogaem.com.ua" TargetMode="External"/><Relationship Id="rId33" Type="http://schemas.openxmlformats.org/officeDocument/2006/relationships/hyperlink" Target="mailto:ulaalex009@gmail.com" TargetMode="External"/><Relationship Id="rId38" Type="http://schemas.openxmlformats.org/officeDocument/2006/relationships/hyperlink" Target="mailto:vita_tb@meta.ua" TargetMode="External"/><Relationship Id="rId46" Type="http://schemas.openxmlformats.org/officeDocument/2006/relationships/hyperlink" Target="mailto:s.starigin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rnovci_rp@ukr.net" TargetMode="External"/><Relationship Id="rId20" Type="http://schemas.openxmlformats.org/officeDocument/2006/relationships/hyperlink" Target="mailto:%20lessynichka@mail.ru" TargetMode="External"/><Relationship Id="rId29" Type="http://schemas.openxmlformats.org/officeDocument/2006/relationships/hyperlink" Target="mailto:bilyazeos@gmail.com" TargetMode="External"/><Relationship Id="rId41" Type="http://schemas.openxmlformats.org/officeDocument/2006/relationships/hyperlink" Target="mailto:eleos.odesa@gmail.com" TargetMode="External"/><Relationship Id="rId54" Type="http://schemas.openxmlformats.org/officeDocument/2006/relationships/hyperlink" Target="mailto:romanova.ole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rite?email=dnepr_rp@ukr.net" TargetMode="External"/><Relationship Id="rId11" Type="http://schemas.openxmlformats.org/officeDocument/2006/relationships/hyperlink" Target="mailto:acpngo2014@gmail.com" TargetMode="External"/><Relationship Id="rId24" Type="http://schemas.openxmlformats.org/officeDocument/2006/relationships/hyperlink" Target="mailto:vitali_krivoruchko@ukr.net" TargetMode="External"/><Relationship Id="rId32" Type="http://schemas.openxmlformats.org/officeDocument/2006/relationships/hyperlink" Target="mailto:lprovandovskaya@mail.ru" TargetMode="External"/><Relationship Id="rId37" Type="http://schemas.openxmlformats.org/officeDocument/2006/relationships/hyperlink" Target="mailto:strategic.litigations@gmail.com" TargetMode="External"/><Relationship Id="rId40" Type="http://schemas.openxmlformats.org/officeDocument/2006/relationships/hyperlink" Target="mailto:dludmyla@gmail.com" TargetMode="External"/><Relationship Id="rId45" Type="http://schemas.openxmlformats.org/officeDocument/2006/relationships/hyperlink" Target="mailto:garant_sv@ukr.net" TargetMode="External"/><Relationship Id="rId53" Type="http://schemas.openxmlformats.org/officeDocument/2006/relationships/hyperlink" Target="mailto:zolotiroku@gmail.com" TargetMode="External"/><Relationship Id="rId5" Type="http://schemas.openxmlformats.org/officeDocument/2006/relationships/hyperlink" Target="mailto:fond-krab@mail.ru" TargetMode="External"/><Relationship Id="rId15" Type="http://schemas.openxmlformats.org/officeDocument/2006/relationships/hyperlink" Target="mailto:21_stoletie@ukr.net" TargetMode="External"/><Relationship Id="rId23" Type="http://schemas.openxmlformats.org/officeDocument/2006/relationships/hyperlink" Target="mailto:duvanova_85@mail.ru" TargetMode="External"/><Relationship Id="rId28" Type="http://schemas.openxmlformats.org/officeDocument/2006/relationships/hyperlink" Target="mailto:hazhazi@mail.ru" TargetMode="External"/><Relationship Id="rId36" Type="http://schemas.openxmlformats.org/officeDocument/2006/relationships/hyperlink" Target="mailto:alla@socsvit.org" TargetMode="External"/><Relationship Id="rId49" Type="http://schemas.openxmlformats.org/officeDocument/2006/relationships/hyperlink" Target="mailto:gleb_prav@bk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network.zp@gmail.com" TargetMode="External"/><Relationship Id="rId19" Type="http://schemas.openxmlformats.org/officeDocument/2006/relationships/hyperlink" Target="mailto:Budarin20.10.81@gmail.com" TargetMode="External"/><Relationship Id="rId31" Type="http://schemas.openxmlformats.org/officeDocument/2006/relationships/hyperlink" Target="mailto:vladban@ukr.net" TargetMode="External"/><Relationship Id="rId44" Type="http://schemas.openxmlformats.org/officeDocument/2006/relationships/hyperlink" Target="mailto:family-203@mail.ru" TargetMode="External"/><Relationship Id="rId52" Type="http://schemas.openxmlformats.org/officeDocument/2006/relationships/hyperlink" Target="mailto:msmol@i.ua" TargetMode="External"/><Relationship Id="rId4" Type="http://schemas.openxmlformats.org/officeDocument/2006/relationships/hyperlink" Target="mailto:natka-gor@mail.ru" TargetMode="External"/><Relationship Id="rId9" Type="http://schemas.openxmlformats.org/officeDocument/2006/relationships/hyperlink" Target="mailto:kr_network@ukr.net" TargetMode="External"/><Relationship Id="rId14" Type="http://schemas.openxmlformats.org/officeDocument/2006/relationships/hyperlink" Target="mailto:hospicecherkassy@gmail.com" TargetMode="External"/><Relationship Id="rId22" Type="http://schemas.openxmlformats.org/officeDocument/2006/relationships/hyperlink" Target="mailto:stbarbara.ua@gmail.com" TargetMode="External"/><Relationship Id="rId27" Type="http://schemas.openxmlformats.org/officeDocument/2006/relationships/hyperlink" Target="mailto:Olga.mazor@gmail.com" TargetMode="External"/><Relationship Id="rId30" Type="http://schemas.openxmlformats.org/officeDocument/2006/relationships/hyperlink" Target="mailto:sofa_org@ukr.net" TargetMode="External"/><Relationship Id="rId35" Type="http://schemas.openxmlformats.org/officeDocument/2006/relationships/hyperlink" Target="mailto:mariya.aylen@open-palms.org.ua" TargetMode="External"/><Relationship Id="rId43" Type="http://schemas.openxmlformats.org/officeDocument/2006/relationships/hyperlink" Target="mailto:andrey_penkov@mail.ru" TargetMode="External"/><Relationship Id="rId48" Type="http://schemas.openxmlformats.org/officeDocument/2006/relationships/hyperlink" Target="mailto:kovlgv@ukr.net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lubchance@gmail.com" TargetMode="External"/><Relationship Id="rId51" Type="http://schemas.openxmlformats.org/officeDocument/2006/relationships/hyperlink" Target="mailto:taur4ik87@icloud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1297</Words>
  <Characters>7394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організацій-учасників інформаційних заходів</dc:title>
  <dc:subject/>
  <dc:creator>ЛЖВ</dc:creator>
  <cp:keywords/>
  <dc:description/>
  <cp:lastModifiedBy>Yuliya</cp:lastModifiedBy>
  <cp:revision>2</cp:revision>
  <dcterms:created xsi:type="dcterms:W3CDTF">2017-01-27T07:48:00Z</dcterms:created>
  <dcterms:modified xsi:type="dcterms:W3CDTF">2017-01-27T07:48:00Z</dcterms:modified>
</cp:coreProperties>
</file>