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6D58" w:rsidRDefault="009D6D58" w:rsidP="00F75636">
      <w:pPr>
        <w:pStyle w:val="ListParagraph"/>
        <w:spacing w:after="0" w:line="240" w:lineRule="auto"/>
        <w:ind w:left="-142"/>
        <w:jc w:val="center"/>
        <w:rPr>
          <w:rFonts w:ascii="Cambria" w:hAnsi="Cambria" w:cs="Arial"/>
          <w:b/>
          <w:bCs/>
          <w:lang w:val="uk-UA"/>
        </w:rPr>
      </w:pPr>
      <w:bookmarkStart w:id="0" w:name="_GoBack"/>
      <w:bookmarkEnd w:id="0"/>
      <w:r>
        <w:rPr>
          <w:rFonts w:ascii="Cambria" w:hAnsi="Cambria" w:cs="Arial"/>
          <w:b/>
          <w:bCs/>
          <w:lang w:val="uk-UA"/>
        </w:rPr>
        <w:tab/>
      </w:r>
      <w:r>
        <w:rPr>
          <w:rFonts w:ascii="Cambria" w:hAnsi="Cambria" w:cs="Arial"/>
          <w:b/>
          <w:bCs/>
          <w:lang w:val="uk-UA"/>
        </w:rPr>
        <w:tab/>
      </w:r>
      <w:r>
        <w:rPr>
          <w:rFonts w:ascii="Cambria" w:hAnsi="Cambria" w:cs="Arial"/>
          <w:b/>
          <w:bCs/>
          <w:lang w:val="uk-UA"/>
        </w:rPr>
        <w:tab/>
      </w:r>
      <w:r>
        <w:rPr>
          <w:rFonts w:ascii="Cambria" w:hAnsi="Cambria" w:cs="Arial"/>
          <w:b/>
          <w:bCs/>
          <w:lang w:val="uk-UA"/>
        </w:rPr>
        <w:tab/>
      </w:r>
      <w:r>
        <w:rPr>
          <w:rFonts w:ascii="Cambria" w:hAnsi="Cambria" w:cs="Arial"/>
          <w:b/>
          <w:bCs/>
          <w:lang w:val="uk-UA"/>
        </w:rPr>
        <w:tab/>
      </w:r>
      <w:r>
        <w:rPr>
          <w:rFonts w:ascii="Cambria" w:hAnsi="Cambria" w:cs="Arial"/>
          <w:b/>
          <w:bCs/>
          <w:lang w:val="uk-UA"/>
        </w:rPr>
        <w:tab/>
      </w:r>
      <w:r>
        <w:rPr>
          <w:rFonts w:ascii="Cambria" w:hAnsi="Cambria" w:cs="Arial"/>
          <w:b/>
          <w:bCs/>
          <w:lang w:val="uk-UA"/>
        </w:rPr>
        <w:tab/>
      </w:r>
      <w:r>
        <w:rPr>
          <w:rFonts w:ascii="Cambria" w:hAnsi="Cambria" w:cs="Arial"/>
          <w:b/>
          <w:bCs/>
          <w:lang w:val="uk-UA"/>
        </w:rPr>
        <w:tab/>
      </w:r>
      <w:r>
        <w:rPr>
          <w:rFonts w:ascii="Cambria" w:hAnsi="Cambria" w:cs="Arial"/>
          <w:b/>
          <w:bCs/>
          <w:lang w:val="uk-UA"/>
        </w:rPr>
        <w:tab/>
        <w:t>Додаток 1</w:t>
      </w:r>
    </w:p>
    <w:p w:rsidR="009D6D58" w:rsidRDefault="009D6D58" w:rsidP="00F75636">
      <w:pPr>
        <w:pStyle w:val="ListParagraph"/>
        <w:spacing w:after="0" w:line="240" w:lineRule="auto"/>
        <w:ind w:left="-142"/>
        <w:jc w:val="center"/>
        <w:rPr>
          <w:rFonts w:ascii="Cambria" w:hAnsi="Cambria" w:cs="Arial"/>
          <w:b/>
          <w:bCs/>
          <w:lang w:val="uk-UA"/>
        </w:rPr>
      </w:pPr>
    </w:p>
    <w:p w:rsidR="009D6D58" w:rsidRDefault="009D6D58" w:rsidP="00F75636">
      <w:pPr>
        <w:pStyle w:val="ListParagraph"/>
        <w:spacing w:after="0" w:line="240" w:lineRule="auto"/>
        <w:ind w:left="-142"/>
        <w:jc w:val="center"/>
        <w:rPr>
          <w:rFonts w:ascii="Cambria" w:hAnsi="Cambria" w:cs="Arial"/>
          <w:b/>
          <w:bCs/>
          <w:lang w:val="uk-UA"/>
        </w:rPr>
      </w:pPr>
    </w:p>
    <w:p w:rsidR="009D6D58" w:rsidRDefault="009D6D58" w:rsidP="00826485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826485">
        <w:rPr>
          <w:b/>
          <w:sz w:val="28"/>
          <w:szCs w:val="28"/>
          <w:lang w:val="uk-UA"/>
        </w:rPr>
        <w:t xml:space="preserve">Конкурс із започаткування професійної діяльності </w:t>
      </w:r>
    </w:p>
    <w:p w:rsidR="009D6D58" w:rsidRPr="00826485" w:rsidRDefault="009D6D58" w:rsidP="00826485">
      <w:pPr>
        <w:spacing w:after="0" w:line="240" w:lineRule="auto"/>
        <w:jc w:val="center"/>
        <w:rPr>
          <w:rFonts w:ascii="Cambria" w:hAnsi="Cambria" w:cs="Arial"/>
          <w:b/>
          <w:bCs/>
          <w:sz w:val="28"/>
          <w:szCs w:val="28"/>
          <w:lang w:val="uk-UA"/>
        </w:rPr>
      </w:pPr>
      <w:r w:rsidRPr="00826485">
        <w:rPr>
          <w:b/>
          <w:sz w:val="28"/>
          <w:szCs w:val="28"/>
          <w:lang w:val="uk-UA"/>
        </w:rPr>
        <w:t>внутрішньо переміщених осіб з інвалідністю</w:t>
      </w:r>
    </w:p>
    <w:p w:rsidR="009D6D58" w:rsidRPr="008A0455" w:rsidRDefault="009D6D58" w:rsidP="0017222B">
      <w:pPr>
        <w:pStyle w:val="ListParagraph"/>
        <w:spacing w:after="0" w:line="240" w:lineRule="auto"/>
        <w:ind w:left="-142"/>
        <w:jc w:val="center"/>
        <w:rPr>
          <w:rFonts w:ascii="Cambria" w:hAnsi="Cambria" w:cs="Arial"/>
          <w:lang w:val="uk-UA"/>
        </w:rPr>
      </w:pP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385"/>
        <w:gridCol w:w="2742"/>
        <w:gridCol w:w="1037"/>
        <w:gridCol w:w="407"/>
        <w:gridCol w:w="881"/>
        <w:gridCol w:w="1579"/>
        <w:gridCol w:w="588"/>
        <w:gridCol w:w="2630"/>
      </w:tblGrid>
      <w:tr w:rsidR="009D6D58" w:rsidRPr="00182123" w:rsidTr="00505B7B">
        <w:trPr>
          <w:cantSplit/>
          <w:trHeight w:val="387"/>
        </w:trPr>
        <w:tc>
          <w:tcPr>
            <w:tcW w:w="830" w:type="dxa"/>
            <w:gridSpan w:val="2"/>
            <w:shd w:val="clear" w:color="auto" w:fill="D9D9D9"/>
          </w:tcPr>
          <w:p w:rsidR="009D6D58" w:rsidRPr="008A0455" w:rsidRDefault="009D6D58" w:rsidP="00221BF2">
            <w:pPr>
              <w:pStyle w:val="xl34"/>
              <w:spacing w:before="0" w:beforeAutospacing="0" w:after="0" w:afterAutospacing="0"/>
              <w:rPr>
                <w:rFonts w:ascii="Cambria" w:hAnsi="Cambria"/>
                <w:b/>
                <w:sz w:val="22"/>
                <w:szCs w:val="22"/>
                <w:lang w:val="uk-UA"/>
              </w:rPr>
            </w:pPr>
          </w:p>
        </w:tc>
        <w:tc>
          <w:tcPr>
            <w:tcW w:w="9864" w:type="dxa"/>
            <w:gridSpan w:val="7"/>
            <w:shd w:val="clear" w:color="auto" w:fill="D9D9D9"/>
            <w:vAlign w:val="center"/>
          </w:tcPr>
          <w:p w:rsidR="009D6D58" w:rsidRPr="008A0455" w:rsidRDefault="009D6D58" w:rsidP="00806DEB">
            <w:pPr>
              <w:pStyle w:val="xl34"/>
              <w:spacing w:before="0" w:beforeAutospacing="0" w:after="0" w:afterAutospacing="0"/>
              <w:rPr>
                <w:rFonts w:ascii="Cambria" w:hAnsi="Cambria"/>
                <w:b/>
                <w:sz w:val="22"/>
                <w:szCs w:val="22"/>
                <w:lang w:val="uk-UA"/>
              </w:rPr>
            </w:pPr>
            <w:r w:rsidRPr="008A0455">
              <w:rPr>
                <w:rFonts w:ascii="Cambria" w:hAnsi="Cambria"/>
                <w:b/>
                <w:sz w:val="22"/>
                <w:szCs w:val="22"/>
                <w:lang w:val="uk-UA"/>
              </w:rPr>
              <w:t xml:space="preserve">Частина </w:t>
            </w:r>
            <w:r>
              <w:rPr>
                <w:rFonts w:ascii="Cambria" w:hAnsi="Cambria"/>
                <w:b/>
                <w:sz w:val="22"/>
                <w:szCs w:val="22"/>
                <w:lang w:val="uk-UA"/>
              </w:rPr>
              <w:t>1 – Загальна і</w:t>
            </w:r>
            <w:r w:rsidRPr="008A0455">
              <w:rPr>
                <w:rFonts w:ascii="Cambria" w:hAnsi="Cambria"/>
                <w:b/>
                <w:sz w:val="22"/>
                <w:szCs w:val="22"/>
                <w:lang w:val="uk-UA"/>
              </w:rPr>
              <w:t>нформація про заявника</w:t>
            </w:r>
          </w:p>
        </w:tc>
      </w:tr>
      <w:tr w:rsidR="009D6D58" w:rsidRPr="00182123" w:rsidTr="00EA7709">
        <w:trPr>
          <w:cantSplit/>
          <w:trHeight w:val="402"/>
        </w:trPr>
        <w:tc>
          <w:tcPr>
            <w:tcW w:w="821" w:type="dxa"/>
            <w:gridSpan w:val="2"/>
          </w:tcPr>
          <w:p w:rsidR="009D6D58" w:rsidRPr="00182123" w:rsidRDefault="009D6D58" w:rsidP="00221BF2">
            <w:pPr>
              <w:rPr>
                <w:rFonts w:ascii="Cambria" w:hAnsi="Cambria" w:cs="Arial"/>
                <w:bCs/>
                <w:lang w:val="uk-UA"/>
              </w:rPr>
            </w:pPr>
            <w:r w:rsidRPr="00182123">
              <w:rPr>
                <w:rFonts w:ascii="Cambria" w:hAnsi="Cambria" w:cs="Arial"/>
                <w:bCs/>
                <w:lang w:val="uk-UA"/>
              </w:rPr>
              <w:t>1 .1</w:t>
            </w:r>
          </w:p>
        </w:tc>
        <w:tc>
          <w:tcPr>
            <w:tcW w:w="5072" w:type="dxa"/>
            <w:gridSpan w:val="4"/>
            <w:vAlign w:val="center"/>
          </w:tcPr>
          <w:p w:rsidR="009D6D58" w:rsidRPr="00182123" w:rsidRDefault="009D6D58" w:rsidP="00221BF2">
            <w:pPr>
              <w:rPr>
                <w:rFonts w:ascii="Cambria" w:hAnsi="Cambria" w:cs="Arial"/>
                <w:bCs/>
                <w:lang w:val="uk-UA"/>
              </w:rPr>
            </w:pPr>
            <w:r w:rsidRPr="00182123">
              <w:rPr>
                <w:rFonts w:ascii="Cambria" w:hAnsi="Cambria" w:cs="Arial"/>
                <w:bCs/>
                <w:lang w:val="uk-UA"/>
              </w:rPr>
              <w:t>ПІБ заявника</w:t>
            </w:r>
          </w:p>
        </w:tc>
        <w:tc>
          <w:tcPr>
            <w:tcW w:w="4801" w:type="dxa"/>
            <w:gridSpan w:val="3"/>
            <w:vAlign w:val="center"/>
          </w:tcPr>
          <w:p w:rsidR="009D6D58" w:rsidRPr="00182123" w:rsidRDefault="009D6D58" w:rsidP="00221BF2">
            <w:pPr>
              <w:rPr>
                <w:rFonts w:ascii="Cambria" w:hAnsi="Cambria" w:cs="Arial"/>
                <w:lang w:val="uk-UA"/>
              </w:rPr>
            </w:pPr>
          </w:p>
        </w:tc>
      </w:tr>
      <w:tr w:rsidR="009D6D58" w:rsidRPr="00182123" w:rsidTr="00EA7709">
        <w:trPr>
          <w:cantSplit/>
          <w:trHeight w:val="418"/>
        </w:trPr>
        <w:tc>
          <w:tcPr>
            <w:tcW w:w="821" w:type="dxa"/>
            <w:gridSpan w:val="2"/>
          </w:tcPr>
          <w:p w:rsidR="009D6D58" w:rsidRPr="00182123" w:rsidRDefault="009D6D58" w:rsidP="00221BF2">
            <w:pPr>
              <w:rPr>
                <w:rFonts w:ascii="Cambria" w:hAnsi="Cambria" w:cs="Arial"/>
                <w:bCs/>
                <w:lang w:val="uk-UA"/>
              </w:rPr>
            </w:pPr>
            <w:r w:rsidRPr="00182123">
              <w:rPr>
                <w:rFonts w:ascii="Cambria" w:hAnsi="Cambria" w:cs="Arial"/>
                <w:bCs/>
                <w:lang w:val="uk-UA"/>
              </w:rPr>
              <w:t>1.2</w:t>
            </w:r>
          </w:p>
        </w:tc>
        <w:tc>
          <w:tcPr>
            <w:tcW w:w="5072" w:type="dxa"/>
            <w:gridSpan w:val="4"/>
            <w:vAlign w:val="center"/>
          </w:tcPr>
          <w:p w:rsidR="009D6D58" w:rsidRPr="00182123" w:rsidRDefault="009D6D58" w:rsidP="00221BF2">
            <w:pPr>
              <w:rPr>
                <w:rFonts w:ascii="Cambria" w:hAnsi="Cambria" w:cs="Arial"/>
                <w:bCs/>
                <w:lang w:val="uk-UA"/>
              </w:rPr>
            </w:pPr>
            <w:r w:rsidRPr="00182123">
              <w:rPr>
                <w:rFonts w:ascii="Cambria" w:hAnsi="Cambria" w:cs="Arial"/>
                <w:bCs/>
                <w:lang w:val="uk-UA"/>
              </w:rPr>
              <w:t>Стать</w:t>
            </w:r>
          </w:p>
        </w:tc>
        <w:tc>
          <w:tcPr>
            <w:tcW w:w="4801" w:type="dxa"/>
            <w:gridSpan w:val="3"/>
            <w:vAlign w:val="center"/>
          </w:tcPr>
          <w:p w:rsidR="009D6D58" w:rsidRPr="00182123" w:rsidRDefault="009D6D58" w:rsidP="00221BF2">
            <w:pPr>
              <w:rPr>
                <w:rFonts w:ascii="Cambria" w:hAnsi="Cambria" w:cs="Arial"/>
                <w:lang w:val="uk-UA"/>
              </w:rPr>
            </w:pPr>
          </w:p>
        </w:tc>
      </w:tr>
      <w:tr w:rsidR="009D6D58" w:rsidRPr="00182123" w:rsidTr="00EA7709">
        <w:trPr>
          <w:cantSplit/>
          <w:trHeight w:val="418"/>
        </w:trPr>
        <w:tc>
          <w:tcPr>
            <w:tcW w:w="821" w:type="dxa"/>
            <w:gridSpan w:val="2"/>
          </w:tcPr>
          <w:p w:rsidR="009D6D58" w:rsidRPr="00182123" w:rsidRDefault="009D6D58" w:rsidP="00221BF2">
            <w:pPr>
              <w:rPr>
                <w:rFonts w:ascii="Cambria" w:hAnsi="Cambria" w:cs="Arial"/>
                <w:bCs/>
                <w:lang w:val="uk-UA"/>
              </w:rPr>
            </w:pPr>
            <w:r w:rsidRPr="00182123">
              <w:rPr>
                <w:rFonts w:ascii="Cambria" w:hAnsi="Cambria" w:cs="Arial"/>
                <w:bCs/>
                <w:lang w:val="uk-UA"/>
              </w:rPr>
              <w:t>1.3</w:t>
            </w:r>
          </w:p>
        </w:tc>
        <w:tc>
          <w:tcPr>
            <w:tcW w:w="5072" w:type="dxa"/>
            <w:gridSpan w:val="4"/>
            <w:vAlign w:val="center"/>
          </w:tcPr>
          <w:p w:rsidR="009D6D58" w:rsidRPr="00182123" w:rsidRDefault="009D6D58" w:rsidP="00221BF2">
            <w:pPr>
              <w:rPr>
                <w:rFonts w:ascii="Cambria" w:hAnsi="Cambria" w:cs="Arial"/>
                <w:bCs/>
                <w:lang w:val="uk-UA"/>
              </w:rPr>
            </w:pPr>
            <w:r w:rsidRPr="00182123">
              <w:rPr>
                <w:rFonts w:ascii="Cambria" w:hAnsi="Cambria" w:cs="Arial"/>
                <w:bCs/>
                <w:lang w:val="uk-UA"/>
              </w:rPr>
              <w:t>Дата народження</w:t>
            </w:r>
          </w:p>
        </w:tc>
        <w:tc>
          <w:tcPr>
            <w:tcW w:w="4801" w:type="dxa"/>
            <w:gridSpan w:val="3"/>
            <w:vAlign w:val="center"/>
          </w:tcPr>
          <w:p w:rsidR="009D6D58" w:rsidRPr="00182123" w:rsidRDefault="009D6D58" w:rsidP="00806DEB">
            <w:pPr>
              <w:rPr>
                <w:rFonts w:ascii="Cambria" w:hAnsi="Cambria" w:cs="Arial"/>
                <w:lang w:val="uk-UA"/>
              </w:rPr>
            </w:pPr>
          </w:p>
        </w:tc>
      </w:tr>
      <w:tr w:rsidR="009D6D58" w:rsidRPr="00182123" w:rsidTr="00EA7709">
        <w:trPr>
          <w:cantSplit/>
          <w:trHeight w:val="418"/>
        </w:trPr>
        <w:tc>
          <w:tcPr>
            <w:tcW w:w="821" w:type="dxa"/>
            <w:gridSpan w:val="2"/>
          </w:tcPr>
          <w:p w:rsidR="009D6D58" w:rsidRPr="00182123" w:rsidRDefault="009D6D58" w:rsidP="001E330C">
            <w:pPr>
              <w:rPr>
                <w:rFonts w:ascii="Cambria" w:hAnsi="Cambria" w:cs="Arial"/>
                <w:bCs/>
                <w:lang w:val="uk-UA"/>
              </w:rPr>
            </w:pPr>
            <w:r w:rsidRPr="00182123">
              <w:rPr>
                <w:rFonts w:ascii="Cambria" w:hAnsi="Cambria" w:cs="Arial"/>
                <w:bCs/>
                <w:lang w:val="uk-UA"/>
              </w:rPr>
              <w:t>1.4</w:t>
            </w:r>
          </w:p>
        </w:tc>
        <w:tc>
          <w:tcPr>
            <w:tcW w:w="5072" w:type="dxa"/>
            <w:gridSpan w:val="4"/>
            <w:vAlign w:val="center"/>
          </w:tcPr>
          <w:p w:rsidR="009D6D58" w:rsidRPr="00182123" w:rsidRDefault="009D6D58" w:rsidP="00F75636">
            <w:pPr>
              <w:rPr>
                <w:rFonts w:ascii="Cambria" w:hAnsi="Cambria" w:cs="Arial"/>
                <w:bCs/>
                <w:lang w:val="uk-UA"/>
              </w:rPr>
            </w:pPr>
            <w:r w:rsidRPr="00182123">
              <w:rPr>
                <w:rFonts w:ascii="Cambria" w:hAnsi="Cambria" w:cs="Arial"/>
                <w:bCs/>
                <w:lang w:val="uk-UA"/>
              </w:rPr>
              <w:t xml:space="preserve">Статус особи (підкресліть) </w:t>
            </w:r>
          </w:p>
        </w:tc>
        <w:tc>
          <w:tcPr>
            <w:tcW w:w="4801" w:type="dxa"/>
            <w:gridSpan w:val="3"/>
            <w:vAlign w:val="center"/>
          </w:tcPr>
          <w:p w:rsidR="009D6D58" w:rsidRPr="00182123" w:rsidRDefault="009D6D58" w:rsidP="00221BF2">
            <w:pPr>
              <w:rPr>
                <w:rFonts w:ascii="Cambria" w:hAnsi="Cambria" w:cs="Arial"/>
                <w:lang w:val="uk-UA"/>
              </w:rPr>
            </w:pPr>
            <w:r w:rsidRPr="00182123">
              <w:rPr>
                <w:rFonts w:ascii="Cambria" w:hAnsi="Cambria" w:cs="Arial"/>
                <w:lang w:val="uk-UA"/>
              </w:rPr>
              <w:t xml:space="preserve">Внутрішньо переміщена особа з  інвалідністю </w:t>
            </w:r>
          </w:p>
          <w:p w:rsidR="009D6D58" w:rsidRPr="00182123" w:rsidRDefault="009D6D58" w:rsidP="00221BF2">
            <w:pPr>
              <w:rPr>
                <w:rFonts w:ascii="Cambria" w:hAnsi="Cambria" w:cs="Arial"/>
                <w:lang w:val="uk-UA"/>
              </w:rPr>
            </w:pPr>
            <w:r w:rsidRPr="00182123">
              <w:rPr>
                <w:rFonts w:ascii="Cambria" w:hAnsi="Cambria" w:cs="Arial"/>
                <w:lang w:val="uk-UA"/>
              </w:rPr>
              <w:t xml:space="preserve">Батько/мати  дитини з інвалідністю, що має статус ВПО </w:t>
            </w:r>
          </w:p>
        </w:tc>
      </w:tr>
      <w:tr w:rsidR="009D6D58" w:rsidRPr="00182123" w:rsidTr="00EA7709">
        <w:trPr>
          <w:cantSplit/>
          <w:trHeight w:val="418"/>
        </w:trPr>
        <w:tc>
          <w:tcPr>
            <w:tcW w:w="821" w:type="dxa"/>
            <w:gridSpan w:val="2"/>
          </w:tcPr>
          <w:p w:rsidR="009D6D58" w:rsidRPr="00182123" w:rsidRDefault="009D6D58" w:rsidP="001E330C">
            <w:pPr>
              <w:rPr>
                <w:rFonts w:ascii="Cambria" w:hAnsi="Cambria" w:cs="Arial"/>
                <w:bCs/>
                <w:lang w:val="uk-UA"/>
              </w:rPr>
            </w:pPr>
            <w:r w:rsidRPr="00182123">
              <w:rPr>
                <w:rFonts w:ascii="Cambria" w:hAnsi="Cambria" w:cs="Arial"/>
                <w:bCs/>
                <w:lang w:val="uk-UA"/>
              </w:rPr>
              <w:t>1.5</w:t>
            </w:r>
          </w:p>
        </w:tc>
        <w:tc>
          <w:tcPr>
            <w:tcW w:w="5072" w:type="dxa"/>
            <w:gridSpan w:val="4"/>
            <w:vAlign w:val="center"/>
          </w:tcPr>
          <w:p w:rsidR="009D6D58" w:rsidRPr="00182123" w:rsidRDefault="009D6D58" w:rsidP="00F75636">
            <w:pPr>
              <w:rPr>
                <w:rFonts w:ascii="Cambria" w:hAnsi="Cambria" w:cs="Arial"/>
                <w:bCs/>
                <w:lang w:val="uk-UA"/>
              </w:rPr>
            </w:pPr>
            <w:r w:rsidRPr="00182123">
              <w:rPr>
                <w:rFonts w:ascii="Cambria" w:hAnsi="Cambria" w:cs="Arial"/>
                <w:bCs/>
                <w:lang w:val="uk-UA"/>
              </w:rPr>
              <w:t>Група інвалідності  (окреслити)</w:t>
            </w:r>
          </w:p>
        </w:tc>
        <w:tc>
          <w:tcPr>
            <w:tcW w:w="4801" w:type="dxa"/>
            <w:gridSpan w:val="3"/>
            <w:vAlign w:val="center"/>
          </w:tcPr>
          <w:p w:rsidR="009D6D58" w:rsidRPr="00182123" w:rsidRDefault="009D6D58" w:rsidP="00221BF2">
            <w:pPr>
              <w:rPr>
                <w:rFonts w:ascii="Cambria" w:hAnsi="Cambria" w:cs="Arial"/>
                <w:lang w:val="uk-UA"/>
              </w:rPr>
            </w:pPr>
            <w:r w:rsidRPr="00182123">
              <w:rPr>
                <w:rFonts w:ascii="Cambria" w:hAnsi="Cambria" w:cs="Arial"/>
                <w:lang w:val="uk-UA"/>
              </w:rPr>
              <w:t xml:space="preserve">1           2     3 </w:t>
            </w:r>
          </w:p>
        </w:tc>
      </w:tr>
      <w:tr w:rsidR="009D6D58" w:rsidRPr="00182123" w:rsidTr="00F75636">
        <w:trPr>
          <w:cantSplit/>
          <w:trHeight w:val="418"/>
        </w:trPr>
        <w:tc>
          <w:tcPr>
            <w:tcW w:w="831" w:type="dxa"/>
            <w:gridSpan w:val="2"/>
          </w:tcPr>
          <w:p w:rsidR="009D6D58" w:rsidRPr="00182123" w:rsidRDefault="009D6D58" w:rsidP="001E330C">
            <w:pPr>
              <w:rPr>
                <w:rFonts w:ascii="Cambria" w:hAnsi="Cambria" w:cs="Arial"/>
                <w:bCs/>
                <w:lang w:val="uk-UA"/>
              </w:rPr>
            </w:pPr>
            <w:r w:rsidRPr="00182123">
              <w:rPr>
                <w:rFonts w:ascii="Cambria" w:hAnsi="Cambria" w:cs="Arial"/>
                <w:bCs/>
                <w:lang w:val="uk-UA"/>
              </w:rPr>
              <w:t>1.6</w:t>
            </w:r>
          </w:p>
        </w:tc>
        <w:tc>
          <w:tcPr>
            <w:tcW w:w="5064" w:type="dxa"/>
            <w:gridSpan w:val="4"/>
            <w:vAlign w:val="center"/>
          </w:tcPr>
          <w:p w:rsidR="009D6D58" w:rsidRPr="00182123" w:rsidRDefault="009D6D58" w:rsidP="00965612">
            <w:pPr>
              <w:rPr>
                <w:rFonts w:ascii="Cambria" w:hAnsi="Cambria" w:cs="Arial"/>
                <w:bCs/>
                <w:lang w:val="uk-UA"/>
              </w:rPr>
            </w:pPr>
            <w:r w:rsidRPr="00182123">
              <w:rPr>
                <w:rFonts w:ascii="Cambria" w:hAnsi="Cambria" w:cs="Arial"/>
                <w:bCs/>
                <w:lang w:val="uk-UA"/>
              </w:rPr>
              <w:t>Характер інвалідності (підкресліть)</w:t>
            </w:r>
          </w:p>
        </w:tc>
        <w:tc>
          <w:tcPr>
            <w:tcW w:w="4799" w:type="dxa"/>
            <w:gridSpan w:val="3"/>
            <w:vAlign w:val="center"/>
          </w:tcPr>
          <w:p w:rsidR="009D6D58" w:rsidRPr="00182123" w:rsidRDefault="009D6D58" w:rsidP="00965612">
            <w:pPr>
              <w:rPr>
                <w:rFonts w:ascii="Cambria" w:hAnsi="Cambria" w:cs="Arial"/>
                <w:lang w:val="uk-UA"/>
              </w:rPr>
            </w:pPr>
            <w:r w:rsidRPr="00182123">
              <w:rPr>
                <w:rFonts w:ascii="Cambria" w:hAnsi="Cambria" w:cs="Arial"/>
                <w:lang w:val="uk-UA"/>
              </w:rPr>
              <w:t xml:space="preserve">Фізичні порушення  </w:t>
            </w:r>
          </w:p>
          <w:p w:rsidR="009D6D58" w:rsidRPr="00182123" w:rsidRDefault="009D6D58" w:rsidP="00965612">
            <w:pPr>
              <w:rPr>
                <w:rFonts w:ascii="Cambria" w:hAnsi="Cambria" w:cs="Arial"/>
                <w:lang w:val="uk-UA"/>
              </w:rPr>
            </w:pPr>
            <w:r w:rsidRPr="00182123">
              <w:rPr>
                <w:rFonts w:ascii="Cambria" w:hAnsi="Cambria" w:cs="Arial"/>
                <w:lang w:val="uk-UA"/>
              </w:rPr>
              <w:t>Сенсорні порушення</w:t>
            </w:r>
          </w:p>
          <w:p w:rsidR="009D6D58" w:rsidRPr="00182123" w:rsidRDefault="009D6D58" w:rsidP="00965612">
            <w:pPr>
              <w:rPr>
                <w:rFonts w:ascii="Cambria" w:hAnsi="Cambria" w:cs="Arial"/>
                <w:lang w:val="uk-UA"/>
              </w:rPr>
            </w:pPr>
            <w:r w:rsidRPr="00182123">
              <w:rPr>
                <w:rFonts w:ascii="Cambria" w:hAnsi="Cambria" w:cs="Arial"/>
                <w:lang w:val="uk-UA"/>
              </w:rPr>
              <w:t xml:space="preserve"> Інше </w:t>
            </w:r>
          </w:p>
        </w:tc>
      </w:tr>
      <w:tr w:rsidR="009D6D58" w:rsidRPr="00182123" w:rsidTr="00F75636">
        <w:trPr>
          <w:cantSplit/>
          <w:trHeight w:val="418"/>
        </w:trPr>
        <w:tc>
          <w:tcPr>
            <w:tcW w:w="831" w:type="dxa"/>
            <w:gridSpan w:val="2"/>
          </w:tcPr>
          <w:p w:rsidR="009D6D58" w:rsidRPr="00182123" w:rsidRDefault="009D6D58" w:rsidP="001E330C">
            <w:pPr>
              <w:rPr>
                <w:rFonts w:ascii="Cambria" w:hAnsi="Cambria" w:cs="Arial"/>
                <w:bCs/>
                <w:lang w:val="uk-UA"/>
              </w:rPr>
            </w:pPr>
            <w:r w:rsidRPr="00182123">
              <w:rPr>
                <w:rFonts w:ascii="Cambria" w:hAnsi="Cambria" w:cs="Arial"/>
                <w:bCs/>
                <w:lang w:val="uk-UA"/>
              </w:rPr>
              <w:t>1.7</w:t>
            </w:r>
          </w:p>
        </w:tc>
        <w:tc>
          <w:tcPr>
            <w:tcW w:w="5064" w:type="dxa"/>
            <w:gridSpan w:val="4"/>
            <w:vAlign w:val="center"/>
          </w:tcPr>
          <w:p w:rsidR="009D6D58" w:rsidRPr="00182123" w:rsidRDefault="009D6D58" w:rsidP="00965612">
            <w:pPr>
              <w:rPr>
                <w:rFonts w:ascii="Cambria" w:hAnsi="Cambria" w:cs="Arial"/>
                <w:bCs/>
                <w:lang w:val="uk-UA"/>
              </w:rPr>
            </w:pPr>
            <w:r w:rsidRPr="00182123">
              <w:rPr>
                <w:rFonts w:ascii="Cambria" w:hAnsi="Cambria" w:cs="Arial"/>
                <w:bCs/>
                <w:lang w:val="uk-UA"/>
              </w:rPr>
              <w:t>Місце роботи на даний час (у разі наявності)</w:t>
            </w:r>
          </w:p>
        </w:tc>
        <w:tc>
          <w:tcPr>
            <w:tcW w:w="4799" w:type="dxa"/>
            <w:gridSpan w:val="3"/>
            <w:vAlign w:val="center"/>
          </w:tcPr>
          <w:p w:rsidR="009D6D58" w:rsidRPr="00182123" w:rsidRDefault="009D6D58" w:rsidP="00965612">
            <w:pPr>
              <w:rPr>
                <w:rFonts w:ascii="Cambria" w:hAnsi="Cambria" w:cs="Arial"/>
                <w:lang w:val="uk-UA"/>
              </w:rPr>
            </w:pPr>
          </w:p>
          <w:p w:rsidR="009D6D58" w:rsidRPr="00182123" w:rsidRDefault="009D6D58" w:rsidP="00965612">
            <w:pPr>
              <w:rPr>
                <w:rFonts w:ascii="Cambria" w:hAnsi="Cambria" w:cs="Arial"/>
                <w:lang w:val="uk-UA"/>
              </w:rPr>
            </w:pPr>
          </w:p>
        </w:tc>
      </w:tr>
      <w:tr w:rsidR="009D6D58" w:rsidRPr="00182123" w:rsidTr="00F75636">
        <w:trPr>
          <w:cantSplit/>
          <w:trHeight w:val="418"/>
        </w:trPr>
        <w:tc>
          <w:tcPr>
            <w:tcW w:w="831" w:type="dxa"/>
            <w:gridSpan w:val="2"/>
          </w:tcPr>
          <w:p w:rsidR="009D6D58" w:rsidRPr="00182123" w:rsidRDefault="009D6D58" w:rsidP="001E330C">
            <w:pPr>
              <w:rPr>
                <w:rFonts w:ascii="Cambria" w:hAnsi="Cambria" w:cs="Arial"/>
                <w:bCs/>
                <w:lang w:val="uk-UA"/>
              </w:rPr>
            </w:pPr>
            <w:r w:rsidRPr="00182123">
              <w:rPr>
                <w:rFonts w:ascii="Cambria" w:hAnsi="Cambria" w:cs="Arial"/>
                <w:bCs/>
                <w:lang w:val="uk-UA"/>
              </w:rPr>
              <w:t>1.8</w:t>
            </w:r>
          </w:p>
        </w:tc>
        <w:tc>
          <w:tcPr>
            <w:tcW w:w="5064" w:type="dxa"/>
            <w:gridSpan w:val="4"/>
            <w:vAlign w:val="center"/>
          </w:tcPr>
          <w:p w:rsidR="009D6D58" w:rsidRPr="00182123" w:rsidRDefault="009D6D58" w:rsidP="00965612">
            <w:pPr>
              <w:rPr>
                <w:rFonts w:ascii="Cambria" w:hAnsi="Cambria" w:cs="Arial"/>
                <w:bCs/>
                <w:lang w:val="uk-UA"/>
              </w:rPr>
            </w:pPr>
            <w:r w:rsidRPr="00182123">
              <w:rPr>
                <w:rFonts w:ascii="Cambria" w:hAnsi="Cambria" w:cs="Arial"/>
                <w:bCs/>
                <w:lang w:val="uk-UA"/>
              </w:rPr>
              <w:t xml:space="preserve">Склад родини </w:t>
            </w:r>
          </w:p>
        </w:tc>
        <w:tc>
          <w:tcPr>
            <w:tcW w:w="4799" w:type="dxa"/>
            <w:gridSpan w:val="3"/>
            <w:vAlign w:val="center"/>
          </w:tcPr>
          <w:p w:rsidR="009D6D58" w:rsidRPr="00182123" w:rsidRDefault="009D6D58" w:rsidP="00965612">
            <w:pPr>
              <w:rPr>
                <w:rFonts w:ascii="Cambria" w:hAnsi="Cambria" w:cs="Arial"/>
                <w:lang w:val="uk-UA"/>
              </w:rPr>
            </w:pPr>
          </w:p>
        </w:tc>
      </w:tr>
      <w:tr w:rsidR="009D6D58" w:rsidRPr="00182123" w:rsidTr="00F75636">
        <w:trPr>
          <w:cantSplit/>
          <w:trHeight w:val="418"/>
        </w:trPr>
        <w:tc>
          <w:tcPr>
            <w:tcW w:w="831" w:type="dxa"/>
            <w:gridSpan w:val="2"/>
          </w:tcPr>
          <w:p w:rsidR="009D6D58" w:rsidRPr="00182123" w:rsidRDefault="009D6D58" w:rsidP="001E330C">
            <w:pPr>
              <w:rPr>
                <w:rFonts w:ascii="Cambria" w:hAnsi="Cambria" w:cs="Arial"/>
                <w:bCs/>
                <w:lang w:val="uk-UA"/>
              </w:rPr>
            </w:pPr>
            <w:r w:rsidRPr="00182123">
              <w:rPr>
                <w:rFonts w:ascii="Cambria" w:hAnsi="Cambria" w:cs="Arial"/>
                <w:bCs/>
                <w:lang w:val="uk-UA"/>
              </w:rPr>
              <w:t>1.9</w:t>
            </w:r>
          </w:p>
        </w:tc>
        <w:tc>
          <w:tcPr>
            <w:tcW w:w="5064" w:type="dxa"/>
            <w:gridSpan w:val="4"/>
            <w:vAlign w:val="center"/>
          </w:tcPr>
          <w:p w:rsidR="009D6D58" w:rsidRPr="00182123" w:rsidRDefault="009D6D58" w:rsidP="00315331">
            <w:pPr>
              <w:rPr>
                <w:rFonts w:ascii="Cambria" w:hAnsi="Cambria" w:cs="Arial"/>
                <w:bCs/>
                <w:lang w:val="uk-UA"/>
              </w:rPr>
            </w:pPr>
            <w:r w:rsidRPr="00182123">
              <w:rPr>
                <w:rFonts w:ascii="Cambria" w:hAnsi="Cambria" w:cs="Arial"/>
                <w:bCs/>
                <w:lang w:val="uk-UA"/>
              </w:rPr>
              <w:t>Щомісячний дохід родини (підкреслити)</w:t>
            </w:r>
          </w:p>
        </w:tc>
        <w:tc>
          <w:tcPr>
            <w:tcW w:w="4799" w:type="dxa"/>
            <w:gridSpan w:val="3"/>
            <w:vAlign w:val="center"/>
          </w:tcPr>
          <w:p w:rsidR="009D6D58" w:rsidRPr="00182123" w:rsidRDefault="009D6D58" w:rsidP="00965612">
            <w:pPr>
              <w:rPr>
                <w:rFonts w:ascii="Cambria" w:hAnsi="Cambria" w:cs="Arial"/>
                <w:lang w:val="uk-UA"/>
              </w:rPr>
            </w:pPr>
            <w:r w:rsidRPr="00182123">
              <w:rPr>
                <w:rFonts w:ascii="Cambria" w:hAnsi="Cambria" w:cs="Arial"/>
                <w:lang w:val="uk-UA"/>
              </w:rPr>
              <w:t>До 3000 грн, до 6000 грн, вище 6000 грн</w:t>
            </w:r>
          </w:p>
        </w:tc>
      </w:tr>
      <w:tr w:rsidR="009D6D58" w:rsidRPr="00182123" w:rsidTr="00F75636">
        <w:trPr>
          <w:cantSplit/>
          <w:trHeight w:val="160"/>
        </w:trPr>
        <w:tc>
          <w:tcPr>
            <w:tcW w:w="831" w:type="dxa"/>
            <w:gridSpan w:val="2"/>
            <w:vMerge w:val="restart"/>
          </w:tcPr>
          <w:p w:rsidR="009D6D58" w:rsidRPr="00182123" w:rsidRDefault="009D6D58" w:rsidP="00965612">
            <w:pPr>
              <w:rPr>
                <w:rFonts w:ascii="Cambria" w:hAnsi="Cambria" w:cs="Arial"/>
                <w:bCs/>
                <w:lang w:val="uk-UA"/>
              </w:rPr>
            </w:pPr>
            <w:r w:rsidRPr="00182123">
              <w:rPr>
                <w:rFonts w:ascii="Cambria" w:hAnsi="Cambria" w:cs="Arial"/>
                <w:bCs/>
                <w:lang w:val="uk-UA"/>
              </w:rPr>
              <w:t>1.10</w:t>
            </w:r>
          </w:p>
          <w:p w:rsidR="009D6D58" w:rsidRPr="00182123" w:rsidRDefault="009D6D58" w:rsidP="001E330C">
            <w:pPr>
              <w:rPr>
                <w:rFonts w:ascii="Cambria" w:hAnsi="Cambria" w:cs="Arial"/>
                <w:bCs/>
                <w:lang w:val="uk-UA"/>
              </w:rPr>
            </w:pPr>
          </w:p>
        </w:tc>
        <w:tc>
          <w:tcPr>
            <w:tcW w:w="5064" w:type="dxa"/>
            <w:gridSpan w:val="4"/>
            <w:vMerge w:val="restart"/>
            <w:vAlign w:val="center"/>
          </w:tcPr>
          <w:p w:rsidR="009D6D58" w:rsidRPr="00182123" w:rsidRDefault="009D6D58" w:rsidP="00221BF2">
            <w:pPr>
              <w:rPr>
                <w:rFonts w:ascii="Cambria" w:hAnsi="Cambria" w:cs="Arial"/>
                <w:bCs/>
                <w:lang w:val="uk-UA"/>
              </w:rPr>
            </w:pPr>
            <w:r w:rsidRPr="00182123">
              <w:rPr>
                <w:rFonts w:ascii="Cambria" w:hAnsi="Cambria" w:cs="Arial"/>
                <w:bCs/>
                <w:lang w:val="uk-UA"/>
              </w:rPr>
              <w:t>Контактна інформація</w:t>
            </w:r>
          </w:p>
        </w:tc>
        <w:tc>
          <w:tcPr>
            <w:tcW w:w="2168" w:type="dxa"/>
            <w:gridSpan w:val="2"/>
            <w:vAlign w:val="center"/>
          </w:tcPr>
          <w:p w:rsidR="009D6D58" w:rsidRPr="00182123" w:rsidRDefault="009D6D58" w:rsidP="00221BF2">
            <w:pPr>
              <w:rPr>
                <w:rFonts w:ascii="Cambria" w:hAnsi="Cambria" w:cs="Arial"/>
                <w:lang w:val="uk-UA"/>
              </w:rPr>
            </w:pPr>
            <w:r w:rsidRPr="00182123">
              <w:rPr>
                <w:rFonts w:ascii="Cambria" w:hAnsi="Cambria" w:cs="Arial"/>
                <w:lang w:val="uk-UA"/>
              </w:rPr>
              <w:t>Адреса тимчасового перебування</w:t>
            </w:r>
          </w:p>
        </w:tc>
        <w:tc>
          <w:tcPr>
            <w:tcW w:w="2631" w:type="dxa"/>
            <w:vAlign w:val="center"/>
          </w:tcPr>
          <w:p w:rsidR="009D6D58" w:rsidRPr="00182123" w:rsidRDefault="009D6D58" w:rsidP="00221BF2">
            <w:pPr>
              <w:rPr>
                <w:rFonts w:ascii="Cambria" w:hAnsi="Cambria" w:cs="Arial"/>
                <w:lang w:val="uk-UA"/>
              </w:rPr>
            </w:pPr>
          </w:p>
        </w:tc>
      </w:tr>
      <w:tr w:rsidR="009D6D58" w:rsidRPr="00182123" w:rsidTr="00F75636">
        <w:trPr>
          <w:cantSplit/>
          <w:trHeight w:val="160"/>
        </w:trPr>
        <w:tc>
          <w:tcPr>
            <w:tcW w:w="831" w:type="dxa"/>
            <w:gridSpan w:val="2"/>
            <w:vMerge/>
          </w:tcPr>
          <w:p w:rsidR="009D6D58" w:rsidRPr="00182123" w:rsidRDefault="009D6D58" w:rsidP="00965612">
            <w:pPr>
              <w:rPr>
                <w:rFonts w:ascii="Cambria" w:hAnsi="Cambria" w:cs="Arial"/>
                <w:bCs/>
                <w:lang w:val="uk-UA"/>
              </w:rPr>
            </w:pPr>
          </w:p>
        </w:tc>
        <w:tc>
          <w:tcPr>
            <w:tcW w:w="5064" w:type="dxa"/>
            <w:gridSpan w:val="4"/>
            <w:vMerge/>
            <w:vAlign w:val="center"/>
          </w:tcPr>
          <w:p w:rsidR="009D6D58" w:rsidRPr="00182123" w:rsidRDefault="009D6D58" w:rsidP="00221BF2">
            <w:pPr>
              <w:rPr>
                <w:rFonts w:ascii="Cambria" w:hAnsi="Cambria" w:cs="Arial"/>
                <w:bCs/>
                <w:lang w:val="uk-UA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9D6D58" w:rsidRPr="00182123" w:rsidRDefault="009D6D58" w:rsidP="00221BF2">
            <w:pPr>
              <w:rPr>
                <w:rFonts w:ascii="Cambria" w:hAnsi="Cambria" w:cs="Arial"/>
                <w:lang w:val="uk-UA"/>
              </w:rPr>
            </w:pPr>
            <w:r w:rsidRPr="00182123">
              <w:rPr>
                <w:rFonts w:ascii="Cambria" w:hAnsi="Cambria" w:cs="Arial"/>
                <w:lang w:val="uk-UA"/>
              </w:rPr>
              <w:t>Область з якої прибули</w:t>
            </w:r>
          </w:p>
        </w:tc>
        <w:tc>
          <w:tcPr>
            <w:tcW w:w="2631" w:type="dxa"/>
            <w:vAlign w:val="center"/>
          </w:tcPr>
          <w:p w:rsidR="009D6D58" w:rsidRPr="00182123" w:rsidRDefault="009D6D58" w:rsidP="00221BF2">
            <w:pPr>
              <w:rPr>
                <w:rFonts w:ascii="Cambria" w:hAnsi="Cambria" w:cs="Arial"/>
                <w:lang w:val="uk-UA"/>
              </w:rPr>
            </w:pPr>
          </w:p>
        </w:tc>
      </w:tr>
      <w:tr w:rsidR="009D6D58" w:rsidRPr="00182123" w:rsidTr="00F75636">
        <w:trPr>
          <w:cantSplit/>
          <w:trHeight w:val="160"/>
        </w:trPr>
        <w:tc>
          <w:tcPr>
            <w:tcW w:w="831" w:type="dxa"/>
            <w:gridSpan w:val="2"/>
            <w:vMerge/>
          </w:tcPr>
          <w:p w:rsidR="009D6D58" w:rsidRPr="00182123" w:rsidRDefault="009D6D58" w:rsidP="00221BF2">
            <w:pPr>
              <w:rPr>
                <w:rFonts w:ascii="Cambria" w:hAnsi="Cambria" w:cs="Arial"/>
                <w:bCs/>
                <w:lang w:val="uk-UA"/>
              </w:rPr>
            </w:pPr>
          </w:p>
        </w:tc>
        <w:tc>
          <w:tcPr>
            <w:tcW w:w="5064" w:type="dxa"/>
            <w:gridSpan w:val="4"/>
            <w:vMerge/>
            <w:vAlign w:val="center"/>
          </w:tcPr>
          <w:p w:rsidR="009D6D58" w:rsidRPr="00182123" w:rsidRDefault="009D6D58" w:rsidP="00221BF2">
            <w:pPr>
              <w:rPr>
                <w:rFonts w:ascii="Cambria" w:hAnsi="Cambria" w:cs="Arial"/>
                <w:bCs/>
                <w:lang w:val="uk-UA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9D6D58" w:rsidRPr="00182123" w:rsidRDefault="009D6D58" w:rsidP="00221BF2">
            <w:pPr>
              <w:rPr>
                <w:rFonts w:ascii="Cambria" w:hAnsi="Cambria" w:cs="Arial"/>
                <w:lang w:val="uk-UA"/>
              </w:rPr>
            </w:pPr>
            <w:r w:rsidRPr="00182123">
              <w:rPr>
                <w:rFonts w:ascii="Cambria" w:hAnsi="Cambria" w:cs="Arial"/>
                <w:lang w:val="uk-UA"/>
              </w:rPr>
              <w:t>Мобільний телефон, Електронна адреса</w:t>
            </w:r>
          </w:p>
        </w:tc>
        <w:tc>
          <w:tcPr>
            <w:tcW w:w="2631" w:type="dxa"/>
            <w:vAlign w:val="center"/>
          </w:tcPr>
          <w:p w:rsidR="009D6D58" w:rsidRPr="00182123" w:rsidRDefault="009D6D58" w:rsidP="00221BF2">
            <w:pPr>
              <w:rPr>
                <w:rFonts w:ascii="Cambria" w:hAnsi="Cambria" w:cs="Arial"/>
                <w:lang w:val="uk-UA"/>
              </w:rPr>
            </w:pPr>
          </w:p>
        </w:tc>
      </w:tr>
      <w:tr w:rsidR="009D6D58" w:rsidRPr="00182123" w:rsidTr="00F75636">
        <w:trPr>
          <w:cantSplit/>
          <w:trHeight w:val="160"/>
        </w:trPr>
        <w:tc>
          <w:tcPr>
            <w:tcW w:w="831" w:type="dxa"/>
            <w:gridSpan w:val="2"/>
          </w:tcPr>
          <w:p w:rsidR="009D6D58" w:rsidRPr="00182123" w:rsidRDefault="009D6D58" w:rsidP="00A87157">
            <w:pPr>
              <w:rPr>
                <w:rFonts w:ascii="Cambria" w:hAnsi="Cambria" w:cs="Arial"/>
                <w:bCs/>
                <w:lang w:val="uk-UA"/>
              </w:rPr>
            </w:pPr>
            <w:r w:rsidRPr="00182123">
              <w:rPr>
                <w:rFonts w:ascii="Cambria" w:hAnsi="Cambria" w:cs="Arial"/>
                <w:bCs/>
                <w:lang w:val="uk-UA"/>
              </w:rPr>
              <w:t>1.11</w:t>
            </w:r>
          </w:p>
        </w:tc>
        <w:tc>
          <w:tcPr>
            <w:tcW w:w="5064" w:type="dxa"/>
            <w:gridSpan w:val="4"/>
            <w:vAlign w:val="center"/>
          </w:tcPr>
          <w:p w:rsidR="009D6D58" w:rsidRPr="00182123" w:rsidRDefault="009D6D58" w:rsidP="00221BF2">
            <w:pPr>
              <w:rPr>
                <w:rFonts w:ascii="Cambria" w:hAnsi="Cambria" w:cs="Arial"/>
                <w:bCs/>
                <w:lang w:val="uk-UA"/>
              </w:rPr>
            </w:pPr>
            <w:r w:rsidRPr="00182123">
              <w:rPr>
                <w:rFonts w:ascii="Cambria" w:hAnsi="Cambria" w:cs="Arial"/>
                <w:bCs/>
                <w:lang w:val="uk-UA"/>
              </w:rPr>
              <w:t xml:space="preserve"> Чи маєте власний ФОП?</w:t>
            </w:r>
          </w:p>
        </w:tc>
        <w:tc>
          <w:tcPr>
            <w:tcW w:w="4799" w:type="dxa"/>
            <w:gridSpan w:val="3"/>
            <w:vAlign w:val="center"/>
          </w:tcPr>
          <w:p w:rsidR="009D6D58" w:rsidRPr="00182123" w:rsidRDefault="009D6D58" w:rsidP="00806DEB">
            <w:pPr>
              <w:rPr>
                <w:rFonts w:ascii="Cambria" w:hAnsi="Cambria" w:cs="Arial"/>
                <w:lang w:val="uk-UA"/>
              </w:rPr>
            </w:pPr>
          </w:p>
          <w:p w:rsidR="009D6D58" w:rsidRPr="00182123" w:rsidRDefault="009D6D58" w:rsidP="00806DEB">
            <w:pPr>
              <w:rPr>
                <w:rFonts w:ascii="Cambria" w:hAnsi="Cambria" w:cs="Arial"/>
                <w:lang w:val="uk-UA"/>
              </w:rPr>
            </w:pPr>
          </w:p>
        </w:tc>
      </w:tr>
      <w:tr w:rsidR="009D6D58" w:rsidRPr="00182123" w:rsidTr="00EA7709">
        <w:trPr>
          <w:cantSplit/>
          <w:trHeight w:val="510"/>
        </w:trPr>
        <w:tc>
          <w:tcPr>
            <w:tcW w:w="10694" w:type="dxa"/>
            <w:gridSpan w:val="9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9D6D58" w:rsidRPr="00182123" w:rsidRDefault="009D6D58" w:rsidP="00CD42B6">
            <w:pPr>
              <w:jc w:val="center"/>
              <w:rPr>
                <w:rFonts w:ascii="Cambria" w:hAnsi="Cambria" w:cs="Arial"/>
                <w:b/>
                <w:bCs/>
                <w:lang w:val="uk-UA"/>
              </w:rPr>
            </w:pPr>
            <w:r w:rsidRPr="00182123">
              <w:rPr>
                <w:rFonts w:ascii="Cambria" w:hAnsi="Cambria" w:cs="Arial"/>
                <w:bCs/>
                <w:lang w:val="uk-UA"/>
              </w:rPr>
              <w:br w:type="page"/>
            </w:r>
            <w:r w:rsidRPr="00182123">
              <w:rPr>
                <w:rFonts w:ascii="Cambria" w:hAnsi="Cambria" w:cs="Arial"/>
                <w:bCs/>
                <w:lang w:val="uk-UA"/>
              </w:rPr>
              <w:br w:type="page"/>
            </w:r>
            <w:r w:rsidRPr="00182123">
              <w:rPr>
                <w:rFonts w:ascii="Cambria" w:hAnsi="Cambria" w:cs="Arial"/>
                <w:b/>
                <w:bCs/>
                <w:lang w:val="uk-UA"/>
              </w:rPr>
              <w:t>Частина 2</w:t>
            </w:r>
          </w:p>
          <w:p w:rsidR="009D6D58" w:rsidRPr="00182123" w:rsidRDefault="009D6D58" w:rsidP="00CD42B6">
            <w:pPr>
              <w:jc w:val="center"/>
              <w:rPr>
                <w:rFonts w:ascii="Cambria" w:hAnsi="Cambria" w:cs="Arial"/>
                <w:b/>
                <w:bCs/>
                <w:lang w:val="uk-UA"/>
              </w:rPr>
            </w:pPr>
            <w:r w:rsidRPr="00182123">
              <w:rPr>
                <w:rFonts w:ascii="Cambria" w:hAnsi="Cambria" w:cs="Arial"/>
                <w:b/>
                <w:bCs/>
                <w:lang w:val="uk-UA"/>
              </w:rPr>
              <w:t xml:space="preserve">Планрозвитку власної справи </w:t>
            </w:r>
          </w:p>
        </w:tc>
      </w:tr>
      <w:tr w:rsidR="009D6D58" w:rsidRPr="00182123" w:rsidTr="008A6125">
        <w:trPr>
          <w:cantSplit/>
          <w:trHeight w:val="373"/>
        </w:trPr>
        <w:tc>
          <w:tcPr>
            <w:tcW w:w="10694" w:type="dxa"/>
            <w:gridSpan w:val="9"/>
            <w:vAlign w:val="center"/>
          </w:tcPr>
          <w:p w:rsidR="009D6D58" w:rsidRPr="00182123" w:rsidRDefault="009D6D58" w:rsidP="00AC7F8B">
            <w:pPr>
              <w:jc w:val="center"/>
              <w:rPr>
                <w:rFonts w:ascii="Cambria" w:hAnsi="Cambria" w:cs="Arial"/>
                <w:b/>
                <w:bCs/>
                <w:lang w:val="uk-UA"/>
              </w:rPr>
            </w:pPr>
            <w:r w:rsidRPr="00182123">
              <w:rPr>
                <w:rFonts w:ascii="Cambria" w:hAnsi="Cambria" w:cs="Arial"/>
                <w:b/>
                <w:bCs/>
                <w:lang w:val="uk-UA"/>
              </w:rPr>
              <w:t xml:space="preserve">2.1  Підприємницька ідея </w:t>
            </w:r>
          </w:p>
        </w:tc>
      </w:tr>
      <w:tr w:rsidR="009D6D58" w:rsidRPr="00182123" w:rsidTr="00505B7B">
        <w:trPr>
          <w:cantSplit/>
          <w:trHeight w:val="1698"/>
        </w:trPr>
        <w:tc>
          <w:tcPr>
            <w:tcW w:w="5021" w:type="dxa"/>
            <w:gridSpan w:val="5"/>
            <w:vAlign w:val="center"/>
          </w:tcPr>
          <w:p w:rsidR="009D6D58" w:rsidRPr="00182123" w:rsidRDefault="009D6D58" w:rsidP="00221BF2">
            <w:pPr>
              <w:rPr>
                <w:rFonts w:ascii="Cambria" w:hAnsi="Cambria" w:cs="Arial"/>
                <w:bCs/>
                <w:lang w:val="uk-UA"/>
              </w:rPr>
            </w:pPr>
            <w:r w:rsidRPr="00182123">
              <w:rPr>
                <w:rFonts w:ascii="Cambria" w:hAnsi="Cambria" w:cs="Arial"/>
                <w:bCs/>
                <w:lang w:val="uk-UA"/>
              </w:rPr>
              <w:t xml:space="preserve">Будь ласка стисло поясніть, які товари та/або послуги Ви плануєте надавати? Поясніть свій вибір. </w:t>
            </w:r>
          </w:p>
          <w:p w:rsidR="009D6D58" w:rsidRPr="00182123" w:rsidRDefault="009D6D58" w:rsidP="00221BF2">
            <w:pPr>
              <w:rPr>
                <w:rFonts w:ascii="Cambria" w:hAnsi="Cambria" w:cs="Arial"/>
                <w:bCs/>
                <w:lang w:val="uk-UA"/>
              </w:rPr>
            </w:pPr>
          </w:p>
        </w:tc>
        <w:tc>
          <w:tcPr>
            <w:tcW w:w="5673" w:type="dxa"/>
            <w:gridSpan w:val="4"/>
            <w:vAlign w:val="center"/>
          </w:tcPr>
          <w:p w:rsidR="009D6D58" w:rsidRPr="00182123" w:rsidRDefault="009D6D58" w:rsidP="00F27B1A">
            <w:pPr>
              <w:rPr>
                <w:rFonts w:ascii="Cambria" w:hAnsi="Cambria" w:cs="Arial"/>
                <w:bCs/>
                <w:lang w:val="uk-UA"/>
              </w:rPr>
            </w:pPr>
          </w:p>
        </w:tc>
      </w:tr>
      <w:tr w:rsidR="009D6D58" w:rsidRPr="00182123" w:rsidTr="00505B7B">
        <w:trPr>
          <w:cantSplit/>
          <w:trHeight w:val="1246"/>
        </w:trPr>
        <w:tc>
          <w:tcPr>
            <w:tcW w:w="5021" w:type="dxa"/>
            <w:gridSpan w:val="5"/>
            <w:vAlign w:val="center"/>
          </w:tcPr>
          <w:p w:rsidR="009D6D58" w:rsidRPr="00182123" w:rsidRDefault="009D6D58" w:rsidP="00AC7F8B">
            <w:pPr>
              <w:rPr>
                <w:rFonts w:ascii="Cambria" w:hAnsi="Cambria" w:cs="Arial"/>
                <w:bCs/>
                <w:lang w:val="uk-UA"/>
              </w:rPr>
            </w:pPr>
            <w:r w:rsidRPr="00182123">
              <w:rPr>
                <w:rFonts w:ascii="Cambria" w:hAnsi="Cambria" w:cs="Arial"/>
                <w:bCs/>
                <w:lang w:val="uk-UA"/>
              </w:rPr>
              <w:t>Місце реалізації ідеї</w:t>
            </w:r>
          </w:p>
        </w:tc>
        <w:tc>
          <w:tcPr>
            <w:tcW w:w="5673" w:type="dxa"/>
            <w:gridSpan w:val="4"/>
            <w:vAlign w:val="center"/>
          </w:tcPr>
          <w:p w:rsidR="009D6D58" w:rsidRPr="00182123" w:rsidRDefault="009D6D58" w:rsidP="00EA7709">
            <w:pPr>
              <w:rPr>
                <w:rFonts w:ascii="Cambria" w:hAnsi="Cambria" w:cs="Arial"/>
                <w:bCs/>
                <w:lang w:val="uk-UA"/>
              </w:rPr>
            </w:pPr>
          </w:p>
        </w:tc>
      </w:tr>
      <w:tr w:rsidR="009D6D58" w:rsidRPr="00182123" w:rsidTr="00505B7B">
        <w:trPr>
          <w:cantSplit/>
          <w:trHeight w:val="1246"/>
        </w:trPr>
        <w:tc>
          <w:tcPr>
            <w:tcW w:w="5021" w:type="dxa"/>
            <w:gridSpan w:val="5"/>
            <w:vAlign w:val="center"/>
          </w:tcPr>
          <w:p w:rsidR="009D6D58" w:rsidRPr="00182123" w:rsidRDefault="009D6D58" w:rsidP="00221BF2">
            <w:pPr>
              <w:rPr>
                <w:rFonts w:ascii="Cambria" w:hAnsi="Cambria" w:cs="Arial"/>
                <w:bCs/>
                <w:lang w:val="uk-UA"/>
              </w:rPr>
            </w:pPr>
            <w:r w:rsidRPr="00182123">
              <w:rPr>
                <w:rFonts w:ascii="Cambria" w:hAnsi="Cambria" w:cs="Arial"/>
                <w:bCs/>
                <w:lang w:val="uk-UA"/>
              </w:rPr>
              <w:t>Чи маєте Ви попередній досвід такої діяльності? Якщо так, який саме? Слід докладно його описати.</w:t>
            </w:r>
          </w:p>
        </w:tc>
        <w:tc>
          <w:tcPr>
            <w:tcW w:w="5673" w:type="dxa"/>
            <w:gridSpan w:val="4"/>
            <w:vAlign w:val="center"/>
          </w:tcPr>
          <w:p w:rsidR="009D6D58" w:rsidRPr="00182123" w:rsidRDefault="009D6D58" w:rsidP="00EA7709">
            <w:pPr>
              <w:rPr>
                <w:rFonts w:ascii="Cambria" w:hAnsi="Cambria" w:cs="Arial"/>
                <w:bCs/>
                <w:lang w:val="uk-UA"/>
              </w:rPr>
            </w:pPr>
          </w:p>
        </w:tc>
      </w:tr>
      <w:tr w:rsidR="009D6D58" w:rsidRPr="00182123" w:rsidTr="00505B7B">
        <w:trPr>
          <w:cantSplit/>
          <w:trHeight w:val="1246"/>
        </w:trPr>
        <w:tc>
          <w:tcPr>
            <w:tcW w:w="5021" w:type="dxa"/>
            <w:gridSpan w:val="5"/>
            <w:vAlign w:val="center"/>
          </w:tcPr>
          <w:p w:rsidR="009D6D58" w:rsidRPr="00182123" w:rsidRDefault="009D6D58" w:rsidP="00C43B3F">
            <w:pPr>
              <w:rPr>
                <w:rFonts w:ascii="Cambria" w:hAnsi="Cambria" w:cs="Arial"/>
                <w:bCs/>
                <w:lang w:val="uk-UA"/>
              </w:rPr>
            </w:pPr>
            <w:r w:rsidRPr="00182123">
              <w:rPr>
                <w:rFonts w:ascii="Cambria" w:hAnsi="Cambria" w:cs="Arial"/>
                <w:bCs/>
                <w:lang w:val="uk-UA"/>
              </w:rPr>
              <w:t>Вкажіть Ваших потенційних споживачів</w:t>
            </w:r>
          </w:p>
        </w:tc>
        <w:tc>
          <w:tcPr>
            <w:tcW w:w="5673" w:type="dxa"/>
            <w:gridSpan w:val="4"/>
            <w:vAlign w:val="center"/>
          </w:tcPr>
          <w:p w:rsidR="009D6D58" w:rsidRPr="00182123" w:rsidRDefault="009D6D58" w:rsidP="002E107F">
            <w:pPr>
              <w:rPr>
                <w:rFonts w:ascii="Cambria" w:hAnsi="Cambria" w:cs="Arial"/>
                <w:bCs/>
                <w:lang w:val="uk-UA"/>
              </w:rPr>
            </w:pPr>
          </w:p>
        </w:tc>
      </w:tr>
      <w:tr w:rsidR="009D6D58" w:rsidRPr="00182123" w:rsidTr="008A6125">
        <w:trPr>
          <w:cantSplit/>
          <w:trHeight w:val="571"/>
        </w:trPr>
        <w:tc>
          <w:tcPr>
            <w:tcW w:w="10694" w:type="dxa"/>
            <w:gridSpan w:val="9"/>
            <w:vAlign w:val="center"/>
          </w:tcPr>
          <w:p w:rsidR="009D6D58" w:rsidRPr="00182123" w:rsidRDefault="009D6D58" w:rsidP="008A6125">
            <w:pPr>
              <w:jc w:val="center"/>
              <w:rPr>
                <w:rFonts w:ascii="Cambria" w:hAnsi="Cambria" w:cs="Arial"/>
                <w:b/>
                <w:bCs/>
                <w:lang w:val="uk-UA"/>
              </w:rPr>
            </w:pPr>
            <w:r w:rsidRPr="00182123">
              <w:rPr>
                <w:rFonts w:ascii="Cambria" w:hAnsi="Cambria" w:cs="Arial"/>
                <w:b/>
                <w:bCs/>
                <w:lang w:val="uk-UA"/>
              </w:rPr>
              <w:t>2.2  Маркетингова стратегія</w:t>
            </w:r>
          </w:p>
        </w:tc>
      </w:tr>
      <w:tr w:rsidR="009D6D58" w:rsidRPr="00182123" w:rsidTr="00505B7B">
        <w:trPr>
          <w:cantSplit/>
          <w:trHeight w:val="571"/>
        </w:trPr>
        <w:tc>
          <w:tcPr>
            <w:tcW w:w="5021" w:type="dxa"/>
            <w:gridSpan w:val="5"/>
            <w:vAlign w:val="center"/>
          </w:tcPr>
          <w:p w:rsidR="009D6D58" w:rsidRPr="00182123" w:rsidRDefault="009D6D58" w:rsidP="00C43B3F">
            <w:pPr>
              <w:rPr>
                <w:rFonts w:ascii="Cambria" w:hAnsi="Cambria" w:cs="Arial"/>
                <w:bCs/>
                <w:lang w:val="uk-UA"/>
              </w:rPr>
            </w:pPr>
            <w:r w:rsidRPr="00182123">
              <w:rPr>
                <w:rFonts w:ascii="Cambria" w:hAnsi="Cambria" w:cs="Arial"/>
                <w:bCs/>
                <w:lang w:val="uk-UA"/>
              </w:rPr>
              <w:t>Поясніть засади Вашої цінової політики</w:t>
            </w:r>
          </w:p>
        </w:tc>
        <w:tc>
          <w:tcPr>
            <w:tcW w:w="5673" w:type="dxa"/>
            <w:gridSpan w:val="4"/>
            <w:vAlign w:val="center"/>
          </w:tcPr>
          <w:p w:rsidR="009D6D58" w:rsidRPr="00182123" w:rsidRDefault="009D6D58" w:rsidP="000F7D81">
            <w:pPr>
              <w:rPr>
                <w:rFonts w:ascii="Cambria" w:hAnsi="Cambria" w:cs="Arial"/>
                <w:bCs/>
                <w:lang w:val="uk-UA"/>
              </w:rPr>
            </w:pPr>
          </w:p>
        </w:tc>
      </w:tr>
      <w:tr w:rsidR="009D6D58" w:rsidRPr="00182123" w:rsidTr="00505B7B">
        <w:trPr>
          <w:cantSplit/>
          <w:trHeight w:val="571"/>
        </w:trPr>
        <w:tc>
          <w:tcPr>
            <w:tcW w:w="5021" w:type="dxa"/>
            <w:gridSpan w:val="5"/>
            <w:shd w:val="clear" w:color="auto" w:fill="FFFFFF"/>
            <w:vAlign w:val="center"/>
          </w:tcPr>
          <w:p w:rsidR="009D6D58" w:rsidRPr="00182123" w:rsidRDefault="009D6D58" w:rsidP="00315331">
            <w:pPr>
              <w:rPr>
                <w:rFonts w:ascii="Cambria" w:hAnsi="Cambria" w:cs="Arial"/>
                <w:bCs/>
                <w:lang w:val="uk-UA"/>
              </w:rPr>
            </w:pPr>
            <w:r w:rsidRPr="00182123">
              <w:rPr>
                <w:rFonts w:ascii="Cambria" w:hAnsi="Cambria" w:cs="Arial"/>
                <w:bCs/>
                <w:lang w:val="uk-UA"/>
              </w:rPr>
              <w:t xml:space="preserve">Розрахуйте  собівартість одиниці продукції </w:t>
            </w:r>
          </w:p>
          <w:p w:rsidR="009D6D58" w:rsidRPr="00182123" w:rsidRDefault="009D6D58" w:rsidP="00315331">
            <w:pPr>
              <w:rPr>
                <w:rFonts w:ascii="Cambria" w:hAnsi="Cambria" w:cs="Arial"/>
                <w:bCs/>
                <w:lang w:val="uk-UA"/>
              </w:rPr>
            </w:pPr>
          </w:p>
        </w:tc>
        <w:tc>
          <w:tcPr>
            <w:tcW w:w="5673" w:type="dxa"/>
            <w:gridSpan w:val="4"/>
            <w:shd w:val="clear" w:color="auto" w:fill="FFFFFF"/>
            <w:vAlign w:val="center"/>
          </w:tcPr>
          <w:p w:rsidR="009D6D58" w:rsidRPr="00182123" w:rsidRDefault="009D6D58" w:rsidP="00315331">
            <w:pPr>
              <w:rPr>
                <w:rFonts w:ascii="Cambria" w:hAnsi="Cambria" w:cs="Arial"/>
                <w:bCs/>
                <w:lang w:val="uk-UA"/>
              </w:rPr>
            </w:pPr>
          </w:p>
        </w:tc>
      </w:tr>
      <w:tr w:rsidR="009D6D58" w:rsidRPr="00182123" w:rsidTr="00505B7B">
        <w:trPr>
          <w:cantSplit/>
          <w:trHeight w:val="571"/>
        </w:trPr>
        <w:tc>
          <w:tcPr>
            <w:tcW w:w="5021" w:type="dxa"/>
            <w:gridSpan w:val="5"/>
            <w:vAlign w:val="center"/>
          </w:tcPr>
          <w:p w:rsidR="009D6D58" w:rsidRPr="00182123" w:rsidRDefault="009D6D58" w:rsidP="004F6298">
            <w:pPr>
              <w:rPr>
                <w:rFonts w:ascii="Cambria" w:hAnsi="Cambria" w:cs="Arial"/>
                <w:bCs/>
                <w:lang w:val="uk-UA"/>
              </w:rPr>
            </w:pPr>
            <w:r w:rsidRPr="00182123">
              <w:rPr>
                <w:rFonts w:ascii="Cambria" w:hAnsi="Cambria" w:cs="Arial"/>
                <w:bCs/>
                <w:lang w:val="uk-UA"/>
              </w:rPr>
              <w:t>Яким чином ви будете рекламувати Вашу  продукцію?</w:t>
            </w:r>
          </w:p>
        </w:tc>
        <w:tc>
          <w:tcPr>
            <w:tcW w:w="5673" w:type="dxa"/>
            <w:gridSpan w:val="4"/>
            <w:vAlign w:val="center"/>
          </w:tcPr>
          <w:p w:rsidR="009D6D58" w:rsidRPr="00182123" w:rsidRDefault="009D6D58" w:rsidP="00EA7709">
            <w:pPr>
              <w:pStyle w:val="ListParagraph"/>
              <w:rPr>
                <w:rFonts w:ascii="Cambria" w:hAnsi="Cambria" w:cs="Arial"/>
                <w:bCs/>
                <w:lang w:val="uk-UA"/>
              </w:rPr>
            </w:pPr>
          </w:p>
        </w:tc>
      </w:tr>
      <w:tr w:rsidR="009D6D58" w:rsidRPr="00182123" w:rsidTr="00505B7B">
        <w:trPr>
          <w:cantSplit/>
          <w:trHeight w:val="571"/>
        </w:trPr>
        <w:tc>
          <w:tcPr>
            <w:tcW w:w="5021" w:type="dxa"/>
            <w:gridSpan w:val="5"/>
            <w:vAlign w:val="center"/>
          </w:tcPr>
          <w:p w:rsidR="009D6D58" w:rsidRPr="00182123" w:rsidRDefault="009D6D58" w:rsidP="00221BF2">
            <w:pPr>
              <w:rPr>
                <w:rFonts w:ascii="Cambria" w:hAnsi="Cambria" w:cs="Arial"/>
                <w:b/>
                <w:bCs/>
                <w:lang w:val="uk-UA"/>
              </w:rPr>
            </w:pPr>
            <w:r w:rsidRPr="00182123">
              <w:rPr>
                <w:rFonts w:ascii="Cambria" w:hAnsi="Cambria" w:cs="Arial"/>
                <w:bCs/>
                <w:lang w:val="uk-UA"/>
              </w:rPr>
              <w:t>Чи потрібні Вам постачальники? Чи проводили Ви дослідження щодо їхньої наявності, кількості, надійності, цін, тощо?</w:t>
            </w:r>
          </w:p>
        </w:tc>
        <w:tc>
          <w:tcPr>
            <w:tcW w:w="5673" w:type="dxa"/>
            <w:gridSpan w:val="4"/>
            <w:vAlign w:val="center"/>
          </w:tcPr>
          <w:p w:rsidR="009D6D58" w:rsidRPr="00182123" w:rsidRDefault="009D6D58" w:rsidP="00221BF2">
            <w:pPr>
              <w:rPr>
                <w:rFonts w:ascii="Cambria" w:hAnsi="Cambria" w:cs="Arial"/>
                <w:bCs/>
                <w:lang w:val="uk-UA"/>
              </w:rPr>
            </w:pPr>
          </w:p>
        </w:tc>
      </w:tr>
      <w:tr w:rsidR="009D6D58" w:rsidRPr="00182123" w:rsidTr="00505B7B">
        <w:trPr>
          <w:cantSplit/>
          <w:trHeight w:val="571"/>
        </w:trPr>
        <w:tc>
          <w:tcPr>
            <w:tcW w:w="5021" w:type="dxa"/>
            <w:gridSpan w:val="5"/>
            <w:vAlign w:val="center"/>
          </w:tcPr>
          <w:p w:rsidR="009D6D58" w:rsidRPr="00182123" w:rsidRDefault="009D6D58" w:rsidP="00A87157">
            <w:pPr>
              <w:rPr>
                <w:rFonts w:ascii="Cambria" w:hAnsi="Cambria" w:cs="Arial"/>
                <w:bCs/>
                <w:lang w:val="uk-UA"/>
              </w:rPr>
            </w:pPr>
            <w:r w:rsidRPr="00182123">
              <w:rPr>
                <w:rFonts w:ascii="Cambria" w:hAnsi="Cambria" w:cs="Arial"/>
                <w:bCs/>
                <w:lang w:val="uk-UA"/>
              </w:rPr>
              <w:t>Хто ваші конкуренти? Скільки їх, де вони працюють? Які у них ціни? Чим вони приваблюють клієнтів?</w:t>
            </w:r>
          </w:p>
          <w:p w:rsidR="009D6D58" w:rsidRPr="00182123" w:rsidRDefault="009D6D58" w:rsidP="00A87157">
            <w:pPr>
              <w:rPr>
                <w:rFonts w:ascii="Cambria" w:hAnsi="Cambria" w:cs="Arial"/>
                <w:bCs/>
                <w:lang w:val="uk-UA"/>
              </w:rPr>
            </w:pPr>
          </w:p>
          <w:p w:rsidR="009D6D58" w:rsidRPr="00182123" w:rsidRDefault="009D6D58" w:rsidP="00A87157">
            <w:pPr>
              <w:rPr>
                <w:rFonts w:ascii="Cambria" w:hAnsi="Cambria" w:cs="Arial"/>
                <w:bCs/>
                <w:lang w:val="uk-UA"/>
              </w:rPr>
            </w:pPr>
          </w:p>
          <w:p w:rsidR="009D6D58" w:rsidRPr="00182123" w:rsidRDefault="009D6D58" w:rsidP="00A87157">
            <w:pPr>
              <w:rPr>
                <w:rFonts w:ascii="Cambria" w:hAnsi="Cambria" w:cs="Arial"/>
                <w:bCs/>
                <w:lang w:val="uk-UA"/>
              </w:rPr>
            </w:pPr>
          </w:p>
        </w:tc>
        <w:tc>
          <w:tcPr>
            <w:tcW w:w="5673" w:type="dxa"/>
            <w:gridSpan w:val="4"/>
            <w:vAlign w:val="center"/>
          </w:tcPr>
          <w:p w:rsidR="009D6D58" w:rsidRPr="00182123" w:rsidRDefault="009D6D58" w:rsidP="00221BF2">
            <w:pPr>
              <w:rPr>
                <w:rFonts w:ascii="Cambria" w:hAnsi="Cambria" w:cs="Arial"/>
                <w:bCs/>
                <w:lang w:val="uk-UA"/>
              </w:rPr>
            </w:pPr>
          </w:p>
        </w:tc>
      </w:tr>
      <w:tr w:rsidR="009D6D58" w:rsidRPr="00182123" w:rsidTr="008A6125">
        <w:trPr>
          <w:cantSplit/>
          <w:trHeight w:val="571"/>
        </w:trPr>
        <w:tc>
          <w:tcPr>
            <w:tcW w:w="10694" w:type="dxa"/>
            <w:gridSpan w:val="9"/>
            <w:vAlign w:val="center"/>
          </w:tcPr>
          <w:p w:rsidR="009D6D58" w:rsidRPr="00182123" w:rsidRDefault="009D6D58" w:rsidP="008A6125">
            <w:pPr>
              <w:jc w:val="center"/>
              <w:rPr>
                <w:rFonts w:ascii="Cambria" w:hAnsi="Cambria" w:cs="Arial"/>
                <w:b/>
                <w:bCs/>
                <w:lang w:val="uk-UA"/>
              </w:rPr>
            </w:pPr>
            <w:r w:rsidRPr="00182123">
              <w:rPr>
                <w:rFonts w:ascii="Cambria" w:hAnsi="Cambria" w:cs="Arial"/>
                <w:b/>
                <w:bCs/>
                <w:lang w:val="uk-UA"/>
              </w:rPr>
              <w:t xml:space="preserve">2.3.Фінансовий план </w:t>
            </w:r>
          </w:p>
        </w:tc>
      </w:tr>
      <w:tr w:rsidR="009D6D58" w:rsidRPr="00182123" w:rsidTr="00505B7B">
        <w:trPr>
          <w:cantSplit/>
          <w:trHeight w:val="571"/>
        </w:trPr>
        <w:tc>
          <w:tcPr>
            <w:tcW w:w="5021" w:type="dxa"/>
            <w:gridSpan w:val="5"/>
            <w:shd w:val="clear" w:color="auto" w:fill="FFFFFF"/>
            <w:vAlign w:val="center"/>
          </w:tcPr>
          <w:p w:rsidR="009D6D58" w:rsidRPr="00182123" w:rsidRDefault="009D6D58" w:rsidP="00A87157">
            <w:pPr>
              <w:rPr>
                <w:rFonts w:ascii="Cambria" w:hAnsi="Cambria" w:cs="Arial"/>
                <w:bCs/>
                <w:lang w:val="uk-UA"/>
              </w:rPr>
            </w:pPr>
            <w:r w:rsidRPr="00182123">
              <w:rPr>
                <w:rFonts w:ascii="Cambria" w:hAnsi="Cambria" w:cs="Arial"/>
                <w:bCs/>
                <w:lang w:val="uk-UA"/>
              </w:rPr>
              <w:t xml:space="preserve">Поясніть Ваш фінансовий план (джерела інвестицій та головні витрати) </w:t>
            </w:r>
          </w:p>
          <w:p w:rsidR="009D6D58" w:rsidRPr="00182123" w:rsidRDefault="009D6D58" w:rsidP="00A87157">
            <w:pPr>
              <w:rPr>
                <w:rFonts w:ascii="Cambria" w:hAnsi="Cambria" w:cs="Arial"/>
                <w:bCs/>
                <w:lang w:val="uk-UA"/>
              </w:rPr>
            </w:pPr>
          </w:p>
        </w:tc>
        <w:tc>
          <w:tcPr>
            <w:tcW w:w="5673" w:type="dxa"/>
            <w:gridSpan w:val="4"/>
            <w:shd w:val="clear" w:color="auto" w:fill="FFFFFF"/>
            <w:vAlign w:val="center"/>
          </w:tcPr>
          <w:p w:rsidR="009D6D58" w:rsidRPr="00182123" w:rsidRDefault="009D6D58" w:rsidP="00A87157">
            <w:pPr>
              <w:pStyle w:val="ListParagraph"/>
              <w:jc w:val="center"/>
              <w:rPr>
                <w:rFonts w:ascii="Cambria" w:hAnsi="Cambria" w:cs="Arial"/>
                <w:bCs/>
                <w:lang w:val="uk-UA"/>
              </w:rPr>
            </w:pPr>
            <w:r w:rsidRPr="00182123">
              <w:rPr>
                <w:rFonts w:ascii="Cambria" w:hAnsi="Cambria" w:cs="Arial"/>
                <w:bCs/>
                <w:lang w:val="uk-UA"/>
              </w:rPr>
              <w:t>Заповніть таблицю 1</w:t>
            </w:r>
          </w:p>
        </w:tc>
      </w:tr>
      <w:tr w:rsidR="009D6D58" w:rsidRPr="00182123" w:rsidTr="00505B7B">
        <w:trPr>
          <w:cantSplit/>
          <w:trHeight w:val="571"/>
        </w:trPr>
        <w:tc>
          <w:tcPr>
            <w:tcW w:w="5021" w:type="dxa"/>
            <w:gridSpan w:val="5"/>
            <w:shd w:val="clear" w:color="auto" w:fill="FFFFFF"/>
            <w:vAlign w:val="center"/>
          </w:tcPr>
          <w:p w:rsidR="009D6D58" w:rsidRPr="00182123" w:rsidRDefault="009D6D58" w:rsidP="008A6125">
            <w:pPr>
              <w:rPr>
                <w:rFonts w:ascii="Cambria" w:hAnsi="Cambria" w:cs="Arial"/>
                <w:bCs/>
                <w:lang w:val="uk-UA"/>
              </w:rPr>
            </w:pPr>
            <w:r w:rsidRPr="00182123">
              <w:rPr>
                <w:rFonts w:ascii="Cambria" w:hAnsi="Cambria" w:cs="Arial"/>
                <w:bCs/>
                <w:lang w:val="uk-UA"/>
              </w:rPr>
              <w:t>Поясніть Ваш прогноз щодо прибутків та витрат, помісячно, на рік. Мають бути зазначені усі статті витрат, а також прибутку із зазначенням ціни за одиницю продукції</w:t>
            </w:r>
          </w:p>
          <w:p w:rsidR="009D6D58" w:rsidRPr="00182123" w:rsidRDefault="009D6D58" w:rsidP="008A6125">
            <w:pPr>
              <w:rPr>
                <w:rFonts w:ascii="Cambria" w:hAnsi="Cambria" w:cs="Arial"/>
                <w:bCs/>
                <w:color w:val="FF0000"/>
                <w:lang w:val="uk-UA"/>
              </w:rPr>
            </w:pPr>
          </w:p>
          <w:p w:rsidR="009D6D58" w:rsidRPr="00182123" w:rsidRDefault="009D6D58" w:rsidP="00221BF2">
            <w:pPr>
              <w:rPr>
                <w:rFonts w:ascii="Cambria" w:hAnsi="Cambria" w:cs="Arial"/>
                <w:bCs/>
                <w:lang w:val="uk-UA"/>
              </w:rPr>
            </w:pPr>
          </w:p>
        </w:tc>
        <w:tc>
          <w:tcPr>
            <w:tcW w:w="5673" w:type="dxa"/>
            <w:gridSpan w:val="4"/>
            <w:shd w:val="clear" w:color="auto" w:fill="FFFFFF"/>
            <w:vAlign w:val="center"/>
          </w:tcPr>
          <w:p w:rsidR="009D6D58" w:rsidRPr="00182123" w:rsidRDefault="009D6D58" w:rsidP="00A87157">
            <w:pPr>
              <w:jc w:val="center"/>
              <w:rPr>
                <w:rFonts w:ascii="Cambria" w:hAnsi="Cambria" w:cs="Arial"/>
                <w:bCs/>
                <w:lang w:val="uk-UA"/>
              </w:rPr>
            </w:pPr>
            <w:r w:rsidRPr="00182123">
              <w:rPr>
                <w:rFonts w:ascii="Cambria" w:hAnsi="Cambria" w:cs="Arial"/>
                <w:bCs/>
                <w:lang w:val="uk-UA"/>
              </w:rPr>
              <w:t xml:space="preserve">              Заповніть таблицю 2</w:t>
            </w:r>
          </w:p>
        </w:tc>
      </w:tr>
      <w:tr w:rsidR="009D6D58" w:rsidRPr="00182123" w:rsidTr="00EA7709">
        <w:trPr>
          <w:cantSplit/>
          <w:trHeight w:val="571"/>
        </w:trPr>
        <w:tc>
          <w:tcPr>
            <w:tcW w:w="10694" w:type="dxa"/>
            <w:gridSpan w:val="9"/>
            <w:shd w:val="clear" w:color="auto" w:fill="E6E6E6"/>
            <w:vAlign w:val="center"/>
          </w:tcPr>
          <w:p w:rsidR="009D6D58" w:rsidRPr="00182123" w:rsidRDefault="009D6D58" w:rsidP="00CD42B6">
            <w:pPr>
              <w:jc w:val="center"/>
              <w:rPr>
                <w:rFonts w:ascii="Cambria" w:hAnsi="Cambria" w:cs="Arial"/>
                <w:b/>
                <w:bCs/>
                <w:lang w:val="uk-UA"/>
              </w:rPr>
            </w:pPr>
            <w:r w:rsidRPr="00182123">
              <w:rPr>
                <w:rFonts w:ascii="Cambria" w:hAnsi="Cambria" w:cs="Arial"/>
                <w:bCs/>
                <w:lang w:val="uk-UA"/>
              </w:rPr>
              <w:br w:type="page"/>
            </w:r>
            <w:r w:rsidRPr="00182123">
              <w:rPr>
                <w:rFonts w:ascii="Cambria" w:hAnsi="Cambria" w:cs="Arial"/>
                <w:bCs/>
                <w:lang w:val="uk-UA"/>
              </w:rPr>
              <w:br w:type="page"/>
              <w:t>3.</w:t>
            </w:r>
            <w:r w:rsidRPr="00182123">
              <w:rPr>
                <w:rFonts w:ascii="Cambria" w:hAnsi="Cambria" w:cs="Arial"/>
                <w:b/>
                <w:bCs/>
                <w:lang w:val="uk-UA"/>
              </w:rPr>
              <w:t xml:space="preserve"> Очікуваний розмір фінансування</w:t>
            </w:r>
          </w:p>
        </w:tc>
      </w:tr>
      <w:tr w:rsidR="009D6D58" w:rsidRPr="00182123" w:rsidTr="00505B7B">
        <w:trPr>
          <w:cantSplit/>
          <w:trHeight w:val="571"/>
        </w:trPr>
        <w:tc>
          <w:tcPr>
            <w:tcW w:w="5021" w:type="dxa"/>
            <w:gridSpan w:val="5"/>
            <w:vAlign w:val="center"/>
          </w:tcPr>
          <w:p w:rsidR="009D6D58" w:rsidRPr="00182123" w:rsidRDefault="009D6D58" w:rsidP="00CD42B6">
            <w:pPr>
              <w:rPr>
                <w:rFonts w:ascii="Cambria" w:hAnsi="Cambria" w:cs="Arial"/>
                <w:bCs/>
                <w:lang w:val="uk-UA"/>
              </w:rPr>
            </w:pPr>
            <w:r w:rsidRPr="00182123">
              <w:rPr>
                <w:rFonts w:ascii="Cambria" w:hAnsi="Cambria" w:cs="Arial"/>
                <w:bCs/>
                <w:lang w:val="uk-UA"/>
              </w:rPr>
              <w:t>3.1 Очікуваний розмір фінансування (в UAH)</w:t>
            </w:r>
          </w:p>
        </w:tc>
        <w:tc>
          <w:tcPr>
            <w:tcW w:w="5673" w:type="dxa"/>
            <w:gridSpan w:val="4"/>
            <w:vAlign w:val="center"/>
          </w:tcPr>
          <w:p w:rsidR="009D6D58" w:rsidRPr="00182123" w:rsidRDefault="009D6D58" w:rsidP="00EA7709">
            <w:pPr>
              <w:rPr>
                <w:rFonts w:ascii="Cambria" w:hAnsi="Cambria" w:cs="Arial"/>
                <w:bCs/>
                <w:lang w:val="uk-UA"/>
              </w:rPr>
            </w:pPr>
            <w:r w:rsidRPr="00182123">
              <w:rPr>
                <w:rFonts w:ascii="Cambria" w:hAnsi="Cambria" w:cs="Arial"/>
                <w:bCs/>
                <w:lang w:val="uk-UA"/>
              </w:rPr>
              <w:t>грн.</w:t>
            </w:r>
          </w:p>
        </w:tc>
      </w:tr>
      <w:tr w:rsidR="009D6D58" w:rsidRPr="00182123" w:rsidTr="00505B7B">
        <w:trPr>
          <w:cantSplit/>
          <w:trHeight w:val="571"/>
        </w:trPr>
        <w:tc>
          <w:tcPr>
            <w:tcW w:w="5021" w:type="dxa"/>
            <w:gridSpan w:val="5"/>
            <w:vAlign w:val="center"/>
          </w:tcPr>
          <w:p w:rsidR="009D6D58" w:rsidRPr="00182123" w:rsidRDefault="009D6D58" w:rsidP="00EA7709">
            <w:pPr>
              <w:rPr>
                <w:rFonts w:ascii="Cambria" w:hAnsi="Cambria" w:cs="Arial"/>
                <w:bCs/>
                <w:lang w:val="uk-UA"/>
              </w:rPr>
            </w:pPr>
            <w:r w:rsidRPr="00182123">
              <w:rPr>
                <w:rFonts w:ascii="Cambria" w:hAnsi="Cambria" w:cs="Arial"/>
                <w:bCs/>
                <w:lang w:val="uk-UA"/>
              </w:rPr>
              <w:t>3.2  Розмір власного внеску (в UAH)</w:t>
            </w:r>
          </w:p>
        </w:tc>
        <w:tc>
          <w:tcPr>
            <w:tcW w:w="5673" w:type="dxa"/>
            <w:gridSpan w:val="4"/>
            <w:vAlign w:val="center"/>
          </w:tcPr>
          <w:p w:rsidR="009D6D58" w:rsidRPr="00182123" w:rsidRDefault="009D6D58" w:rsidP="00EA7709">
            <w:pPr>
              <w:rPr>
                <w:rFonts w:ascii="Cambria" w:hAnsi="Cambria" w:cs="Arial"/>
                <w:bCs/>
                <w:lang w:val="uk-UA"/>
              </w:rPr>
            </w:pPr>
            <w:r w:rsidRPr="00182123">
              <w:rPr>
                <w:rFonts w:ascii="Cambria" w:hAnsi="Cambria" w:cs="Arial"/>
                <w:bCs/>
                <w:lang w:val="uk-UA"/>
              </w:rPr>
              <w:t>грн.</w:t>
            </w:r>
          </w:p>
        </w:tc>
      </w:tr>
      <w:tr w:rsidR="009D6D58" w:rsidRPr="00182123" w:rsidTr="00EA7709">
        <w:trPr>
          <w:cantSplit/>
          <w:trHeight w:val="402"/>
        </w:trPr>
        <w:tc>
          <w:tcPr>
            <w:tcW w:w="10694" w:type="dxa"/>
            <w:gridSpan w:val="9"/>
            <w:vAlign w:val="center"/>
          </w:tcPr>
          <w:p w:rsidR="009D6D58" w:rsidRPr="00182123" w:rsidRDefault="009D6D58" w:rsidP="008A6125">
            <w:pPr>
              <w:rPr>
                <w:rFonts w:ascii="Cambria" w:hAnsi="Cambria" w:cs="Arial"/>
                <w:bCs/>
                <w:lang w:val="uk-UA"/>
              </w:rPr>
            </w:pPr>
            <w:r w:rsidRPr="00182123">
              <w:rPr>
                <w:rFonts w:ascii="Cambria" w:hAnsi="Cambria" w:cs="Arial"/>
                <w:bCs/>
                <w:lang w:val="uk-UA"/>
              </w:rPr>
              <w:t>3.3  Пояснення по обладнанню</w:t>
            </w:r>
          </w:p>
        </w:tc>
      </w:tr>
      <w:tr w:rsidR="009D6D58" w:rsidRPr="00182123" w:rsidTr="00505B7B">
        <w:trPr>
          <w:cantSplit/>
          <w:trHeight w:val="152"/>
        </w:trPr>
        <w:tc>
          <w:tcPr>
            <w:tcW w:w="445" w:type="dxa"/>
            <w:vAlign w:val="center"/>
          </w:tcPr>
          <w:p w:rsidR="009D6D58" w:rsidRPr="00182123" w:rsidRDefault="009D6D58" w:rsidP="00DA03FA">
            <w:pPr>
              <w:rPr>
                <w:rFonts w:ascii="Cambria" w:hAnsi="Cambria" w:cs="Arial"/>
                <w:bCs/>
                <w:lang w:val="uk-UA"/>
              </w:rPr>
            </w:pPr>
            <w:r w:rsidRPr="00182123">
              <w:rPr>
                <w:rFonts w:ascii="Cambria" w:hAnsi="Cambria" w:cs="Arial"/>
                <w:bCs/>
                <w:lang w:val="uk-UA"/>
              </w:rPr>
              <w:t>№</w:t>
            </w:r>
          </w:p>
        </w:tc>
        <w:tc>
          <w:tcPr>
            <w:tcW w:w="3131" w:type="dxa"/>
            <w:gridSpan w:val="2"/>
            <w:vAlign w:val="center"/>
          </w:tcPr>
          <w:p w:rsidR="009D6D58" w:rsidRPr="00182123" w:rsidRDefault="009D6D58" w:rsidP="00F564C2">
            <w:pPr>
              <w:jc w:val="center"/>
              <w:rPr>
                <w:rFonts w:ascii="Cambria" w:hAnsi="Cambria" w:cs="Arial"/>
                <w:bCs/>
                <w:lang w:val="uk-UA"/>
              </w:rPr>
            </w:pPr>
            <w:r w:rsidRPr="00182123">
              <w:rPr>
                <w:rFonts w:ascii="Cambria" w:hAnsi="Cambria" w:cs="Arial"/>
                <w:bCs/>
                <w:lang w:val="uk-UA"/>
              </w:rPr>
              <w:t>Назва обладнання</w:t>
            </w:r>
          </w:p>
        </w:tc>
        <w:tc>
          <w:tcPr>
            <w:tcW w:w="1038" w:type="dxa"/>
            <w:vAlign w:val="center"/>
          </w:tcPr>
          <w:p w:rsidR="009D6D58" w:rsidRPr="00182123" w:rsidRDefault="009D6D58" w:rsidP="005A08FD">
            <w:pPr>
              <w:jc w:val="center"/>
              <w:rPr>
                <w:rFonts w:ascii="Cambria" w:hAnsi="Cambria" w:cs="Arial"/>
                <w:bCs/>
                <w:lang w:val="uk-UA"/>
              </w:rPr>
            </w:pPr>
            <w:r w:rsidRPr="00182123">
              <w:rPr>
                <w:rFonts w:ascii="Cambria" w:hAnsi="Cambria" w:cs="Arial"/>
                <w:bCs/>
                <w:lang w:val="uk-UA"/>
              </w:rPr>
              <w:t>Ціна в UAH*</w:t>
            </w:r>
          </w:p>
          <w:p w:rsidR="009D6D58" w:rsidRPr="00182123" w:rsidRDefault="009D6D58" w:rsidP="00EA7709">
            <w:pPr>
              <w:jc w:val="center"/>
              <w:rPr>
                <w:rFonts w:ascii="Cambria" w:hAnsi="Cambria" w:cs="Arial"/>
                <w:bCs/>
                <w:lang w:val="uk-UA"/>
              </w:rPr>
            </w:pPr>
          </w:p>
        </w:tc>
        <w:tc>
          <w:tcPr>
            <w:tcW w:w="2869" w:type="dxa"/>
            <w:gridSpan w:val="3"/>
            <w:vAlign w:val="center"/>
          </w:tcPr>
          <w:p w:rsidR="009D6D58" w:rsidRPr="00182123" w:rsidRDefault="009D6D58" w:rsidP="00EA7709">
            <w:pPr>
              <w:jc w:val="center"/>
              <w:rPr>
                <w:rFonts w:ascii="Cambria" w:hAnsi="Cambria" w:cs="Arial"/>
                <w:bCs/>
                <w:lang w:val="uk-UA"/>
              </w:rPr>
            </w:pPr>
            <w:r w:rsidRPr="00182123">
              <w:rPr>
                <w:rFonts w:ascii="Cambria" w:hAnsi="Cambria" w:cs="Arial"/>
                <w:bCs/>
                <w:lang w:val="uk-UA"/>
              </w:rPr>
              <w:t>Обґрунтування потреби (для чого вам потрібне це обладнання, як ви будете його використовувати, яка його роль у вашому бізнесі, чи маєте ви навички роботи з цим обладнанням)</w:t>
            </w:r>
          </w:p>
        </w:tc>
        <w:tc>
          <w:tcPr>
            <w:tcW w:w="3211" w:type="dxa"/>
            <w:gridSpan w:val="2"/>
            <w:vAlign w:val="center"/>
          </w:tcPr>
          <w:p w:rsidR="009D6D58" w:rsidRPr="00182123" w:rsidRDefault="009D6D58" w:rsidP="0084617D">
            <w:pPr>
              <w:jc w:val="center"/>
              <w:rPr>
                <w:rFonts w:ascii="Cambria" w:hAnsi="Cambria" w:cs="Arial"/>
                <w:bCs/>
                <w:lang w:val="uk-UA"/>
              </w:rPr>
            </w:pPr>
            <w:r w:rsidRPr="00182123">
              <w:rPr>
                <w:rFonts w:ascii="Cambria" w:hAnsi="Cambria" w:cs="Arial"/>
                <w:bCs/>
                <w:lang w:val="uk-UA"/>
              </w:rPr>
              <w:t>Додати Інтернет- адреси продавців обладнання, (назва, ціна, специфікація активу, технічні параметри – напр. потужність, кількість обертів на хв., для меблів – розміри, матеріал, з якого виготовлені, для комп’ютерів – докладні параметри)</w:t>
            </w:r>
          </w:p>
        </w:tc>
      </w:tr>
      <w:tr w:rsidR="009D6D58" w:rsidRPr="00182123" w:rsidTr="00505B7B">
        <w:trPr>
          <w:cantSplit/>
          <w:trHeight w:val="140"/>
        </w:trPr>
        <w:tc>
          <w:tcPr>
            <w:tcW w:w="445" w:type="dxa"/>
            <w:vAlign w:val="center"/>
          </w:tcPr>
          <w:p w:rsidR="009D6D58" w:rsidRPr="00182123" w:rsidRDefault="009D6D58" w:rsidP="00221BF2">
            <w:pPr>
              <w:rPr>
                <w:rFonts w:ascii="Cambria" w:hAnsi="Cambria" w:cs="Arial"/>
                <w:bCs/>
                <w:lang w:val="uk-UA"/>
              </w:rPr>
            </w:pPr>
          </w:p>
        </w:tc>
        <w:tc>
          <w:tcPr>
            <w:tcW w:w="3131" w:type="dxa"/>
            <w:gridSpan w:val="2"/>
            <w:vAlign w:val="center"/>
          </w:tcPr>
          <w:p w:rsidR="009D6D58" w:rsidRPr="00182123" w:rsidRDefault="009D6D58" w:rsidP="00913866">
            <w:pPr>
              <w:rPr>
                <w:rFonts w:ascii="Cambria" w:hAnsi="Cambria" w:cs="Arial"/>
                <w:bCs/>
                <w:lang w:val="uk-UA"/>
              </w:rPr>
            </w:pPr>
          </w:p>
        </w:tc>
        <w:tc>
          <w:tcPr>
            <w:tcW w:w="1038" w:type="dxa"/>
            <w:vAlign w:val="center"/>
          </w:tcPr>
          <w:p w:rsidR="009D6D58" w:rsidRPr="00182123" w:rsidRDefault="009D6D58" w:rsidP="00221BF2">
            <w:pPr>
              <w:rPr>
                <w:rFonts w:ascii="Cambria" w:hAnsi="Cambria" w:cs="Arial"/>
                <w:bCs/>
                <w:lang w:val="uk-UA"/>
              </w:rPr>
            </w:pPr>
          </w:p>
        </w:tc>
        <w:tc>
          <w:tcPr>
            <w:tcW w:w="2869" w:type="dxa"/>
            <w:gridSpan w:val="3"/>
            <w:vAlign w:val="center"/>
          </w:tcPr>
          <w:p w:rsidR="009D6D58" w:rsidRPr="00182123" w:rsidRDefault="009D6D58" w:rsidP="00DA03FA">
            <w:pPr>
              <w:rPr>
                <w:rFonts w:ascii="Cambria" w:hAnsi="Cambria" w:cs="Arial"/>
                <w:bCs/>
                <w:lang w:val="uk-UA"/>
              </w:rPr>
            </w:pPr>
          </w:p>
        </w:tc>
        <w:tc>
          <w:tcPr>
            <w:tcW w:w="3211" w:type="dxa"/>
            <w:gridSpan w:val="2"/>
            <w:vAlign w:val="center"/>
          </w:tcPr>
          <w:p w:rsidR="009D6D58" w:rsidRPr="00182123" w:rsidRDefault="009D6D58" w:rsidP="00221BF2">
            <w:pPr>
              <w:rPr>
                <w:rFonts w:ascii="Cambria" w:hAnsi="Cambria" w:cs="Arial"/>
                <w:bCs/>
                <w:lang w:val="uk-UA"/>
              </w:rPr>
            </w:pPr>
          </w:p>
        </w:tc>
      </w:tr>
      <w:tr w:rsidR="009D6D58" w:rsidRPr="00182123" w:rsidTr="00505B7B">
        <w:trPr>
          <w:cantSplit/>
          <w:trHeight w:val="140"/>
        </w:trPr>
        <w:tc>
          <w:tcPr>
            <w:tcW w:w="445" w:type="dxa"/>
            <w:vAlign w:val="center"/>
          </w:tcPr>
          <w:p w:rsidR="009D6D58" w:rsidRPr="00182123" w:rsidRDefault="009D6D58" w:rsidP="00221BF2">
            <w:pPr>
              <w:rPr>
                <w:rFonts w:ascii="Cambria" w:hAnsi="Cambria" w:cs="Arial"/>
                <w:bCs/>
                <w:lang w:val="uk-UA"/>
              </w:rPr>
            </w:pPr>
          </w:p>
        </w:tc>
        <w:tc>
          <w:tcPr>
            <w:tcW w:w="3131" w:type="dxa"/>
            <w:gridSpan w:val="2"/>
            <w:vAlign w:val="center"/>
          </w:tcPr>
          <w:p w:rsidR="009D6D58" w:rsidRPr="00182123" w:rsidRDefault="009D6D58" w:rsidP="00913866">
            <w:pPr>
              <w:rPr>
                <w:rFonts w:ascii="Cambria" w:hAnsi="Cambria" w:cs="Arial"/>
                <w:bCs/>
                <w:lang w:val="uk-UA"/>
              </w:rPr>
            </w:pPr>
          </w:p>
        </w:tc>
        <w:tc>
          <w:tcPr>
            <w:tcW w:w="1038" w:type="dxa"/>
            <w:vAlign w:val="center"/>
          </w:tcPr>
          <w:p w:rsidR="009D6D58" w:rsidRPr="00182123" w:rsidRDefault="009D6D58" w:rsidP="00221BF2">
            <w:pPr>
              <w:rPr>
                <w:rFonts w:ascii="Cambria" w:hAnsi="Cambria" w:cs="Arial"/>
                <w:bCs/>
                <w:lang w:val="uk-UA"/>
              </w:rPr>
            </w:pPr>
          </w:p>
        </w:tc>
        <w:tc>
          <w:tcPr>
            <w:tcW w:w="2869" w:type="dxa"/>
            <w:gridSpan w:val="3"/>
            <w:vAlign w:val="center"/>
          </w:tcPr>
          <w:p w:rsidR="009D6D58" w:rsidRPr="00182123" w:rsidRDefault="009D6D58" w:rsidP="00DA03FA">
            <w:pPr>
              <w:rPr>
                <w:rFonts w:ascii="Cambria" w:hAnsi="Cambria" w:cs="Arial"/>
                <w:bCs/>
                <w:lang w:val="uk-UA"/>
              </w:rPr>
            </w:pPr>
          </w:p>
        </w:tc>
        <w:tc>
          <w:tcPr>
            <w:tcW w:w="3211" w:type="dxa"/>
            <w:gridSpan w:val="2"/>
            <w:vAlign w:val="center"/>
          </w:tcPr>
          <w:p w:rsidR="009D6D58" w:rsidRPr="00182123" w:rsidRDefault="009D6D58" w:rsidP="00221BF2">
            <w:pPr>
              <w:rPr>
                <w:rFonts w:ascii="Cambria" w:hAnsi="Cambria" w:cs="Arial"/>
                <w:bCs/>
                <w:lang w:val="uk-UA"/>
              </w:rPr>
            </w:pPr>
          </w:p>
        </w:tc>
      </w:tr>
      <w:tr w:rsidR="009D6D58" w:rsidRPr="00182123" w:rsidTr="00505B7B">
        <w:trPr>
          <w:cantSplit/>
          <w:trHeight w:val="140"/>
        </w:trPr>
        <w:tc>
          <w:tcPr>
            <w:tcW w:w="445" w:type="dxa"/>
            <w:vAlign w:val="center"/>
          </w:tcPr>
          <w:p w:rsidR="009D6D58" w:rsidRPr="00182123" w:rsidRDefault="009D6D58" w:rsidP="00221BF2">
            <w:pPr>
              <w:rPr>
                <w:rFonts w:ascii="Cambria" w:hAnsi="Cambria" w:cs="Arial"/>
                <w:bCs/>
                <w:lang w:val="uk-UA"/>
              </w:rPr>
            </w:pPr>
          </w:p>
        </w:tc>
        <w:tc>
          <w:tcPr>
            <w:tcW w:w="3131" w:type="dxa"/>
            <w:gridSpan w:val="2"/>
            <w:vAlign w:val="center"/>
          </w:tcPr>
          <w:p w:rsidR="009D6D58" w:rsidRPr="00182123" w:rsidRDefault="009D6D58" w:rsidP="00913866">
            <w:pPr>
              <w:rPr>
                <w:rFonts w:ascii="Cambria" w:hAnsi="Cambria" w:cs="Arial"/>
                <w:bCs/>
                <w:lang w:val="uk-UA"/>
              </w:rPr>
            </w:pPr>
          </w:p>
        </w:tc>
        <w:tc>
          <w:tcPr>
            <w:tcW w:w="1038" w:type="dxa"/>
            <w:vAlign w:val="center"/>
          </w:tcPr>
          <w:p w:rsidR="009D6D58" w:rsidRPr="00182123" w:rsidRDefault="009D6D58" w:rsidP="00221BF2">
            <w:pPr>
              <w:rPr>
                <w:rFonts w:ascii="Cambria" w:hAnsi="Cambria" w:cs="Arial"/>
                <w:bCs/>
                <w:lang w:val="uk-UA"/>
              </w:rPr>
            </w:pPr>
          </w:p>
        </w:tc>
        <w:tc>
          <w:tcPr>
            <w:tcW w:w="2869" w:type="dxa"/>
            <w:gridSpan w:val="3"/>
            <w:vAlign w:val="center"/>
          </w:tcPr>
          <w:p w:rsidR="009D6D58" w:rsidRPr="00182123" w:rsidRDefault="009D6D58" w:rsidP="00DA03FA">
            <w:pPr>
              <w:rPr>
                <w:rFonts w:ascii="Cambria" w:hAnsi="Cambria" w:cs="Arial"/>
                <w:bCs/>
                <w:lang w:val="uk-UA"/>
              </w:rPr>
            </w:pPr>
          </w:p>
        </w:tc>
        <w:tc>
          <w:tcPr>
            <w:tcW w:w="3211" w:type="dxa"/>
            <w:gridSpan w:val="2"/>
            <w:vAlign w:val="center"/>
          </w:tcPr>
          <w:p w:rsidR="009D6D58" w:rsidRPr="00182123" w:rsidRDefault="009D6D58" w:rsidP="00221BF2">
            <w:pPr>
              <w:rPr>
                <w:rFonts w:ascii="Cambria" w:hAnsi="Cambria" w:cs="Arial"/>
                <w:bCs/>
                <w:lang w:val="uk-UA"/>
              </w:rPr>
            </w:pPr>
          </w:p>
        </w:tc>
      </w:tr>
      <w:tr w:rsidR="009D6D58" w:rsidRPr="00182123" w:rsidTr="008A6125">
        <w:trPr>
          <w:cantSplit/>
          <w:trHeight w:val="140"/>
        </w:trPr>
        <w:tc>
          <w:tcPr>
            <w:tcW w:w="10694" w:type="dxa"/>
            <w:gridSpan w:val="9"/>
            <w:vAlign w:val="center"/>
          </w:tcPr>
          <w:p w:rsidR="009D6D58" w:rsidRPr="00182123" w:rsidRDefault="009D6D58" w:rsidP="00221BF2">
            <w:pPr>
              <w:rPr>
                <w:rFonts w:ascii="Cambria" w:hAnsi="Cambria" w:cs="Arial"/>
                <w:bCs/>
                <w:lang w:val="uk-UA"/>
              </w:rPr>
            </w:pPr>
            <w:r w:rsidRPr="00182123">
              <w:rPr>
                <w:rFonts w:ascii="Cambria" w:hAnsi="Cambria" w:cs="Arial"/>
                <w:bCs/>
                <w:lang w:val="uk-UA"/>
              </w:rPr>
              <w:t>4. Додаткова інформація</w:t>
            </w:r>
          </w:p>
          <w:p w:rsidR="009D6D58" w:rsidRPr="00182123" w:rsidRDefault="009D6D58" w:rsidP="00221BF2">
            <w:pPr>
              <w:rPr>
                <w:rFonts w:ascii="Cambria" w:hAnsi="Cambria" w:cs="Arial"/>
                <w:bCs/>
                <w:lang w:val="uk-UA"/>
              </w:rPr>
            </w:pPr>
          </w:p>
        </w:tc>
      </w:tr>
    </w:tbl>
    <w:p w:rsidR="009D6D58" w:rsidRDefault="009D6D58" w:rsidP="008E59C8">
      <w:pPr>
        <w:pStyle w:val="ListParagraph"/>
        <w:rPr>
          <w:rFonts w:ascii="Cambria" w:hAnsi="Cambria"/>
          <w:lang w:val="uk-UA"/>
        </w:rPr>
      </w:pPr>
    </w:p>
    <w:p w:rsidR="009D6D58" w:rsidRDefault="009D6D58" w:rsidP="008E59C8">
      <w:pPr>
        <w:pStyle w:val="ListParagraph"/>
        <w:rPr>
          <w:rFonts w:ascii="Cambria" w:hAnsi="Cambria"/>
          <w:lang w:val="uk-UA"/>
        </w:rPr>
      </w:pPr>
    </w:p>
    <w:p w:rsidR="009D6D58" w:rsidRDefault="009D6D58" w:rsidP="008E59C8">
      <w:pPr>
        <w:pStyle w:val="ListParagraph"/>
        <w:rPr>
          <w:rFonts w:ascii="Cambria" w:hAnsi="Cambria"/>
          <w:lang w:val="uk-UA"/>
        </w:rPr>
      </w:pPr>
      <w:r w:rsidRPr="008A0455">
        <w:rPr>
          <w:rFonts w:ascii="Cambria" w:hAnsi="Cambria"/>
          <w:lang w:val="uk-UA"/>
        </w:rPr>
        <w:t>Підпис заявника</w:t>
      </w:r>
      <w:r>
        <w:rPr>
          <w:rFonts w:ascii="Cambria" w:hAnsi="Cambria"/>
          <w:lang w:val="uk-UA"/>
        </w:rPr>
        <w:tab/>
      </w:r>
      <w:r w:rsidRPr="008A0455">
        <w:rPr>
          <w:rFonts w:ascii="Cambria" w:hAnsi="Cambria"/>
          <w:lang w:val="uk-UA"/>
        </w:rPr>
        <w:t xml:space="preserve">Дата </w:t>
      </w:r>
    </w:p>
    <w:p w:rsidR="009D6D58" w:rsidRDefault="009D6D58" w:rsidP="00E72EE2">
      <w:pPr>
        <w:spacing w:after="0" w:line="240" w:lineRule="auto"/>
        <w:jc w:val="center"/>
        <w:rPr>
          <w:rFonts w:ascii="Cambria" w:hAnsi="Cambria"/>
          <w:lang w:val="uk-UA"/>
        </w:rPr>
      </w:pPr>
    </w:p>
    <w:p w:rsidR="009D6D58" w:rsidRPr="008A0455" w:rsidRDefault="009D6D58" w:rsidP="00E72EE2">
      <w:pPr>
        <w:spacing w:after="0" w:line="240" w:lineRule="auto"/>
        <w:jc w:val="center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ab/>
      </w:r>
      <w:r>
        <w:rPr>
          <w:rFonts w:ascii="Cambria" w:hAnsi="Cambria"/>
          <w:lang w:val="uk-UA"/>
        </w:rPr>
        <w:tab/>
      </w:r>
      <w:r>
        <w:rPr>
          <w:rFonts w:ascii="Cambria" w:hAnsi="Cambria"/>
          <w:lang w:val="uk-UA"/>
        </w:rPr>
        <w:tab/>
      </w:r>
    </w:p>
    <w:p w:rsidR="009D6D58" w:rsidRPr="008A0455" w:rsidRDefault="009D6D58" w:rsidP="00E72EE2">
      <w:pPr>
        <w:spacing w:after="0" w:line="240" w:lineRule="auto"/>
        <w:jc w:val="center"/>
        <w:rPr>
          <w:rFonts w:ascii="Cambria" w:hAnsi="Cambria"/>
          <w:lang w:val="uk-UA"/>
        </w:rPr>
      </w:pPr>
    </w:p>
    <w:p w:rsidR="009D6D58" w:rsidRPr="008A0455" w:rsidRDefault="009D6D58" w:rsidP="00AE39CF">
      <w:pPr>
        <w:pStyle w:val="ListParagraph"/>
        <w:spacing w:after="0" w:line="240" w:lineRule="auto"/>
        <w:ind w:left="-142"/>
        <w:jc w:val="right"/>
        <w:rPr>
          <w:rFonts w:ascii="Cambria" w:hAnsi="Cambria" w:cs="Arial"/>
          <w:b/>
          <w:lang w:val="uk-UA"/>
        </w:rPr>
      </w:pPr>
    </w:p>
    <w:p w:rsidR="009D6D58" w:rsidRDefault="009D6D58" w:rsidP="00C43B3F">
      <w:pPr>
        <w:jc w:val="right"/>
        <w:rPr>
          <w:rFonts w:ascii="Cambria" w:hAnsi="Cambria"/>
          <w:b/>
          <w:lang w:val="ru-RU"/>
        </w:rPr>
      </w:pPr>
      <w:r>
        <w:rPr>
          <w:rFonts w:ascii="Cambria" w:hAnsi="Cambria"/>
          <w:b/>
          <w:lang w:val="ru-RU"/>
        </w:rPr>
        <w:t>Таблиця 1</w:t>
      </w:r>
    </w:p>
    <w:p w:rsidR="009D6D58" w:rsidRPr="004F6298" w:rsidRDefault="009D6D58" w:rsidP="00C43B3F">
      <w:pPr>
        <w:jc w:val="center"/>
        <w:rPr>
          <w:rFonts w:ascii="Cambria" w:hAnsi="Cambria"/>
          <w:b/>
          <w:lang w:val="ru-RU"/>
        </w:rPr>
      </w:pPr>
      <w:r w:rsidRPr="004F6298">
        <w:rPr>
          <w:rFonts w:ascii="Times New Roman" w:hAnsi="Times New Roman"/>
          <w:b/>
          <w:sz w:val="24"/>
          <w:szCs w:val="24"/>
          <w:lang w:val="ru-RU" w:eastAsia="ru-RU"/>
        </w:rPr>
        <w:t>Витрати в перший місяцьроботи</w:t>
      </w:r>
    </w:p>
    <w:tbl>
      <w:tblPr>
        <w:tblW w:w="4808" w:type="pct"/>
        <w:tblInd w:w="392" w:type="dxa"/>
        <w:tblLook w:val="00A0"/>
      </w:tblPr>
      <w:tblGrid>
        <w:gridCol w:w="623"/>
        <w:gridCol w:w="3355"/>
        <w:gridCol w:w="2910"/>
        <w:gridCol w:w="2910"/>
      </w:tblGrid>
      <w:tr w:rsidR="009D6D58" w:rsidRPr="00182123" w:rsidTr="00C43B3F">
        <w:trPr>
          <w:trHeight w:val="1515"/>
        </w:trPr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6D58" w:rsidRPr="00182123" w:rsidRDefault="009D6D58" w:rsidP="00315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21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6D58" w:rsidRPr="00182123" w:rsidRDefault="009D6D58" w:rsidP="00315331">
            <w:pPr>
              <w:spacing w:after="0" w:line="240" w:lineRule="auto"/>
              <w:jc w:val="center"/>
              <w:rPr>
                <w:rFonts w:ascii="Cambria" w:hAnsi="Cambria"/>
                <w:color w:val="000000"/>
                <w:lang w:val="ru-RU" w:eastAsia="ru-RU"/>
              </w:rPr>
            </w:pPr>
            <w:r w:rsidRPr="00182123">
              <w:rPr>
                <w:rFonts w:ascii="Cambria" w:hAnsi="Cambria"/>
                <w:color w:val="000000"/>
                <w:lang w:val="ru-RU" w:eastAsia="ru-RU"/>
              </w:rPr>
              <w:t>Витрати в перший</w:t>
            </w:r>
          </w:p>
          <w:p w:rsidR="009D6D58" w:rsidRPr="00182123" w:rsidRDefault="009D6D58" w:rsidP="00315331">
            <w:pPr>
              <w:spacing w:after="0" w:line="240" w:lineRule="auto"/>
              <w:jc w:val="center"/>
              <w:rPr>
                <w:rFonts w:ascii="Cambria" w:hAnsi="Cambria"/>
                <w:color w:val="000000"/>
                <w:lang w:val="ru-RU" w:eastAsia="ru-RU"/>
              </w:rPr>
            </w:pPr>
            <w:r w:rsidRPr="00182123">
              <w:rPr>
                <w:rFonts w:ascii="Cambria" w:hAnsi="Cambria"/>
                <w:color w:val="000000"/>
                <w:lang w:val="ru-RU" w:eastAsia="ru-RU"/>
              </w:rPr>
              <w:t>місяцьроботи</w:t>
            </w:r>
          </w:p>
        </w:tc>
        <w:tc>
          <w:tcPr>
            <w:tcW w:w="1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6D58" w:rsidRPr="00182123" w:rsidRDefault="009D6D58" w:rsidP="00AC7F8B">
            <w:pPr>
              <w:spacing w:after="0" w:line="240" w:lineRule="auto"/>
              <w:jc w:val="center"/>
              <w:rPr>
                <w:rFonts w:ascii="Cambria" w:hAnsi="Cambria"/>
                <w:color w:val="000000"/>
                <w:lang w:val="ru-RU" w:eastAsia="ru-RU"/>
              </w:rPr>
            </w:pPr>
            <w:r w:rsidRPr="00182123">
              <w:rPr>
                <w:rFonts w:ascii="Cambria" w:hAnsi="Cambria" w:cs="Arial"/>
                <w:bCs/>
                <w:lang w:val="uk-UA"/>
              </w:rPr>
              <w:t>Очікуваний розмір фінансування  (в UAH)</w:t>
            </w:r>
            <w:r w:rsidRPr="00182123">
              <w:rPr>
                <w:rFonts w:ascii="Cambria" w:hAnsi="Cambria"/>
                <w:color w:val="000000"/>
                <w:lang w:val="ru-RU" w:eastAsia="ru-RU"/>
              </w:rPr>
              <w:t xml:space="preserve">. </w:t>
            </w:r>
          </w:p>
        </w:tc>
        <w:tc>
          <w:tcPr>
            <w:tcW w:w="1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6D58" w:rsidRPr="00182123" w:rsidRDefault="009D6D58" w:rsidP="00315331">
            <w:pPr>
              <w:spacing w:after="0" w:line="240" w:lineRule="auto"/>
              <w:jc w:val="center"/>
              <w:rPr>
                <w:rFonts w:ascii="Cambria" w:hAnsi="Cambria" w:cs="Arial"/>
                <w:bCs/>
                <w:lang w:val="uk-UA"/>
              </w:rPr>
            </w:pPr>
          </w:p>
          <w:p w:rsidR="009D6D58" w:rsidRPr="00182123" w:rsidRDefault="009D6D58" w:rsidP="00315331">
            <w:pPr>
              <w:spacing w:after="0" w:line="240" w:lineRule="auto"/>
              <w:jc w:val="center"/>
              <w:rPr>
                <w:rFonts w:ascii="Cambria" w:hAnsi="Cambria" w:cs="Arial"/>
                <w:bCs/>
                <w:lang w:val="uk-UA"/>
              </w:rPr>
            </w:pPr>
          </w:p>
          <w:p w:rsidR="009D6D58" w:rsidRPr="00182123" w:rsidRDefault="009D6D58" w:rsidP="00315331">
            <w:pPr>
              <w:spacing w:after="0" w:line="240" w:lineRule="auto"/>
              <w:jc w:val="center"/>
              <w:rPr>
                <w:rFonts w:ascii="Cambria" w:hAnsi="Cambria" w:cs="Arial"/>
                <w:bCs/>
                <w:lang w:val="uk-UA"/>
              </w:rPr>
            </w:pPr>
            <w:r w:rsidRPr="00182123">
              <w:rPr>
                <w:rFonts w:ascii="Cambria" w:hAnsi="Cambria" w:cs="Arial"/>
                <w:bCs/>
                <w:lang w:val="uk-UA"/>
              </w:rPr>
              <w:t>Розмір власного внеску</w:t>
            </w:r>
          </w:p>
          <w:p w:rsidR="009D6D58" w:rsidRPr="00182123" w:rsidRDefault="009D6D58" w:rsidP="00315331">
            <w:pPr>
              <w:spacing w:after="0" w:line="240" w:lineRule="auto"/>
              <w:jc w:val="center"/>
              <w:rPr>
                <w:rFonts w:ascii="Cambria" w:hAnsi="Cambria"/>
                <w:color w:val="000000"/>
                <w:lang w:val="ru-RU" w:eastAsia="ru-RU"/>
              </w:rPr>
            </w:pPr>
            <w:r w:rsidRPr="00182123">
              <w:rPr>
                <w:rFonts w:ascii="Cambria" w:hAnsi="Cambria" w:cs="Arial"/>
                <w:bCs/>
                <w:lang w:val="uk-UA"/>
              </w:rPr>
              <w:t xml:space="preserve"> (в UAH)</w:t>
            </w:r>
          </w:p>
        </w:tc>
      </w:tr>
      <w:tr w:rsidR="009D6D58" w:rsidRPr="00182123" w:rsidTr="00C43B3F">
        <w:trPr>
          <w:trHeight w:val="39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6D58" w:rsidRPr="00182123" w:rsidRDefault="009D6D58" w:rsidP="00315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6D58" w:rsidRPr="00182123" w:rsidRDefault="009D6D58" w:rsidP="00315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6D58" w:rsidRPr="00182123" w:rsidRDefault="009D6D58" w:rsidP="00315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D58" w:rsidRPr="00182123" w:rsidRDefault="009D6D58" w:rsidP="00315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D6D58" w:rsidRPr="00182123" w:rsidTr="00C43B3F">
        <w:trPr>
          <w:trHeight w:val="39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6D58" w:rsidRPr="00182123" w:rsidRDefault="009D6D58" w:rsidP="00315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6D58" w:rsidRPr="00182123" w:rsidRDefault="009D6D58" w:rsidP="00315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6D58" w:rsidRPr="00182123" w:rsidRDefault="009D6D58" w:rsidP="00315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D58" w:rsidRPr="00182123" w:rsidRDefault="009D6D58" w:rsidP="00315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D6D58" w:rsidRPr="00182123" w:rsidTr="00C43B3F">
        <w:trPr>
          <w:trHeight w:val="39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6D58" w:rsidRPr="00182123" w:rsidRDefault="009D6D58" w:rsidP="00315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6D58" w:rsidRPr="00182123" w:rsidRDefault="009D6D58" w:rsidP="00315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6D58" w:rsidRPr="00182123" w:rsidRDefault="009D6D58" w:rsidP="00315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D58" w:rsidRPr="00182123" w:rsidRDefault="009D6D58" w:rsidP="00315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D6D58" w:rsidRPr="00182123" w:rsidTr="00C43B3F">
        <w:trPr>
          <w:trHeight w:val="39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6D58" w:rsidRPr="00182123" w:rsidRDefault="009D6D58" w:rsidP="00315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6D58" w:rsidRPr="00182123" w:rsidRDefault="009D6D58" w:rsidP="00315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6D58" w:rsidRPr="00182123" w:rsidRDefault="009D6D58" w:rsidP="00315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D58" w:rsidRPr="00182123" w:rsidRDefault="009D6D58" w:rsidP="00315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D6D58" w:rsidRPr="00182123" w:rsidTr="00C43B3F">
        <w:trPr>
          <w:trHeight w:val="39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6D58" w:rsidRPr="00182123" w:rsidRDefault="009D6D58" w:rsidP="00315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6D58" w:rsidRPr="00182123" w:rsidRDefault="009D6D58" w:rsidP="00315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6D58" w:rsidRPr="00182123" w:rsidRDefault="009D6D58" w:rsidP="00315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D58" w:rsidRPr="00182123" w:rsidRDefault="009D6D58" w:rsidP="00315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D6D58" w:rsidRPr="00182123" w:rsidTr="00C43B3F">
        <w:trPr>
          <w:trHeight w:val="39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6D58" w:rsidRPr="00182123" w:rsidRDefault="009D6D58" w:rsidP="00315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6D58" w:rsidRPr="00182123" w:rsidRDefault="009D6D58" w:rsidP="00315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6D58" w:rsidRPr="00182123" w:rsidRDefault="009D6D58" w:rsidP="00315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D58" w:rsidRPr="00182123" w:rsidRDefault="009D6D58" w:rsidP="00315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D6D58" w:rsidRPr="00182123" w:rsidTr="00C43B3F">
        <w:trPr>
          <w:trHeight w:val="39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6D58" w:rsidRPr="00182123" w:rsidRDefault="009D6D58" w:rsidP="00315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6D58" w:rsidRPr="00182123" w:rsidRDefault="009D6D58" w:rsidP="00315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6D58" w:rsidRPr="00182123" w:rsidRDefault="009D6D58" w:rsidP="00315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D58" w:rsidRPr="00182123" w:rsidRDefault="009D6D58" w:rsidP="00315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D6D58" w:rsidRPr="00182123" w:rsidTr="00C43B3F">
        <w:trPr>
          <w:trHeight w:val="390"/>
        </w:trPr>
        <w:tc>
          <w:tcPr>
            <w:tcW w:w="203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D6D58" w:rsidRPr="00182123" w:rsidRDefault="009D6D58" w:rsidP="00315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21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6D58" w:rsidRPr="00182123" w:rsidRDefault="009D6D58" w:rsidP="00315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6D58" w:rsidRPr="00182123" w:rsidRDefault="009D6D58" w:rsidP="00315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6D58" w:rsidRDefault="009D6D58" w:rsidP="005E607C">
      <w:pPr>
        <w:rPr>
          <w:rFonts w:ascii="Cambria" w:hAnsi="Cambria"/>
          <w:b/>
          <w:lang w:val="ru-RU"/>
        </w:rPr>
      </w:pPr>
    </w:p>
    <w:p w:rsidR="009D6D58" w:rsidRDefault="009D6D58">
      <w:pPr>
        <w:rPr>
          <w:rFonts w:ascii="Cambria" w:hAnsi="Cambria"/>
          <w:b/>
          <w:lang w:val="ru-RU"/>
        </w:rPr>
      </w:pPr>
      <w:r>
        <w:rPr>
          <w:rFonts w:ascii="Cambria" w:hAnsi="Cambria"/>
          <w:b/>
          <w:lang w:val="ru-RU"/>
        </w:rPr>
        <w:br w:type="page"/>
      </w:r>
    </w:p>
    <w:p w:rsidR="009D6D58" w:rsidRDefault="009D6D58" w:rsidP="00C43B3F">
      <w:pPr>
        <w:jc w:val="right"/>
        <w:rPr>
          <w:rFonts w:ascii="Cambria" w:hAnsi="Cambria"/>
          <w:b/>
          <w:lang w:val="ru-RU"/>
        </w:rPr>
        <w:sectPr w:rsidR="009D6D58" w:rsidSect="0032093E">
          <w:footerReference w:type="default" r:id="rId7"/>
          <w:pgSz w:w="12240" w:h="15840"/>
          <w:pgMar w:top="850" w:right="850" w:bottom="850" w:left="1417" w:header="720" w:footer="720" w:gutter="0"/>
          <w:cols w:space="720"/>
          <w:docGrid w:linePitch="360"/>
        </w:sectPr>
      </w:pPr>
    </w:p>
    <w:p w:rsidR="009D6D58" w:rsidRPr="001E330C" w:rsidRDefault="009D6D58" w:rsidP="00C43B3F">
      <w:pPr>
        <w:jc w:val="right"/>
        <w:rPr>
          <w:rFonts w:ascii="Cambria" w:hAnsi="Cambria"/>
          <w:b/>
          <w:sz w:val="24"/>
          <w:szCs w:val="24"/>
          <w:lang w:val="ru-RU"/>
        </w:rPr>
      </w:pPr>
      <w:r w:rsidRPr="001E330C">
        <w:rPr>
          <w:rFonts w:ascii="Cambria" w:hAnsi="Cambria"/>
          <w:b/>
          <w:sz w:val="24"/>
          <w:szCs w:val="24"/>
          <w:lang w:val="ru-RU"/>
        </w:rPr>
        <w:t>Таблиця 2</w:t>
      </w:r>
    </w:p>
    <w:p w:rsidR="009D6D58" w:rsidRPr="001E330C" w:rsidRDefault="009D6D58" w:rsidP="00C43B3F">
      <w:pPr>
        <w:jc w:val="center"/>
        <w:rPr>
          <w:rFonts w:ascii="Cambria" w:hAnsi="Cambria"/>
          <w:b/>
          <w:sz w:val="24"/>
          <w:szCs w:val="24"/>
          <w:lang w:val="ru-RU"/>
        </w:rPr>
      </w:pPr>
      <w:r w:rsidRPr="001E330C">
        <w:rPr>
          <w:rFonts w:ascii="Cambria" w:hAnsi="Cambria"/>
          <w:b/>
          <w:sz w:val="24"/>
          <w:szCs w:val="24"/>
          <w:lang w:val="ru-RU"/>
        </w:rPr>
        <w:t>Фінансового плану на 1 рікдіяльності</w:t>
      </w:r>
    </w:p>
    <w:p w:rsidR="009D6D58" w:rsidRPr="00C43B3F" w:rsidRDefault="009D6D58" w:rsidP="00C43B3F">
      <w:pPr>
        <w:tabs>
          <w:tab w:val="left" w:pos="3935"/>
        </w:tabs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3503"/>
        <w:gridCol w:w="706"/>
        <w:gridCol w:w="850"/>
        <w:gridCol w:w="815"/>
        <w:gridCol w:w="637"/>
        <w:gridCol w:w="787"/>
        <w:gridCol w:w="577"/>
        <w:gridCol w:w="577"/>
        <w:gridCol w:w="577"/>
        <w:gridCol w:w="571"/>
        <w:gridCol w:w="884"/>
        <w:gridCol w:w="835"/>
        <w:gridCol w:w="1002"/>
        <w:gridCol w:w="1455"/>
      </w:tblGrid>
      <w:tr w:rsidR="009D6D58" w:rsidRPr="00182123" w:rsidTr="001E330C">
        <w:tc>
          <w:tcPr>
            <w:tcW w:w="201" w:type="pct"/>
            <w:vMerge w:val="restar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8212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220" w:type="pct"/>
            <w:vMerge w:val="restar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21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Стаття </w:t>
            </w:r>
          </w:p>
        </w:tc>
        <w:tc>
          <w:tcPr>
            <w:tcW w:w="3072" w:type="pct"/>
            <w:gridSpan w:val="12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123">
              <w:rPr>
                <w:rFonts w:ascii="Times New Roman" w:hAnsi="Times New Roman"/>
                <w:b/>
                <w:sz w:val="24"/>
                <w:szCs w:val="24"/>
              </w:rPr>
              <w:t>1-й рікроботи</w:t>
            </w:r>
          </w:p>
        </w:tc>
        <w:tc>
          <w:tcPr>
            <w:tcW w:w="507" w:type="pct"/>
            <w:vMerge w:val="restart"/>
          </w:tcPr>
          <w:p w:rsidR="009D6D58" w:rsidRPr="00182123" w:rsidRDefault="009D6D58" w:rsidP="0031533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182123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Всього</w:t>
            </w:r>
          </w:p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1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 1-й рік</w:t>
            </w:r>
          </w:p>
        </w:tc>
      </w:tr>
      <w:tr w:rsidR="009D6D58" w:rsidRPr="00182123" w:rsidTr="001E330C">
        <w:tc>
          <w:tcPr>
            <w:tcW w:w="201" w:type="pct"/>
            <w:vMerge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0" w:type="pct"/>
            <w:vMerge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9D6D58" w:rsidRPr="00182123" w:rsidRDefault="009D6D58" w:rsidP="001E330C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1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6" w:type="pct"/>
          </w:tcPr>
          <w:p w:rsidR="009D6D58" w:rsidRPr="00182123" w:rsidRDefault="009D6D58" w:rsidP="001E330C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1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:rsidR="009D6D58" w:rsidRPr="00182123" w:rsidRDefault="009D6D58" w:rsidP="001E330C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12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2" w:type="pct"/>
          </w:tcPr>
          <w:p w:rsidR="009D6D58" w:rsidRPr="00182123" w:rsidRDefault="009D6D58" w:rsidP="001E330C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12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4" w:type="pct"/>
          </w:tcPr>
          <w:p w:rsidR="009D6D58" w:rsidRPr="00182123" w:rsidRDefault="009D6D58" w:rsidP="001E330C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12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1" w:type="pct"/>
          </w:tcPr>
          <w:p w:rsidR="009D6D58" w:rsidRPr="00182123" w:rsidRDefault="009D6D58" w:rsidP="001E330C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12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1" w:type="pct"/>
          </w:tcPr>
          <w:p w:rsidR="009D6D58" w:rsidRPr="00182123" w:rsidRDefault="009D6D58" w:rsidP="001E330C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12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1" w:type="pct"/>
          </w:tcPr>
          <w:p w:rsidR="009D6D58" w:rsidRPr="00182123" w:rsidRDefault="009D6D58" w:rsidP="001E330C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12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9" w:type="pct"/>
          </w:tcPr>
          <w:p w:rsidR="009D6D58" w:rsidRPr="00182123" w:rsidRDefault="009D6D58" w:rsidP="001E330C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12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08" w:type="pct"/>
          </w:tcPr>
          <w:p w:rsidR="009D6D58" w:rsidRPr="00182123" w:rsidRDefault="009D6D58" w:rsidP="001E330C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12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1" w:type="pct"/>
          </w:tcPr>
          <w:p w:rsidR="009D6D58" w:rsidRPr="00182123" w:rsidRDefault="009D6D58" w:rsidP="001E330C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12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49" w:type="pct"/>
          </w:tcPr>
          <w:p w:rsidR="009D6D58" w:rsidRPr="00182123" w:rsidRDefault="009D6D58" w:rsidP="001E330C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12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07" w:type="pct"/>
            <w:vMerge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D58" w:rsidRPr="00182123" w:rsidTr="001E330C">
        <w:tc>
          <w:tcPr>
            <w:tcW w:w="201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8212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220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2123">
              <w:rPr>
                <w:rFonts w:ascii="Times New Roman" w:hAnsi="Times New Roman"/>
                <w:b/>
                <w:sz w:val="24"/>
                <w:szCs w:val="24"/>
              </w:rPr>
              <w:t>Дохід</w:t>
            </w:r>
            <w:r w:rsidRPr="001821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246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D58" w:rsidRPr="00182123" w:rsidTr="001E330C">
        <w:tc>
          <w:tcPr>
            <w:tcW w:w="201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  <w:r w:rsidRPr="0018212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220" w:type="pct"/>
          </w:tcPr>
          <w:p w:rsidR="009D6D58" w:rsidRPr="00182123" w:rsidRDefault="009D6D58" w:rsidP="00315331">
            <w:pPr>
              <w:tabs>
                <w:tab w:val="left" w:pos="3533"/>
              </w:tabs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182123">
              <w:rPr>
                <w:rFonts w:ascii="Times New Roman" w:hAnsi="Times New Roman"/>
                <w:sz w:val="24"/>
                <w:szCs w:val="24"/>
              </w:rPr>
              <w:t>Вкладенікошти</w:t>
            </w:r>
          </w:p>
        </w:tc>
        <w:tc>
          <w:tcPr>
            <w:tcW w:w="246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58" w:rsidRPr="00182123" w:rsidTr="001E330C">
        <w:tc>
          <w:tcPr>
            <w:tcW w:w="201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  <w:r w:rsidRPr="0018212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220" w:type="pct"/>
          </w:tcPr>
          <w:p w:rsidR="009D6D58" w:rsidRPr="00182123" w:rsidRDefault="009D6D58" w:rsidP="00315331">
            <w:pPr>
              <w:tabs>
                <w:tab w:val="left" w:pos="3533"/>
              </w:tabs>
              <w:ind w:left="-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2123">
              <w:rPr>
                <w:rFonts w:ascii="Times New Roman" w:hAnsi="Times New Roman"/>
                <w:sz w:val="24"/>
                <w:szCs w:val="24"/>
                <w:lang w:val="ru-RU"/>
              </w:rPr>
              <w:t>Дохідвідреалізаціїпродукції (віднаданихпослуг)</w:t>
            </w:r>
          </w:p>
        </w:tc>
        <w:tc>
          <w:tcPr>
            <w:tcW w:w="246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8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9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7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D6D58" w:rsidRPr="00182123" w:rsidTr="001E330C">
        <w:tc>
          <w:tcPr>
            <w:tcW w:w="201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8212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220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2123">
              <w:rPr>
                <w:rFonts w:ascii="Times New Roman" w:hAnsi="Times New Roman"/>
                <w:b/>
                <w:sz w:val="24"/>
                <w:szCs w:val="24"/>
              </w:rPr>
              <w:t>Витрати</w:t>
            </w:r>
            <w:r w:rsidRPr="001821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246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D58" w:rsidRPr="00182123" w:rsidTr="001E330C">
        <w:tc>
          <w:tcPr>
            <w:tcW w:w="201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58" w:rsidRPr="00182123" w:rsidTr="001E330C">
        <w:tc>
          <w:tcPr>
            <w:tcW w:w="201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58" w:rsidRPr="00182123" w:rsidTr="001E330C">
        <w:tc>
          <w:tcPr>
            <w:tcW w:w="201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58" w:rsidRPr="00182123" w:rsidTr="001E330C">
        <w:tc>
          <w:tcPr>
            <w:tcW w:w="201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58" w:rsidRPr="00182123" w:rsidTr="001E330C">
        <w:tc>
          <w:tcPr>
            <w:tcW w:w="201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58" w:rsidRPr="00182123" w:rsidTr="001E330C">
        <w:tc>
          <w:tcPr>
            <w:tcW w:w="201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58" w:rsidRPr="00182123" w:rsidTr="001E330C">
        <w:tc>
          <w:tcPr>
            <w:tcW w:w="201" w:type="pct"/>
          </w:tcPr>
          <w:p w:rsidR="009D6D58" w:rsidRPr="00182123" w:rsidRDefault="009D6D58" w:rsidP="003153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212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220" w:type="pct"/>
          </w:tcPr>
          <w:p w:rsidR="009D6D58" w:rsidRPr="00182123" w:rsidRDefault="009D6D58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82123">
              <w:rPr>
                <w:rFonts w:ascii="Times New Roman" w:hAnsi="Times New Roman"/>
                <w:b/>
                <w:sz w:val="24"/>
                <w:szCs w:val="24"/>
              </w:rPr>
              <w:t>Чистийприбуток</w:t>
            </w:r>
          </w:p>
        </w:tc>
        <w:tc>
          <w:tcPr>
            <w:tcW w:w="246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</w:tcPr>
          <w:p w:rsidR="009D6D58" w:rsidRPr="00182123" w:rsidRDefault="009D6D58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D6D58" w:rsidRPr="00C43B3F" w:rsidRDefault="009D6D58" w:rsidP="00C43B3F">
      <w:pPr>
        <w:tabs>
          <w:tab w:val="left" w:pos="3935"/>
        </w:tabs>
        <w:rPr>
          <w:rFonts w:ascii="Cambria" w:hAnsi="Cambria"/>
          <w:lang w:val="ru-RU"/>
        </w:rPr>
      </w:pPr>
    </w:p>
    <w:sectPr w:rsidR="009D6D58" w:rsidRPr="00C43B3F" w:rsidSect="00C43B3F">
      <w:pgSz w:w="15840" w:h="12240" w:orient="landscape"/>
      <w:pgMar w:top="1418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D58" w:rsidRDefault="009D6D58" w:rsidP="0085138D">
      <w:pPr>
        <w:spacing w:after="0" w:line="240" w:lineRule="auto"/>
      </w:pPr>
      <w:r>
        <w:separator/>
      </w:r>
    </w:p>
  </w:endnote>
  <w:endnote w:type="continuationSeparator" w:id="1">
    <w:p w:rsidR="009D6D58" w:rsidRDefault="009D6D58" w:rsidP="0085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D58" w:rsidRDefault="009D6D58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9D6D58" w:rsidRDefault="009D6D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D58" w:rsidRDefault="009D6D58" w:rsidP="0085138D">
      <w:pPr>
        <w:spacing w:after="0" w:line="240" w:lineRule="auto"/>
      </w:pPr>
      <w:r>
        <w:separator/>
      </w:r>
    </w:p>
  </w:footnote>
  <w:footnote w:type="continuationSeparator" w:id="1">
    <w:p w:rsidR="009D6D58" w:rsidRDefault="009D6D58" w:rsidP="00851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93E"/>
    <w:multiLevelType w:val="hybridMultilevel"/>
    <w:tmpl w:val="ACFE19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D1375B"/>
    <w:multiLevelType w:val="hybridMultilevel"/>
    <w:tmpl w:val="D786BEAC"/>
    <w:lvl w:ilvl="0" w:tplc="9A8ED22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BE6605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4863B6"/>
    <w:multiLevelType w:val="hybridMultilevel"/>
    <w:tmpl w:val="77AA2E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F12C44"/>
    <w:multiLevelType w:val="hybridMultilevel"/>
    <w:tmpl w:val="FC0ACB2A"/>
    <w:lvl w:ilvl="0" w:tplc="9B021C0A">
      <w:start w:val="10"/>
      <w:numFmt w:val="bullet"/>
      <w:lvlText w:val="-"/>
      <w:lvlJc w:val="left"/>
      <w:pPr>
        <w:ind w:left="-208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4">
    <w:nsid w:val="11830D1C"/>
    <w:multiLevelType w:val="hybridMultilevel"/>
    <w:tmpl w:val="77AA2E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146C9C"/>
    <w:multiLevelType w:val="hybridMultilevel"/>
    <w:tmpl w:val="02F6FC1E"/>
    <w:lvl w:ilvl="0" w:tplc="2A600194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3A55CB"/>
    <w:multiLevelType w:val="hybridMultilevel"/>
    <w:tmpl w:val="2BE2E4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A43658"/>
    <w:multiLevelType w:val="hybridMultilevel"/>
    <w:tmpl w:val="B2305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5E60B5"/>
    <w:multiLevelType w:val="hybridMultilevel"/>
    <w:tmpl w:val="CC347082"/>
    <w:lvl w:ilvl="0" w:tplc="F7146A84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A2651"/>
    <w:multiLevelType w:val="hybridMultilevel"/>
    <w:tmpl w:val="CAC800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FC31AC"/>
    <w:multiLevelType w:val="multilevel"/>
    <w:tmpl w:val="5DB4585A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2D8339AB"/>
    <w:multiLevelType w:val="multilevel"/>
    <w:tmpl w:val="5DB4585A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>
    <w:nsid w:val="2F7A04EC"/>
    <w:multiLevelType w:val="hybridMultilevel"/>
    <w:tmpl w:val="55E00556"/>
    <w:lvl w:ilvl="0" w:tplc="55EC932A">
      <w:start w:val="1"/>
      <w:numFmt w:val="bullet"/>
      <w:lvlText w:val="-"/>
      <w:lvlJc w:val="left"/>
      <w:pPr>
        <w:ind w:left="11" w:hanging="360"/>
      </w:pPr>
      <w:rPr>
        <w:rFonts w:ascii="Cambria" w:eastAsia="Times New Roman" w:hAnsi="Cambria" w:hint="default"/>
      </w:rPr>
    </w:lvl>
    <w:lvl w:ilvl="1" w:tplc="0422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34DF7C68"/>
    <w:multiLevelType w:val="hybridMultilevel"/>
    <w:tmpl w:val="C1C0758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AC25D4"/>
    <w:multiLevelType w:val="hybridMultilevel"/>
    <w:tmpl w:val="FD72C8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6745DE"/>
    <w:multiLevelType w:val="hybridMultilevel"/>
    <w:tmpl w:val="6A769000"/>
    <w:lvl w:ilvl="0" w:tplc="9B0A610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7021E"/>
    <w:multiLevelType w:val="hybridMultilevel"/>
    <w:tmpl w:val="A2F0406C"/>
    <w:lvl w:ilvl="0" w:tplc="0BA4D0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A3746"/>
    <w:multiLevelType w:val="hybridMultilevel"/>
    <w:tmpl w:val="50FEB2D0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8">
    <w:nsid w:val="56FB2290"/>
    <w:multiLevelType w:val="hybridMultilevel"/>
    <w:tmpl w:val="73A4DF94"/>
    <w:lvl w:ilvl="0" w:tplc="33ACC594">
      <w:start w:val="3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F3147"/>
    <w:multiLevelType w:val="hybridMultilevel"/>
    <w:tmpl w:val="5768C452"/>
    <w:lvl w:ilvl="0" w:tplc="A0A463A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97420B"/>
    <w:multiLevelType w:val="hybridMultilevel"/>
    <w:tmpl w:val="78746E28"/>
    <w:lvl w:ilvl="0" w:tplc="536818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D396F"/>
    <w:multiLevelType w:val="hybridMultilevel"/>
    <w:tmpl w:val="49A0DE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75728"/>
    <w:multiLevelType w:val="hybridMultilevel"/>
    <w:tmpl w:val="AE0474FA"/>
    <w:lvl w:ilvl="0" w:tplc="DFEE4236">
      <w:start w:val="1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72B1751"/>
    <w:multiLevelType w:val="hybridMultilevel"/>
    <w:tmpl w:val="77AA2E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9F07EE"/>
    <w:multiLevelType w:val="hybridMultilevel"/>
    <w:tmpl w:val="F22288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0D6244B"/>
    <w:multiLevelType w:val="hybridMultilevel"/>
    <w:tmpl w:val="87F43E0E"/>
    <w:lvl w:ilvl="0" w:tplc="1DFA54B8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6">
    <w:nsid w:val="71551ACF"/>
    <w:multiLevelType w:val="hybridMultilevel"/>
    <w:tmpl w:val="648A9998"/>
    <w:lvl w:ilvl="0" w:tplc="DFEE423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1449C1"/>
    <w:multiLevelType w:val="hybridMultilevel"/>
    <w:tmpl w:val="2BE2E4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316B43"/>
    <w:multiLevelType w:val="hybridMultilevel"/>
    <w:tmpl w:val="E01E6C76"/>
    <w:lvl w:ilvl="0" w:tplc="CAB2B01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12"/>
  </w:num>
  <w:num w:numId="5">
    <w:abstractNumId w:val="13"/>
  </w:num>
  <w:num w:numId="6">
    <w:abstractNumId w:val="3"/>
  </w:num>
  <w:num w:numId="7">
    <w:abstractNumId w:val="21"/>
  </w:num>
  <w:num w:numId="8">
    <w:abstractNumId w:val="11"/>
  </w:num>
  <w:num w:numId="9">
    <w:abstractNumId w:val="7"/>
  </w:num>
  <w:num w:numId="10">
    <w:abstractNumId w:val="27"/>
  </w:num>
  <w:num w:numId="11">
    <w:abstractNumId w:val="16"/>
  </w:num>
  <w:num w:numId="12">
    <w:abstractNumId w:val="25"/>
  </w:num>
  <w:num w:numId="13">
    <w:abstractNumId w:val="14"/>
  </w:num>
  <w:num w:numId="14">
    <w:abstractNumId w:val="10"/>
  </w:num>
  <w:num w:numId="15">
    <w:abstractNumId w:val="4"/>
  </w:num>
  <w:num w:numId="16">
    <w:abstractNumId w:val="2"/>
  </w:num>
  <w:num w:numId="17">
    <w:abstractNumId w:val="28"/>
  </w:num>
  <w:num w:numId="18">
    <w:abstractNumId w:val="5"/>
  </w:num>
  <w:num w:numId="19">
    <w:abstractNumId w:val="23"/>
  </w:num>
  <w:num w:numId="20">
    <w:abstractNumId w:val="1"/>
  </w:num>
  <w:num w:numId="21">
    <w:abstractNumId w:val="26"/>
  </w:num>
  <w:num w:numId="22">
    <w:abstractNumId w:val="22"/>
  </w:num>
  <w:num w:numId="23">
    <w:abstractNumId w:val="9"/>
  </w:num>
  <w:num w:numId="24">
    <w:abstractNumId w:val="20"/>
  </w:num>
  <w:num w:numId="25">
    <w:abstractNumId w:val="24"/>
  </w:num>
  <w:num w:numId="26">
    <w:abstractNumId w:val="17"/>
  </w:num>
  <w:num w:numId="27">
    <w:abstractNumId w:val="15"/>
  </w:num>
  <w:num w:numId="28">
    <w:abstractNumId w:val="8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433"/>
    <w:rsid w:val="00000F1A"/>
    <w:rsid w:val="000013A4"/>
    <w:rsid w:val="00001772"/>
    <w:rsid w:val="0000474D"/>
    <w:rsid w:val="000048F7"/>
    <w:rsid w:val="00006BC4"/>
    <w:rsid w:val="00020084"/>
    <w:rsid w:val="00020142"/>
    <w:rsid w:val="00024697"/>
    <w:rsid w:val="00032DCD"/>
    <w:rsid w:val="00033A55"/>
    <w:rsid w:val="00034F6D"/>
    <w:rsid w:val="0003707C"/>
    <w:rsid w:val="0004023B"/>
    <w:rsid w:val="00041395"/>
    <w:rsid w:val="0004354B"/>
    <w:rsid w:val="00043E7B"/>
    <w:rsid w:val="0004531D"/>
    <w:rsid w:val="00050C8C"/>
    <w:rsid w:val="00050FD2"/>
    <w:rsid w:val="00051713"/>
    <w:rsid w:val="0005637B"/>
    <w:rsid w:val="00064C1F"/>
    <w:rsid w:val="0006553D"/>
    <w:rsid w:val="00067BC2"/>
    <w:rsid w:val="0007201B"/>
    <w:rsid w:val="0007707B"/>
    <w:rsid w:val="00080079"/>
    <w:rsid w:val="000824D4"/>
    <w:rsid w:val="00087BAB"/>
    <w:rsid w:val="00087F1A"/>
    <w:rsid w:val="000902A6"/>
    <w:rsid w:val="00094D08"/>
    <w:rsid w:val="000A22CE"/>
    <w:rsid w:val="000B7F03"/>
    <w:rsid w:val="000C372B"/>
    <w:rsid w:val="000C58AD"/>
    <w:rsid w:val="000C59CA"/>
    <w:rsid w:val="000C6CC5"/>
    <w:rsid w:val="000C7DF8"/>
    <w:rsid w:val="000D44C9"/>
    <w:rsid w:val="000F6F61"/>
    <w:rsid w:val="000F7D81"/>
    <w:rsid w:val="00101569"/>
    <w:rsid w:val="0010402F"/>
    <w:rsid w:val="00107262"/>
    <w:rsid w:val="00110084"/>
    <w:rsid w:val="00111B8F"/>
    <w:rsid w:val="00114062"/>
    <w:rsid w:val="00115FAE"/>
    <w:rsid w:val="001228EF"/>
    <w:rsid w:val="001264E3"/>
    <w:rsid w:val="0013035D"/>
    <w:rsid w:val="00130F7C"/>
    <w:rsid w:val="00132FE1"/>
    <w:rsid w:val="00134980"/>
    <w:rsid w:val="00134B36"/>
    <w:rsid w:val="001364EC"/>
    <w:rsid w:val="001464C0"/>
    <w:rsid w:val="00151598"/>
    <w:rsid w:val="00153A4B"/>
    <w:rsid w:val="00156F32"/>
    <w:rsid w:val="00164CD2"/>
    <w:rsid w:val="00172093"/>
    <w:rsid w:val="0017222B"/>
    <w:rsid w:val="00177AE7"/>
    <w:rsid w:val="00182123"/>
    <w:rsid w:val="00191208"/>
    <w:rsid w:val="00191838"/>
    <w:rsid w:val="00195B54"/>
    <w:rsid w:val="001A5603"/>
    <w:rsid w:val="001A718C"/>
    <w:rsid w:val="001C0604"/>
    <w:rsid w:val="001C11E5"/>
    <w:rsid w:val="001C31B2"/>
    <w:rsid w:val="001C4C75"/>
    <w:rsid w:val="001D15D3"/>
    <w:rsid w:val="001D5AFE"/>
    <w:rsid w:val="001E330C"/>
    <w:rsid w:val="001E748D"/>
    <w:rsid w:val="001E764E"/>
    <w:rsid w:val="001E7A1F"/>
    <w:rsid w:val="001E7EAA"/>
    <w:rsid w:val="001F4879"/>
    <w:rsid w:val="001F5F78"/>
    <w:rsid w:val="00204127"/>
    <w:rsid w:val="00205D82"/>
    <w:rsid w:val="002125FB"/>
    <w:rsid w:val="0021330F"/>
    <w:rsid w:val="0021551E"/>
    <w:rsid w:val="00221BF2"/>
    <w:rsid w:val="00222407"/>
    <w:rsid w:val="00222A07"/>
    <w:rsid w:val="0022431A"/>
    <w:rsid w:val="00225C16"/>
    <w:rsid w:val="0022759A"/>
    <w:rsid w:val="00233307"/>
    <w:rsid w:val="00235738"/>
    <w:rsid w:val="002454EF"/>
    <w:rsid w:val="002509EF"/>
    <w:rsid w:val="00253EB0"/>
    <w:rsid w:val="00254A29"/>
    <w:rsid w:val="002566C4"/>
    <w:rsid w:val="0026138B"/>
    <w:rsid w:val="002614D5"/>
    <w:rsid w:val="002661DC"/>
    <w:rsid w:val="00267BB9"/>
    <w:rsid w:val="002725ED"/>
    <w:rsid w:val="0027526A"/>
    <w:rsid w:val="00275CD1"/>
    <w:rsid w:val="002917C6"/>
    <w:rsid w:val="00294A90"/>
    <w:rsid w:val="002960C6"/>
    <w:rsid w:val="00296359"/>
    <w:rsid w:val="002976D2"/>
    <w:rsid w:val="002A0517"/>
    <w:rsid w:val="002A09A8"/>
    <w:rsid w:val="002A63BA"/>
    <w:rsid w:val="002B498B"/>
    <w:rsid w:val="002B4F52"/>
    <w:rsid w:val="002B62D3"/>
    <w:rsid w:val="002B6B49"/>
    <w:rsid w:val="002C204E"/>
    <w:rsid w:val="002C34B9"/>
    <w:rsid w:val="002C4333"/>
    <w:rsid w:val="002C49C1"/>
    <w:rsid w:val="002C6AA0"/>
    <w:rsid w:val="002D1499"/>
    <w:rsid w:val="002E0757"/>
    <w:rsid w:val="002E107F"/>
    <w:rsid w:val="002E21D1"/>
    <w:rsid w:val="002E33FE"/>
    <w:rsid w:val="002E4A33"/>
    <w:rsid w:val="002E7389"/>
    <w:rsid w:val="002F3F4A"/>
    <w:rsid w:val="00301AE6"/>
    <w:rsid w:val="00306BAF"/>
    <w:rsid w:val="00307513"/>
    <w:rsid w:val="00315331"/>
    <w:rsid w:val="00316375"/>
    <w:rsid w:val="00317607"/>
    <w:rsid w:val="003204B0"/>
    <w:rsid w:val="003206CC"/>
    <w:rsid w:val="0032093E"/>
    <w:rsid w:val="003237AA"/>
    <w:rsid w:val="00330A65"/>
    <w:rsid w:val="00333D01"/>
    <w:rsid w:val="00335241"/>
    <w:rsid w:val="0034132D"/>
    <w:rsid w:val="00341994"/>
    <w:rsid w:val="0034783A"/>
    <w:rsid w:val="003527EB"/>
    <w:rsid w:val="003547E2"/>
    <w:rsid w:val="00370846"/>
    <w:rsid w:val="0037247E"/>
    <w:rsid w:val="003820F5"/>
    <w:rsid w:val="00384741"/>
    <w:rsid w:val="003859AB"/>
    <w:rsid w:val="00387C91"/>
    <w:rsid w:val="003943F3"/>
    <w:rsid w:val="00396630"/>
    <w:rsid w:val="00396886"/>
    <w:rsid w:val="003A0F1F"/>
    <w:rsid w:val="003B11E6"/>
    <w:rsid w:val="003B5AF7"/>
    <w:rsid w:val="003C54E4"/>
    <w:rsid w:val="003D07C9"/>
    <w:rsid w:val="003D16EC"/>
    <w:rsid w:val="003D44FF"/>
    <w:rsid w:val="003D50BD"/>
    <w:rsid w:val="003E01D6"/>
    <w:rsid w:val="003E0787"/>
    <w:rsid w:val="003E297D"/>
    <w:rsid w:val="003E3522"/>
    <w:rsid w:val="003E35D8"/>
    <w:rsid w:val="003E5098"/>
    <w:rsid w:val="003E6C01"/>
    <w:rsid w:val="003F1194"/>
    <w:rsid w:val="003F39FE"/>
    <w:rsid w:val="003F5B3B"/>
    <w:rsid w:val="003F797C"/>
    <w:rsid w:val="004028A1"/>
    <w:rsid w:val="004047F8"/>
    <w:rsid w:val="00405A3B"/>
    <w:rsid w:val="00406267"/>
    <w:rsid w:val="00407523"/>
    <w:rsid w:val="00411494"/>
    <w:rsid w:val="00411C6E"/>
    <w:rsid w:val="00420190"/>
    <w:rsid w:val="00420376"/>
    <w:rsid w:val="004326AC"/>
    <w:rsid w:val="004351FB"/>
    <w:rsid w:val="00437F77"/>
    <w:rsid w:val="004402F1"/>
    <w:rsid w:val="00446879"/>
    <w:rsid w:val="00447CC8"/>
    <w:rsid w:val="00452828"/>
    <w:rsid w:val="00457015"/>
    <w:rsid w:val="004610B9"/>
    <w:rsid w:val="0046162C"/>
    <w:rsid w:val="00464283"/>
    <w:rsid w:val="0046602D"/>
    <w:rsid w:val="00467813"/>
    <w:rsid w:val="00471558"/>
    <w:rsid w:val="00480417"/>
    <w:rsid w:val="0048397A"/>
    <w:rsid w:val="00491F96"/>
    <w:rsid w:val="004978E2"/>
    <w:rsid w:val="004A6E83"/>
    <w:rsid w:val="004B0788"/>
    <w:rsid w:val="004B26EA"/>
    <w:rsid w:val="004B576F"/>
    <w:rsid w:val="004B75C6"/>
    <w:rsid w:val="004C510B"/>
    <w:rsid w:val="004D037A"/>
    <w:rsid w:val="004D0C7A"/>
    <w:rsid w:val="004D4B79"/>
    <w:rsid w:val="004D561B"/>
    <w:rsid w:val="004D7BAB"/>
    <w:rsid w:val="004E0590"/>
    <w:rsid w:val="004E56DE"/>
    <w:rsid w:val="004F0FE8"/>
    <w:rsid w:val="004F3C1A"/>
    <w:rsid w:val="004F5AEE"/>
    <w:rsid w:val="004F6298"/>
    <w:rsid w:val="004F7C03"/>
    <w:rsid w:val="00500EC5"/>
    <w:rsid w:val="00505712"/>
    <w:rsid w:val="00505B7B"/>
    <w:rsid w:val="00511646"/>
    <w:rsid w:val="00514F51"/>
    <w:rsid w:val="0051701A"/>
    <w:rsid w:val="00520A16"/>
    <w:rsid w:val="00524176"/>
    <w:rsid w:val="0052525B"/>
    <w:rsid w:val="00530D84"/>
    <w:rsid w:val="005327E3"/>
    <w:rsid w:val="00544F7D"/>
    <w:rsid w:val="0054555A"/>
    <w:rsid w:val="00547AB1"/>
    <w:rsid w:val="00556554"/>
    <w:rsid w:val="00564BBA"/>
    <w:rsid w:val="005720A4"/>
    <w:rsid w:val="005720CE"/>
    <w:rsid w:val="00572FEF"/>
    <w:rsid w:val="00573662"/>
    <w:rsid w:val="00574CC3"/>
    <w:rsid w:val="00577CC6"/>
    <w:rsid w:val="005853E1"/>
    <w:rsid w:val="00590291"/>
    <w:rsid w:val="00591966"/>
    <w:rsid w:val="00595420"/>
    <w:rsid w:val="00595921"/>
    <w:rsid w:val="00597338"/>
    <w:rsid w:val="005A08FD"/>
    <w:rsid w:val="005A2D8E"/>
    <w:rsid w:val="005A4A17"/>
    <w:rsid w:val="005B0CB8"/>
    <w:rsid w:val="005B4DD3"/>
    <w:rsid w:val="005B5AF8"/>
    <w:rsid w:val="005B6DED"/>
    <w:rsid w:val="005C0276"/>
    <w:rsid w:val="005C3207"/>
    <w:rsid w:val="005C6607"/>
    <w:rsid w:val="005C7164"/>
    <w:rsid w:val="005D144A"/>
    <w:rsid w:val="005D169D"/>
    <w:rsid w:val="005D2A33"/>
    <w:rsid w:val="005D47EC"/>
    <w:rsid w:val="005D5079"/>
    <w:rsid w:val="005E111E"/>
    <w:rsid w:val="005E51A2"/>
    <w:rsid w:val="005E542F"/>
    <w:rsid w:val="005E607C"/>
    <w:rsid w:val="005F19F5"/>
    <w:rsid w:val="00601263"/>
    <w:rsid w:val="00602158"/>
    <w:rsid w:val="00603612"/>
    <w:rsid w:val="00607B54"/>
    <w:rsid w:val="00611399"/>
    <w:rsid w:val="00611E33"/>
    <w:rsid w:val="00620A6D"/>
    <w:rsid w:val="006279F6"/>
    <w:rsid w:val="006366DC"/>
    <w:rsid w:val="00641A57"/>
    <w:rsid w:val="00641ADE"/>
    <w:rsid w:val="00643304"/>
    <w:rsid w:val="0064735F"/>
    <w:rsid w:val="00650E2C"/>
    <w:rsid w:val="00657135"/>
    <w:rsid w:val="00657994"/>
    <w:rsid w:val="00665894"/>
    <w:rsid w:val="00665A4A"/>
    <w:rsid w:val="00666A69"/>
    <w:rsid w:val="006771C9"/>
    <w:rsid w:val="00677D9C"/>
    <w:rsid w:val="00680F0A"/>
    <w:rsid w:val="006847DD"/>
    <w:rsid w:val="006862CD"/>
    <w:rsid w:val="006A531E"/>
    <w:rsid w:val="006B611B"/>
    <w:rsid w:val="006B7240"/>
    <w:rsid w:val="006B73AD"/>
    <w:rsid w:val="006B75DB"/>
    <w:rsid w:val="006B7A52"/>
    <w:rsid w:val="006C09F1"/>
    <w:rsid w:val="006C2F64"/>
    <w:rsid w:val="006C7D24"/>
    <w:rsid w:val="006C7F51"/>
    <w:rsid w:val="006D34A3"/>
    <w:rsid w:val="006E3DAF"/>
    <w:rsid w:val="006E4F25"/>
    <w:rsid w:val="006E51A7"/>
    <w:rsid w:val="006E62A4"/>
    <w:rsid w:val="006E7D82"/>
    <w:rsid w:val="007052EB"/>
    <w:rsid w:val="00706FCC"/>
    <w:rsid w:val="00711EFA"/>
    <w:rsid w:val="00717F16"/>
    <w:rsid w:val="00717F3F"/>
    <w:rsid w:val="0072093A"/>
    <w:rsid w:val="007269E3"/>
    <w:rsid w:val="007276B3"/>
    <w:rsid w:val="007376CE"/>
    <w:rsid w:val="00737895"/>
    <w:rsid w:val="00737953"/>
    <w:rsid w:val="00737F23"/>
    <w:rsid w:val="00741ABC"/>
    <w:rsid w:val="00743133"/>
    <w:rsid w:val="00745D86"/>
    <w:rsid w:val="007517D1"/>
    <w:rsid w:val="007626AD"/>
    <w:rsid w:val="00764E91"/>
    <w:rsid w:val="00771970"/>
    <w:rsid w:val="007743C9"/>
    <w:rsid w:val="00775B0D"/>
    <w:rsid w:val="007815F3"/>
    <w:rsid w:val="00783978"/>
    <w:rsid w:val="0078444A"/>
    <w:rsid w:val="00790136"/>
    <w:rsid w:val="00790C99"/>
    <w:rsid w:val="00795704"/>
    <w:rsid w:val="0079578C"/>
    <w:rsid w:val="00797064"/>
    <w:rsid w:val="007A14C0"/>
    <w:rsid w:val="007A2893"/>
    <w:rsid w:val="007A3DE9"/>
    <w:rsid w:val="007A57FB"/>
    <w:rsid w:val="007A70C4"/>
    <w:rsid w:val="007B32E0"/>
    <w:rsid w:val="007B3F49"/>
    <w:rsid w:val="007B4FF4"/>
    <w:rsid w:val="007B5433"/>
    <w:rsid w:val="007B7591"/>
    <w:rsid w:val="007C35DA"/>
    <w:rsid w:val="007C5AE4"/>
    <w:rsid w:val="007C5B03"/>
    <w:rsid w:val="007D4BCE"/>
    <w:rsid w:val="007D51EB"/>
    <w:rsid w:val="007D70DA"/>
    <w:rsid w:val="007E04BF"/>
    <w:rsid w:val="007E1DBF"/>
    <w:rsid w:val="007E468B"/>
    <w:rsid w:val="007E7135"/>
    <w:rsid w:val="007E7887"/>
    <w:rsid w:val="00801784"/>
    <w:rsid w:val="00803BA3"/>
    <w:rsid w:val="00804F77"/>
    <w:rsid w:val="00806DEB"/>
    <w:rsid w:val="008106CB"/>
    <w:rsid w:val="00813898"/>
    <w:rsid w:val="008161FE"/>
    <w:rsid w:val="008200B3"/>
    <w:rsid w:val="0082126E"/>
    <w:rsid w:val="008215F4"/>
    <w:rsid w:val="008225F0"/>
    <w:rsid w:val="00826485"/>
    <w:rsid w:val="00830BCE"/>
    <w:rsid w:val="00830D0B"/>
    <w:rsid w:val="00837AA9"/>
    <w:rsid w:val="00837BB9"/>
    <w:rsid w:val="00840789"/>
    <w:rsid w:val="0084211B"/>
    <w:rsid w:val="008457FA"/>
    <w:rsid w:val="0084617D"/>
    <w:rsid w:val="0085138D"/>
    <w:rsid w:val="0085233B"/>
    <w:rsid w:val="0085338A"/>
    <w:rsid w:val="00854480"/>
    <w:rsid w:val="0085546E"/>
    <w:rsid w:val="00863727"/>
    <w:rsid w:val="008654B6"/>
    <w:rsid w:val="00873375"/>
    <w:rsid w:val="008740AC"/>
    <w:rsid w:val="00881AD1"/>
    <w:rsid w:val="0088266C"/>
    <w:rsid w:val="0088290B"/>
    <w:rsid w:val="0088528D"/>
    <w:rsid w:val="00887F2D"/>
    <w:rsid w:val="00890265"/>
    <w:rsid w:val="00894807"/>
    <w:rsid w:val="008A0133"/>
    <w:rsid w:val="008A0455"/>
    <w:rsid w:val="008A4E6E"/>
    <w:rsid w:val="008A5CF4"/>
    <w:rsid w:val="008A6125"/>
    <w:rsid w:val="008A61EA"/>
    <w:rsid w:val="008A7E8C"/>
    <w:rsid w:val="008B2B0B"/>
    <w:rsid w:val="008B3071"/>
    <w:rsid w:val="008B3780"/>
    <w:rsid w:val="008B5AD0"/>
    <w:rsid w:val="008C45AE"/>
    <w:rsid w:val="008C497D"/>
    <w:rsid w:val="008C4FC2"/>
    <w:rsid w:val="008D5A4F"/>
    <w:rsid w:val="008D7BB6"/>
    <w:rsid w:val="008D7F62"/>
    <w:rsid w:val="008E0766"/>
    <w:rsid w:val="008E121F"/>
    <w:rsid w:val="008E4885"/>
    <w:rsid w:val="008E5116"/>
    <w:rsid w:val="008E56D0"/>
    <w:rsid w:val="008E59C8"/>
    <w:rsid w:val="008E5A8B"/>
    <w:rsid w:val="008E7ACF"/>
    <w:rsid w:val="008F01A3"/>
    <w:rsid w:val="008F4DA0"/>
    <w:rsid w:val="00901FF1"/>
    <w:rsid w:val="00902471"/>
    <w:rsid w:val="009044DB"/>
    <w:rsid w:val="0091084E"/>
    <w:rsid w:val="00913866"/>
    <w:rsid w:val="009150EB"/>
    <w:rsid w:val="00920EA3"/>
    <w:rsid w:val="00924894"/>
    <w:rsid w:val="00926988"/>
    <w:rsid w:val="009304BF"/>
    <w:rsid w:val="00933646"/>
    <w:rsid w:val="00937334"/>
    <w:rsid w:val="00937DE3"/>
    <w:rsid w:val="009418F4"/>
    <w:rsid w:val="00942653"/>
    <w:rsid w:val="00942835"/>
    <w:rsid w:val="009503E7"/>
    <w:rsid w:val="00950AFC"/>
    <w:rsid w:val="0095397A"/>
    <w:rsid w:val="009579D6"/>
    <w:rsid w:val="0096052B"/>
    <w:rsid w:val="00963614"/>
    <w:rsid w:val="00964B29"/>
    <w:rsid w:val="00965612"/>
    <w:rsid w:val="00967A38"/>
    <w:rsid w:val="00970E41"/>
    <w:rsid w:val="00974D32"/>
    <w:rsid w:val="00976607"/>
    <w:rsid w:val="009773CD"/>
    <w:rsid w:val="00985B6C"/>
    <w:rsid w:val="00992CAC"/>
    <w:rsid w:val="00992F31"/>
    <w:rsid w:val="0099327E"/>
    <w:rsid w:val="009942C2"/>
    <w:rsid w:val="009952CD"/>
    <w:rsid w:val="009A2245"/>
    <w:rsid w:val="009A338B"/>
    <w:rsid w:val="009A5D1A"/>
    <w:rsid w:val="009B02A3"/>
    <w:rsid w:val="009B1CA7"/>
    <w:rsid w:val="009B1D51"/>
    <w:rsid w:val="009B3957"/>
    <w:rsid w:val="009B5EED"/>
    <w:rsid w:val="009B6ACC"/>
    <w:rsid w:val="009C0BD8"/>
    <w:rsid w:val="009C5CE1"/>
    <w:rsid w:val="009D1719"/>
    <w:rsid w:val="009D3BCA"/>
    <w:rsid w:val="009D6006"/>
    <w:rsid w:val="009D6D58"/>
    <w:rsid w:val="009E1B71"/>
    <w:rsid w:val="009F5474"/>
    <w:rsid w:val="009F5C1B"/>
    <w:rsid w:val="009F6F40"/>
    <w:rsid w:val="00A01CF7"/>
    <w:rsid w:val="00A02958"/>
    <w:rsid w:val="00A0366D"/>
    <w:rsid w:val="00A04440"/>
    <w:rsid w:val="00A07B64"/>
    <w:rsid w:val="00A1264B"/>
    <w:rsid w:val="00A13678"/>
    <w:rsid w:val="00A17216"/>
    <w:rsid w:val="00A23E88"/>
    <w:rsid w:val="00A319FA"/>
    <w:rsid w:val="00A40530"/>
    <w:rsid w:val="00A42C6C"/>
    <w:rsid w:val="00A437B0"/>
    <w:rsid w:val="00A43D85"/>
    <w:rsid w:val="00A4454A"/>
    <w:rsid w:val="00A476F2"/>
    <w:rsid w:val="00A52937"/>
    <w:rsid w:val="00A53E2D"/>
    <w:rsid w:val="00A61F07"/>
    <w:rsid w:val="00A83B2E"/>
    <w:rsid w:val="00A84697"/>
    <w:rsid w:val="00A87157"/>
    <w:rsid w:val="00A928F2"/>
    <w:rsid w:val="00A94974"/>
    <w:rsid w:val="00A94E1B"/>
    <w:rsid w:val="00A968E6"/>
    <w:rsid w:val="00A97763"/>
    <w:rsid w:val="00AA31D9"/>
    <w:rsid w:val="00AA423D"/>
    <w:rsid w:val="00AA7C1C"/>
    <w:rsid w:val="00AB7990"/>
    <w:rsid w:val="00AC0CB8"/>
    <w:rsid w:val="00AC10C1"/>
    <w:rsid w:val="00AC37B6"/>
    <w:rsid w:val="00AC456F"/>
    <w:rsid w:val="00AC4E69"/>
    <w:rsid w:val="00AC6145"/>
    <w:rsid w:val="00AC76DD"/>
    <w:rsid w:val="00AC7F8B"/>
    <w:rsid w:val="00AD0CB1"/>
    <w:rsid w:val="00AD1F24"/>
    <w:rsid w:val="00AD349E"/>
    <w:rsid w:val="00AD3C25"/>
    <w:rsid w:val="00AD5594"/>
    <w:rsid w:val="00AE331E"/>
    <w:rsid w:val="00AE39CF"/>
    <w:rsid w:val="00AE4470"/>
    <w:rsid w:val="00AF1DD8"/>
    <w:rsid w:val="00AF2EE4"/>
    <w:rsid w:val="00AF31AD"/>
    <w:rsid w:val="00AF5609"/>
    <w:rsid w:val="00B00583"/>
    <w:rsid w:val="00B02335"/>
    <w:rsid w:val="00B04DC4"/>
    <w:rsid w:val="00B10A26"/>
    <w:rsid w:val="00B11AF1"/>
    <w:rsid w:val="00B1509F"/>
    <w:rsid w:val="00B16E84"/>
    <w:rsid w:val="00B17C84"/>
    <w:rsid w:val="00B20FBE"/>
    <w:rsid w:val="00B22BC2"/>
    <w:rsid w:val="00B23C51"/>
    <w:rsid w:val="00B265CB"/>
    <w:rsid w:val="00B267A7"/>
    <w:rsid w:val="00B27A1D"/>
    <w:rsid w:val="00B3082B"/>
    <w:rsid w:val="00B35C7D"/>
    <w:rsid w:val="00B416D1"/>
    <w:rsid w:val="00B41D65"/>
    <w:rsid w:val="00B4323E"/>
    <w:rsid w:val="00B466BA"/>
    <w:rsid w:val="00B53B10"/>
    <w:rsid w:val="00B54AB2"/>
    <w:rsid w:val="00B54D85"/>
    <w:rsid w:val="00B553B9"/>
    <w:rsid w:val="00B5633B"/>
    <w:rsid w:val="00B56506"/>
    <w:rsid w:val="00B571E4"/>
    <w:rsid w:val="00B60445"/>
    <w:rsid w:val="00B71FFD"/>
    <w:rsid w:val="00B73F47"/>
    <w:rsid w:val="00B74DAA"/>
    <w:rsid w:val="00B9160E"/>
    <w:rsid w:val="00B935B3"/>
    <w:rsid w:val="00B9417C"/>
    <w:rsid w:val="00B96D07"/>
    <w:rsid w:val="00BA52D3"/>
    <w:rsid w:val="00BA5CE8"/>
    <w:rsid w:val="00BB4B48"/>
    <w:rsid w:val="00BB7747"/>
    <w:rsid w:val="00BC1868"/>
    <w:rsid w:val="00BC1B2E"/>
    <w:rsid w:val="00BC2EDD"/>
    <w:rsid w:val="00BE07D0"/>
    <w:rsid w:val="00BE43C9"/>
    <w:rsid w:val="00BE4F76"/>
    <w:rsid w:val="00BE5208"/>
    <w:rsid w:val="00BE53B7"/>
    <w:rsid w:val="00BF19A4"/>
    <w:rsid w:val="00BF59F2"/>
    <w:rsid w:val="00BF7D61"/>
    <w:rsid w:val="00C06B58"/>
    <w:rsid w:val="00C073EE"/>
    <w:rsid w:val="00C10B9B"/>
    <w:rsid w:val="00C24C75"/>
    <w:rsid w:val="00C24D9D"/>
    <w:rsid w:val="00C2577D"/>
    <w:rsid w:val="00C26754"/>
    <w:rsid w:val="00C3066D"/>
    <w:rsid w:val="00C322F2"/>
    <w:rsid w:val="00C33154"/>
    <w:rsid w:val="00C33373"/>
    <w:rsid w:val="00C43B3F"/>
    <w:rsid w:val="00C45081"/>
    <w:rsid w:val="00C5164D"/>
    <w:rsid w:val="00C5188D"/>
    <w:rsid w:val="00C52A42"/>
    <w:rsid w:val="00C5530D"/>
    <w:rsid w:val="00C56095"/>
    <w:rsid w:val="00C60B88"/>
    <w:rsid w:val="00C74BD3"/>
    <w:rsid w:val="00C77EAB"/>
    <w:rsid w:val="00C9093E"/>
    <w:rsid w:val="00C94FE5"/>
    <w:rsid w:val="00C97430"/>
    <w:rsid w:val="00C976E6"/>
    <w:rsid w:val="00C976EC"/>
    <w:rsid w:val="00CA2F4D"/>
    <w:rsid w:val="00CA5145"/>
    <w:rsid w:val="00CA6FE6"/>
    <w:rsid w:val="00CB1128"/>
    <w:rsid w:val="00CB3787"/>
    <w:rsid w:val="00CB3C7A"/>
    <w:rsid w:val="00CC214B"/>
    <w:rsid w:val="00CC42F5"/>
    <w:rsid w:val="00CC771F"/>
    <w:rsid w:val="00CD42B6"/>
    <w:rsid w:val="00CD54B4"/>
    <w:rsid w:val="00CD5D38"/>
    <w:rsid w:val="00CD7821"/>
    <w:rsid w:val="00CE1B39"/>
    <w:rsid w:val="00CF5A31"/>
    <w:rsid w:val="00CF7B52"/>
    <w:rsid w:val="00D12489"/>
    <w:rsid w:val="00D12CFF"/>
    <w:rsid w:val="00D161A5"/>
    <w:rsid w:val="00D164C0"/>
    <w:rsid w:val="00D2189D"/>
    <w:rsid w:val="00D24F76"/>
    <w:rsid w:val="00D25541"/>
    <w:rsid w:val="00D32448"/>
    <w:rsid w:val="00D338EE"/>
    <w:rsid w:val="00D35BF1"/>
    <w:rsid w:val="00D37BFE"/>
    <w:rsid w:val="00D40966"/>
    <w:rsid w:val="00D411B2"/>
    <w:rsid w:val="00D45D19"/>
    <w:rsid w:val="00D479A7"/>
    <w:rsid w:val="00D50555"/>
    <w:rsid w:val="00D50A14"/>
    <w:rsid w:val="00D51ECA"/>
    <w:rsid w:val="00D5496C"/>
    <w:rsid w:val="00D62674"/>
    <w:rsid w:val="00D62CD2"/>
    <w:rsid w:val="00D66D37"/>
    <w:rsid w:val="00D677D2"/>
    <w:rsid w:val="00D70750"/>
    <w:rsid w:val="00D74DD9"/>
    <w:rsid w:val="00D7721A"/>
    <w:rsid w:val="00D80C2D"/>
    <w:rsid w:val="00D80DAF"/>
    <w:rsid w:val="00D81EB8"/>
    <w:rsid w:val="00D914ED"/>
    <w:rsid w:val="00D950B9"/>
    <w:rsid w:val="00DA03FA"/>
    <w:rsid w:val="00DA15B1"/>
    <w:rsid w:val="00DA6557"/>
    <w:rsid w:val="00DB132C"/>
    <w:rsid w:val="00DB1588"/>
    <w:rsid w:val="00DB2F07"/>
    <w:rsid w:val="00DC6C57"/>
    <w:rsid w:val="00DD195A"/>
    <w:rsid w:val="00DD4919"/>
    <w:rsid w:val="00DE5218"/>
    <w:rsid w:val="00DE5BD2"/>
    <w:rsid w:val="00E043CC"/>
    <w:rsid w:val="00E1406F"/>
    <w:rsid w:val="00E144B0"/>
    <w:rsid w:val="00E14DC4"/>
    <w:rsid w:val="00E152A4"/>
    <w:rsid w:val="00E17417"/>
    <w:rsid w:val="00E17EE9"/>
    <w:rsid w:val="00E20DAB"/>
    <w:rsid w:val="00E30FBD"/>
    <w:rsid w:val="00E32D11"/>
    <w:rsid w:val="00E32E74"/>
    <w:rsid w:val="00E33189"/>
    <w:rsid w:val="00E35C76"/>
    <w:rsid w:val="00E476A6"/>
    <w:rsid w:val="00E57030"/>
    <w:rsid w:val="00E5722D"/>
    <w:rsid w:val="00E57898"/>
    <w:rsid w:val="00E641EA"/>
    <w:rsid w:val="00E66419"/>
    <w:rsid w:val="00E67744"/>
    <w:rsid w:val="00E67CBA"/>
    <w:rsid w:val="00E72867"/>
    <w:rsid w:val="00E72EE2"/>
    <w:rsid w:val="00E74D6C"/>
    <w:rsid w:val="00E7602E"/>
    <w:rsid w:val="00E76D0F"/>
    <w:rsid w:val="00E77A65"/>
    <w:rsid w:val="00E77EC6"/>
    <w:rsid w:val="00E814AD"/>
    <w:rsid w:val="00E81525"/>
    <w:rsid w:val="00E84CB6"/>
    <w:rsid w:val="00E90864"/>
    <w:rsid w:val="00EA7709"/>
    <w:rsid w:val="00EB1256"/>
    <w:rsid w:val="00EB13F5"/>
    <w:rsid w:val="00EB416E"/>
    <w:rsid w:val="00EB72B9"/>
    <w:rsid w:val="00EB7DB0"/>
    <w:rsid w:val="00ED29D2"/>
    <w:rsid w:val="00ED7A20"/>
    <w:rsid w:val="00EE58D6"/>
    <w:rsid w:val="00EE7544"/>
    <w:rsid w:val="00EE79B4"/>
    <w:rsid w:val="00EF2384"/>
    <w:rsid w:val="00EF3E5E"/>
    <w:rsid w:val="00EF5333"/>
    <w:rsid w:val="00F00513"/>
    <w:rsid w:val="00F013BD"/>
    <w:rsid w:val="00F030B7"/>
    <w:rsid w:val="00F04C70"/>
    <w:rsid w:val="00F04E01"/>
    <w:rsid w:val="00F05ACE"/>
    <w:rsid w:val="00F1095D"/>
    <w:rsid w:val="00F16E87"/>
    <w:rsid w:val="00F1733F"/>
    <w:rsid w:val="00F2325A"/>
    <w:rsid w:val="00F232F3"/>
    <w:rsid w:val="00F2559A"/>
    <w:rsid w:val="00F25712"/>
    <w:rsid w:val="00F27A08"/>
    <w:rsid w:val="00F27B1A"/>
    <w:rsid w:val="00F312FD"/>
    <w:rsid w:val="00F31334"/>
    <w:rsid w:val="00F32773"/>
    <w:rsid w:val="00F3368A"/>
    <w:rsid w:val="00F50972"/>
    <w:rsid w:val="00F53A1C"/>
    <w:rsid w:val="00F564C2"/>
    <w:rsid w:val="00F6000B"/>
    <w:rsid w:val="00F62505"/>
    <w:rsid w:val="00F75636"/>
    <w:rsid w:val="00F85E6C"/>
    <w:rsid w:val="00F92768"/>
    <w:rsid w:val="00F94252"/>
    <w:rsid w:val="00F961EC"/>
    <w:rsid w:val="00F965DF"/>
    <w:rsid w:val="00FB191C"/>
    <w:rsid w:val="00FB444B"/>
    <w:rsid w:val="00FD1580"/>
    <w:rsid w:val="00FD4322"/>
    <w:rsid w:val="00FD5435"/>
    <w:rsid w:val="00FE3629"/>
    <w:rsid w:val="00FE487A"/>
    <w:rsid w:val="00FE4A86"/>
    <w:rsid w:val="00FE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136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7D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18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37A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64C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2D8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7DE3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37A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464C0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A2D8E"/>
    <w:rPr>
      <w:rFonts w:ascii="Cambria" w:hAnsi="Cambria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920EA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8513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5138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5138D"/>
    <w:rPr>
      <w:rFonts w:cs="Times New Roman"/>
      <w:vertAlign w:val="superscript"/>
    </w:rPr>
  </w:style>
  <w:style w:type="paragraph" w:customStyle="1" w:styleId="1">
    <w:name w:val="Без интервала1"/>
    <w:uiPriority w:val="99"/>
    <w:rsid w:val="00804F77"/>
    <w:rPr>
      <w:rFonts w:ascii="Times New Roman" w:eastAsia="Times New Roman" w:hAnsi="Times New Roman"/>
      <w:sz w:val="24"/>
      <w:szCs w:val="24"/>
      <w:lang w:val="uk-UA"/>
    </w:rPr>
  </w:style>
  <w:style w:type="table" w:styleId="TableGrid">
    <w:name w:val="Table Grid"/>
    <w:basedOn w:val="TableNormal"/>
    <w:uiPriority w:val="99"/>
    <w:rsid w:val="003847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uiPriority w:val="99"/>
    <w:rsid w:val="007D70D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204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04B0"/>
    <w:rPr>
      <w:rFonts w:ascii="Times New Roman" w:hAnsi="Times New Roman" w:cs="Times New Roman"/>
      <w:sz w:val="24"/>
      <w:szCs w:val="24"/>
      <w:lang w:val="en-GB"/>
    </w:rPr>
  </w:style>
  <w:style w:type="paragraph" w:customStyle="1" w:styleId="xl80">
    <w:name w:val="xl80"/>
    <w:basedOn w:val="Normal"/>
    <w:uiPriority w:val="99"/>
    <w:rsid w:val="003204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xl34">
    <w:name w:val="xl34"/>
    <w:basedOn w:val="Normal"/>
    <w:uiPriority w:val="99"/>
    <w:rsid w:val="00233307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23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3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37DE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 w:bidi="he-IL"/>
    </w:rPr>
  </w:style>
  <w:style w:type="paragraph" w:styleId="Footer">
    <w:name w:val="footer"/>
    <w:basedOn w:val="Normal"/>
    <w:link w:val="FooterChar"/>
    <w:uiPriority w:val="99"/>
    <w:rsid w:val="003E3522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352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464C0"/>
    <w:pPr>
      <w:widowControl w:val="0"/>
      <w:spacing w:after="120" w:line="240" w:lineRule="auto"/>
      <w:ind w:right="400" w:firstLine="420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464C0"/>
    <w:rPr>
      <w:rFonts w:ascii="Times New Roman" w:hAnsi="Times New Roman" w:cs="Times New Roman"/>
      <w:snapToGrid w:val="0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1464C0"/>
    <w:pPr>
      <w:widowControl w:val="0"/>
      <w:spacing w:before="60" w:after="120" w:line="260" w:lineRule="auto"/>
      <w:ind w:left="283" w:firstLine="180"/>
      <w:jc w:val="both"/>
    </w:pPr>
    <w:rPr>
      <w:rFonts w:ascii="Arial" w:eastAsia="Times New Roman" w:hAnsi="Arial"/>
      <w:sz w:val="18"/>
      <w:szCs w:val="20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464C0"/>
    <w:rPr>
      <w:rFonts w:ascii="Arial" w:hAnsi="Arial" w:cs="Times New Roman"/>
      <w:snapToGrid w:val="0"/>
      <w:sz w:val="20"/>
      <w:szCs w:val="20"/>
      <w:lang w:val="uk-UA"/>
    </w:rPr>
  </w:style>
  <w:style w:type="paragraph" w:styleId="Revision">
    <w:name w:val="Revision"/>
    <w:hidden/>
    <w:uiPriority w:val="99"/>
    <w:semiHidden/>
    <w:rsid w:val="00130F7C"/>
    <w:rPr>
      <w:lang w:val="en-US" w:eastAsia="en-US"/>
    </w:rPr>
  </w:style>
  <w:style w:type="paragraph" w:customStyle="1" w:styleId="DefaultParagraphFontCharCharCharCharCharCharChar">
    <w:name w:val="Default Paragraph Font Char Char Char Char Char Char Char"/>
    <w:aliases w:val="Default Paragraph Font Para Char Char Char Char Char Char Char Char Char Char Char"/>
    <w:basedOn w:val="Normal"/>
    <w:uiPriority w:val="99"/>
    <w:rsid w:val="00680F0A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4610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10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10B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1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10B9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AD0CB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AD0CB1"/>
    <w:rPr>
      <w:rFonts w:ascii="Times New Roman" w:hAnsi="Times New Roman" w:cs="Times New Roman"/>
      <w:b/>
      <w:bCs/>
      <w:sz w:val="24"/>
      <w:szCs w:val="24"/>
      <w:lang w:val="uk-UA"/>
    </w:rPr>
  </w:style>
  <w:style w:type="character" w:styleId="Emphasis">
    <w:name w:val="Emphasis"/>
    <w:basedOn w:val="DefaultParagraphFont"/>
    <w:uiPriority w:val="99"/>
    <w:qFormat/>
    <w:rsid w:val="008E121F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E570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465</Words>
  <Characters>2657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KUCHERENKSOV Vladyslav</dc:creator>
  <cp:keywords/>
  <dc:description/>
  <cp:lastModifiedBy>Yuliya</cp:lastModifiedBy>
  <cp:revision>2</cp:revision>
  <cp:lastPrinted>2015-07-06T16:48:00Z</cp:lastPrinted>
  <dcterms:created xsi:type="dcterms:W3CDTF">2016-11-21T06:53:00Z</dcterms:created>
  <dcterms:modified xsi:type="dcterms:W3CDTF">2016-11-21T06:53:00Z</dcterms:modified>
</cp:coreProperties>
</file>