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10" w:rsidRDefault="00C91D10" w:rsidP="00105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Близько 100 професій від служби зайнятості</w:t>
      </w:r>
    </w:p>
    <w:p w:rsidR="00C91D10" w:rsidRDefault="00C91D10" w:rsidP="00105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1D10" w:rsidRDefault="00C91D10" w:rsidP="00747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50E3">
        <w:rPr>
          <w:rFonts w:ascii="Times New Roman" w:hAnsi="Times New Roman"/>
          <w:sz w:val="28"/>
          <w:szCs w:val="28"/>
          <w:lang w:val="uk-UA"/>
        </w:rPr>
        <w:t xml:space="preserve">Бажаєте </w:t>
      </w:r>
      <w:r w:rsidRPr="002F470C">
        <w:rPr>
          <w:rFonts w:ascii="Times New Roman" w:hAnsi="Times New Roman"/>
          <w:sz w:val="28"/>
          <w:szCs w:val="28"/>
          <w:lang w:val="uk-UA"/>
        </w:rPr>
        <w:t xml:space="preserve">безкоштовно і в стислі терміни </w:t>
      </w:r>
      <w:r w:rsidRPr="001050E3">
        <w:rPr>
          <w:rFonts w:ascii="Times New Roman" w:hAnsi="Times New Roman"/>
          <w:sz w:val="28"/>
          <w:szCs w:val="28"/>
          <w:lang w:val="uk-UA"/>
        </w:rPr>
        <w:t>отримати затребувану на ринку праці професію чи підвищити кваліфікацію?</w:t>
      </w:r>
      <w:r>
        <w:rPr>
          <w:rFonts w:ascii="Times New Roman" w:hAnsi="Times New Roman"/>
          <w:sz w:val="28"/>
          <w:szCs w:val="28"/>
          <w:lang w:val="uk-UA"/>
        </w:rPr>
        <w:t xml:space="preserve"> Таку можливість сьогодні надає безробітним державна служба зайнятості, яка має власну мережу навчальних закладів –</w:t>
      </w:r>
      <w:r w:rsidRPr="001050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Центри професійно-технічної освіти.</w:t>
      </w:r>
      <w:r w:rsidRPr="001050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16BD">
        <w:rPr>
          <w:rFonts w:ascii="Times New Roman" w:hAnsi="Times New Roman"/>
          <w:sz w:val="28"/>
          <w:szCs w:val="28"/>
          <w:lang w:val="uk-UA"/>
        </w:rPr>
        <w:t>Це сучасні комплекси з потужною навчально-виробничою базою європейського рівня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716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50E3">
        <w:rPr>
          <w:rFonts w:ascii="Times New Roman" w:hAnsi="Times New Roman"/>
          <w:sz w:val="28"/>
          <w:szCs w:val="28"/>
          <w:lang w:val="uk-UA"/>
        </w:rPr>
        <w:t xml:space="preserve">Вони </w:t>
      </w:r>
      <w:r w:rsidRPr="007E3A4B">
        <w:rPr>
          <w:rFonts w:ascii="Times New Roman" w:hAnsi="Times New Roman"/>
          <w:sz w:val="28"/>
          <w:szCs w:val="28"/>
          <w:lang w:val="uk-UA"/>
        </w:rPr>
        <w:t xml:space="preserve">діють в 11 областях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1050E3">
        <w:rPr>
          <w:rFonts w:ascii="Times New Roman" w:hAnsi="Times New Roman"/>
          <w:sz w:val="28"/>
          <w:szCs w:val="28"/>
          <w:lang w:val="uk-UA"/>
        </w:rPr>
        <w:t>здійснюють професійну підготовку, перепідготовку та підвищення кваліфікації дорослого населення за 95 ліцензованими робітничими професіями.</w:t>
      </w:r>
      <w:r>
        <w:rPr>
          <w:rFonts w:ascii="Times New Roman" w:hAnsi="Times New Roman"/>
          <w:sz w:val="28"/>
          <w:szCs w:val="28"/>
          <w:lang w:val="uk-UA"/>
        </w:rPr>
        <w:t xml:space="preserve"> До речі, т</w:t>
      </w:r>
      <w:r w:rsidRPr="00E55D76">
        <w:rPr>
          <w:rFonts w:ascii="Times New Roman" w:hAnsi="Times New Roman"/>
          <w:sz w:val="28"/>
          <w:szCs w:val="28"/>
          <w:lang w:val="uk-UA"/>
        </w:rPr>
        <w:t xml:space="preserve">ам можна здобути не лише </w:t>
      </w:r>
      <w:r>
        <w:rPr>
          <w:rFonts w:ascii="Times New Roman" w:hAnsi="Times New Roman"/>
          <w:sz w:val="28"/>
          <w:szCs w:val="28"/>
          <w:lang w:val="uk-UA"/>
        </w:rPr>
        <w:t>традиційні</w:t>
      </w:r>
      <w:r w:rsidRPr="00E55D76">
        <w:rPr>
          <w:rFonts w:ascii="Times New Roman" w:hAnsi="Times New Roman"/>
          <w:sz w:val="28"/>
          <w:szCs w:val="28"/>
          <w:lang w:val="uk-UA"/>
        </w:rPr>
        <w:t xml:space="preserve"> робітничі професії, а й рідкісні, яким не навчають у жодному навчальному закладі нашої області</w:t>
      </w:r>
      <w:r>
        <w:rPr>
          <w:rFonts w:ascii="Times New Roman" w:hAnsi="Times New Roman"/>
          <w:sz w:val="28"/>
          <w:szCs w:val="28"/>
          <w:lang w:val="uk-UA"/>
        </w:rPr>
        <w:t>. Серед них -</w:t>
      </w:r>
      <w:r w:rsidRPr="00E55D76">
        <w:rPr>
          <w:rFonts w:ascii="Times New Roman" w:hAnsi="Times New Roman"/>
          <w:sz w:val="28"/>
          <w:szCs w:val="28"/>
          <w:lang w:val="uk-UA"/>
        </w:rPr>
        <w:t xml:space="preserve"> коваль, квіткар, вишивальник</w:t>
      </w:r>
      <w:r>
        <w:rPr>
          <w:rFonts w:ascii="Times New Roman" w:hAnsi="Times New Roman"/>
          <w:sz w:val="28"/>
          <w:szCs w:val="28"/>
          <w:lang w:val="uk-UA"/>
        </w:rPr>
        <w:t>, виноградар, виробник художніх виробів з лози тощо</w:t>
      </w:r>
      <w:r w:rsidRPr="00E55D7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3831">
        <w:rPr>
          <w:rFonts w:ascii="Times New Roman" w:hAnsi="Times New Roman"/>
          <w:sz w:val="28"/>
          <w:szCs w:val="28"/>
          <w:lang w:val="uk-UA"/>
        </w:rPr>
        <w:t>Увесь перелік про</w:t>
      </w:r>
      <w:r>
        <w:rPr>
          <w:rFonts w:ascii="Times New Roman" w:hAnsi="Times New Roman"/>
          <w:sz w:val="28"/>
          <w:szCs w:val="28"/>
          <w:lang w:val="uk-UA"/>
        </w:rPr>
        <w:t xml:space="preserve">фесій тут </w:t>
      </w:r>
      <w:hyperlink r:id="rId4" w:history="1">
        <w:r w:rsidRPr="00BC42FA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https://is.gd/kmt2T4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1D10" w:rsidRPr="0093044A" w:rsidRDefault="00C91D10" w:rsidP="0093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у липні-серпні можна здобути професію манікюрника, перукаря, кравця, муляра, візажиста, бджоляра тощо. </w:t>
      </w:r>
      <w:r w:rsidRPr="0093044A">
        <w:rPr>
          <w:rFonts w:ascii="Times New Roman" w:hAnsi="Times New Roman"/>
          <w:sz w:val="28"/>
          <w:szCs w:val="28"/>
          <w:lang w:val="uk-UA"/>
        </w:rPr>
        <w:t xml:space="preserve">Орієнтовний графік навчання безробітних громадян у центрах професійно-технічної освіти державної служби зайнятості тут </w:t>
      </w:r>
      <w:hyperlink r:id="rId5" w:history="1">
        <w:r w:rsidRPr="000A2C04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https://www.dcz.gov.ua/storinka/grafik-formuvannya-navchalnyh-grup-v-cpto-dsz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1D10" w:rsidRDefault="00C91D10" w:rsidP="007474B0">
      <w:pPr>
        <w:spacing w:after="0" w:line="240" w:lineRule="auto"/>
        <w:ind w:firstLine="709"/>
        <w:jc w:val="both"/>
        <w:rPr>
          <w:rStyle w:val="Hyperlink"/>
          <w:rFonts w:ascii="Times New Roman" w:hAnsi="Times New Roman"/>
          <w:sz w:val="28"/>
          <w:szCs w:val="28"/>
          <w:lang w:val="uk-UA"/>
        </w:rPr>
      </w:pPr>
      <w:r w:rsidRPr="004E02EB">
        <w:rPr>
          <w:rFonts w:ascii="Times New Roman" w:hAnsi="Times New Roman"/>
          <w:sz w:val="28"/>
          <w:szCs w:val="28"/>
          <w:lang w:val="uk-UA"/>
        </w:rPr>
        <w:t xml:space="preserve">Як стати слухачем ЦПТО і що для цього потрібно? Читайте на сайті </w:t>
      </w:r>
      <w:hyperlink r:id="rId6" w:history="1">
        <w:r w:rsidRPr="00BC42FA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https://is.gd/0pdj6c</w:t>
        </w:r>
      </w:hyperlink>
      <w:r>
        <w:rPr>
          <w:rStyle w:val="Hyperlink"/>
          <w:rFonts w:ascii="Times New Roman" w:hAnsi="Times New Roman"/>
          <w:sz w:val="28"/>
          <w:szCs w:val="28"/>
          <w:lang w:val="uk-UA"/>
        </w:rPr>
        <w:t xml:space="preserve">. </w:t>
      </w:r>
    </w:p>
    <w:p w:rsidR="00C91D10" w:rsidRPr="00E7228C" w:rsidRDefault="00C91D10" w:rsidP="00E722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44A">
        <w:rPr>
          <w:rFonts w:ascii="Times New Roman" w:hAnsi="Times New Roman"/>
          <w:sz w:val="28"/>
          <w:szCs w:val="28"/>
          <w:lang w:val="uk-UA"/>
        </w:rPr>
        <w:t xml:space="preserve">Консультацію щодо професійного навчання ви можете отримати в будь-якому центрі зайнятості, зручному для вашого відвідування; в обласному центрі зайнятості за телефоном (0462) 77-90-31, або на нашому каналі онлайн-підтримки в Telegram </w:t>
      </w:r>
      <w:hyperlink r:id="rId7" w:history="1">
        <w:r w:rsidRPr="000A2C04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https://t.me/pitrymkaDSZChernigiv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C91D10" w:rsidRPr="00E7228C" w:rsidSect="00C3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35"/>
    <w:rsid w:val="000716BD"/>
    <w:rsid w:val="00073535"/>
    <w:rsid w:val="00085D6F"/>
    <w:rsid w:val="000A2C04"/>
    <w:rsid w:val="001050E3"/>
    <w:rsid w:val="00155390"/>
    <w:rsid w:val="00241A11"/>
    <w:rsid w:val="00261C9D"/>
    <w:rsid w:val="00286835"/>
    <w:rsid w:val="002F470C"/>
    <w:rsid w:val="0032529D"/>
    <w:rsid w:val="00373831"/>
    <w:rsid w:val="00413D97"/>
    <w:rsid w:val="00470D4B"/>
    <w:rsid w:val="00471C89"/>
    <w:rsid w:val="004E02EB"/>
    <w:rsid w:val="005B0F93"/>
    <w:rsid w:val="00747025"/>
    <w:rsid w:val="007474B0"/>
    <w:rsid w:val="007D47EA"/>
    <w:rsid w:val="007E3A4B"/>
    <w:rsid w:val="007E7066"/>
    <w:rsid w:val="008310FF"/>
    <w:rsid w:val="0093044A"/>
    <w:rsid w:val="00A73B70"/>
    <w:rsid w:val="00AF6F11"/>
    <w:rsid w:val="00B02956"/>
    <w:rsid w:val="00B300B0"/>
    <w:rsid w:val="00BB15DB"/>
    <w:rsid w:val="00BC42FA"/>
    <w:rsid w:val="00C31FA5"/>
    <w:rsid w:val="00C74CE2"/>
    <w:rsid w:val="00C91D10"/>
    <w:rsid w:val="00DD03E9"/>
    <w:rsid w:val="00DF28E3"/>
    <w:rsid w:val="00E53900"/>
    <w:rsid w:val="00E55D76"/>
    <w:rsid w:val="00E7228C"/>
    <w:rsid w:val="00F3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683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pitrymkaDSZChernig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gd/0pdj6c" TargetMode="External"/><Relationship Id="rId5" Type="http://schemas.openxmlformats.org/officeDocument/2006/relationships/hyperlink" Target="https://www.dcz.gov.ua/storinka/grafik-formuvannya-navchalnyh-grup-v-cpto-dsz" TargetMode="External"/><Relationship Id="rId4" Type="http://schemas.openxmlformats.org/officeDocument/2006/relationships/hyperlink" Target="https://is.gd/kmt2T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Близько 100 професій від служби зайнятості</dc:title>
  <dc:subject/>
  <dc:creator>Завадко О.В.</dc:creator>
  <cp:keywords/>
  <dc:description/>
  <cp:lastModifiedBy>User</cp:lastModifiedBy>
  <cp:revision>2</cp:revision>
  <cp:lastPrinted>2022-06-30T11:28:00Z</cp:lastPrinted>
  <dcterms:created xsi:type="dcterms:W3CDTF">2022-07-01T12:46:00Z</dcterms:created>
  <dcterms:modified xsi:type="dcterms:W3CDTF">2022-07-01T12:46:00Z</dcterms:modified>
</cp:coreProperties>
</file>