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E9" w:rsidRDefault="00C11FE9" w:rsidP="009B328E">
      <w:pPr>
        <w:shd w:val="clear" w:color="auto" w:fill="FFFFFF"/>
        <w:spacing w:after="90" w:line="240" w:lineRule="auto"/>
        <w:ind w:firstLine="709"/>
        <w:jc w:val="both"/>
        <w:rPr>
          <w:rFonts w:ascii="Verdana" w:hAnsi="Verdana" w:cs="Helvetica"/>
          <w:color w:val="1D2129"/>
          <w:sz w:val="20"/>
          <w:szCs w:val="20"/>
          <w:lang w:val="uk-UA" w:eastAsia="ru-RU"/>
        </w:rPr>
      </w:pPr>
    </w:p>
    <w:p w:rsidR="00C11FE9" w:rsidRPr="00B70D3C" w:rsidRDefault="00C11FE9" w:rsidP="00732FBC">
      <w:pPr>
        <w:shd w:val="clear" w:color="auto" w:fill="FFFFFF"/>
        <w:spacing w:after="0" w:line="240" w:lineRule="auto"/>
        <w:ind w:firstLine="709"/>
        <w:jc w:val="center"/>
        <w:rPr>
          <w:rFonts w:ascii="Verdana" w:hAnsi="Verdana" w:cs="Helvetica"/>
          <w:b/>
          <w:color w:val="1D2129"/>
          <w:sz w:val="20"/>
          <w:szCs w:val="20"/>
          <w:lang w:val="uk-UA" w:eastAsia="ru-RU"/>
        </w:rPr>
      </w:pPr>
      <w:r w:rsidRPr="00B70D3C">
        <w:rPr>
          <w:rFonts w:ascii="Verdana" w:hAnsi="Verdana" w:cs="Helvetica"/>
          <w:b/>
          <w:color w:val="1D2129"/>
          <w:sz w:val="20"/>
          <w:szCs w:val="20"/>
          <w:lang w:val="uk-UA" w:eastAsia="ru-RU"/>
        </w:rPr>
        <w:t>Робота у Чернігові є… На «Сівертексі»</w:t>
      </w:r>
    </w:p>
    <w:p w:rsidR="00C11FE9" w:rsidRDefault="00C11FE9" w:rsidP="00B800D0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Helvetica"/>
          <w:color w:val="1D2129"/>
          <w:sz w:val="20"/>
          <w:szCs w:val="20"/>
          <w:lang w:val="uk-UA" w:eastAsia="ru-RU"/>
        </w:rPr>
      </w:pPr>
    </w:p>
    <w:p w:rsidR="00C11FE9" w:rsidRDefault="00C11FE9" w:rsidP="00B800D0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Helvetica"/>
          <w:color w:val="1D2129"/>
          <w:sz w:val="20"/>
          <w:szCs w:val="20"/>
          <w:lang w:val="uk-UA" w:eastAsia="ru-RU"/>
        </w:rPr>
      </w:pPr>
      <w:r>
        <w:rPr>
          <w:rFonts w:ascii="Verdana" w:hAnsi="Verdana" w:cs="Helvetica"/>
          <w:color w:val="1D2129"/>
          <w:sz w:val="20"/>
          <w:szCs w:val="20"/>
          <w:lang w:val="uk-UA" w:eastAsia="ru-RU"/>
        </w:rPr>
        <w:t>Потрібні швачки, розкрійники, комплектувальники матеріалів, крою та виробів, конструктори одягу, контролери тощо. Чернігівським міським центром зайнятості лише в цьому місяці укомплектовано 20 вакансій. Вільними залишається ще 25 робочих місць.</w:t>
      </w:r>
    </w:p>
    <w:p w:rsidR="00C11FE9" w:rsidRDefault="00C11FE9" w:rsidP="00B800D0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Helvetica"/>
          <w:color w:val="1D2129"/>
          <w:sz w:val="20"/>
          <w:szCs w:val="20"/>
          <w:lang w:val="uk-UA" w:eastAsia="ru-RU"/>
        </w:rPr>
      </w:pPr>
    </w:p>
    <w:p w:rsidR="00C11FE9" w:rsidRDefault="00C11FE9" w:rsidP="00B800D0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Helvetica"/>
          <w:color w:val="1D2129"/>
          <w:sz w:val="20"/>
          <w:szCs w:val="20"/>
          <w:lang w:val="uk-UA" w:eastAsia="ru-RU"/>
        </w:rPr>
      </w:pPr>
      <w:r>
        <w:rPr>
          <w:rFonts w:ascii="Verdana" w:hAnsi="Verdana" w:cs="Helvetica"/>
          <w:color w:val="1D2129"/>
          <w:sz w:val="20"/>
          <w:szCs w:val="20"/>
          <w:lang w:val="uk-UA" w:eastAsia="ru-RU"/>
        </w:rPr>
        <w:t>Отож не зволікайте. За необхідності служба зайнятості організує для вас професійне навчання, зокрема стажування безпосередньо на робочому місці. Такою можливістю вже скористалися 22 безробітних громадян.</w:t>
      </w:r>
    </w:p>
    <w:p w:rsidR="00C11FE9" w:rsidRDefault="00C11FE9" w:rsidP="00B800D0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Helvetica"/>
          <w:color w:val="1D2129"/>
          <w:sz w:val="20"/>
          <w:szCs w:val="20"/>
          <w:lang w:val="uk-UA" w:eastAsia="ru-RU"/>
        </w:rPr>
      </w:pPr>
    </w:p>
    <w:p w:rsidR="00C11FE9" w:rsidRDefault="00C11FE9" w:rsidP="00B800D0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Helvetica"/>
          <w:color w:val="1D2129"/>
          <w:sz w:val="20"/>
          <w:szCs w:val="20"/>
          <w:lang w:val="uk-UA" w:eastAsia="ru-RU"/>
        </w:rPr>
      </w:pPr>
      <w:r w:rsidRPr="00607BE5">
        <w:rPr>
          <w:rFonts w:ascii="Verdana" w:hAnsi="Verdana" w:cs="Helvetica"/>
          <w:color w:val="1D2129"/>
          <w:sz w:val="20"/>
          <w:szCs w:val="20"/>
          <w:lang w:val="uk-UA" w:eastAsia="ru-RU"/>
        </w:rPr>
        <w:t xml:space="preserve">ТОВ «Сівертекс» – одне з провідних підприємств легкої промисловості в Україні, яке спеціалізується на виготовленні </w:t>
      </w:r>
      <w:r>
        <w:rPr>
          <w:rFonts w:ascii="Verdana" w:hAnsi="Verdana" w:cs="Helvetica"/>
          <w:color w:val="1D2129"/>
          <w:sz w:val="20"/>
          <w:szCs w:val="20"/>
          <w:lang w:val="uk-UA" w:eastAsia="ru-RU"/>
        </w:rPr>
        <w:t xml:space="preserve">чоловічого та жіночого одягу, спецодягу, </w:t>
      </w:r>
      <w:r w:rsidRPr="00607BE5">
        <w:rPr>
          <w:rFonts w:ascii="Verdana" w:hAnsi="Verdana" w:cs="Helvetica"/>
          <w:color w:val="1D2129"/>
          <w:sz w:val="20"/>
          <w:szCs w:val="20"/>
          <w:lang w:val="uk-UA" w:eastAsia="ru-RU"/>
        </w:rPr>
        <w:t>форменого одягу для військових служб</w:t>
      </w:r>
      <w:r>
        <w:rPr>
          <w:rFonts w:ascii="Verdana" w:hAnsi="Verdana" w:cs="Helvetica"/>
          <w:color w:val="1D2129"/>
          <w:sz w:val="20"/>
          <w:szCs w:val="20"/>
          <w:lang w:val="uk-UA" w:eastAsia="ru-RU"/>
        </w:rPr>
        <w:t>, речового майна для силових структур (палатки, тенти), а також на виробництві прогумованих тканин та виробів з них (засоби індивідуального захисту від хімічних та радіаційних забруднень)</w:t>
      </w:r>
      <w:r w:rsidRPr="00607BE5">
        <w:rPr>
          <w:rFonts w:ascii="Verdana" w:hAnsi="Verdana" w:cs="Helvetica"/>
          <w:color w:val="1D2129"/>
          <w:sz w:val="20"/>
          <w:szCs w:val="20"/>
          <w:lang w:val="uk-UA" w:eastAsia="ru-RU"/>
        </w:rPr>
        <w:t xml:space="preserve">. </w:t>
      </w:r>
      <w:r>
        <w:rPr>
          <w:rFonts w:ascii="Verdana" w:hAnsi="Verdana" w:cs="Helvetica"/>
          <w:color w:val="1D2129"/>
          <w:sz w:val="20"/>
          <w:szCs w:val="20"/>
          <w:lang w:val="uk-UA" w:eastAsia="ru-RU"/>
        </w:rPr>
        <w:t>На підприємстві -сучасне обладнання, виробничі потужності дозволяють виготовляти до 7000 виробів на місяць. Робота в легальному полі, а отже гарантований соціальний пакет.</w:t>
      </w:r>
    </w:p>
    <w:p w:rsidR="00C11FE9" w:rsidRDefault="00C11FE9" w:rsidP="00B800D0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Helvetica"/>
          <w:color w:val="1D2129"/>
          <w:sz w:val="20"/>
          <w:szCs w:val="20"/>
          <w:lang w:val="uk-UA" w:eastAsia="ru-RU"/>
        </w:rPr>
      </w:pPr>
      <w:r>
        <w:rPr>
          <w:rFonts w:ascii="Verdana" w:hAnsi="Verdana" w:cs="Helvetica"/>
          <w:color w:val="1D2129"/>
          <w:sz w:val="20"/>
          <w:szCs w:val="20"/>
          <w:lang w:val="uk-UA" w:eastAsia="ru-RU"/>
        </w:rPr>
        <w:t xml:space="preserve"> </w:t>
      </w:r>
    </w:p>
    <w:sectPr w:rsidR="00C11FE9" w:rsidSect="00F4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7B7"/>
    <w:rsid w:val="00010DD1"/>
    <w:rsid w:val="003C7520"/>
    <w:rsid w:val="00405077"/>
    <w:rsid w:val="004D49D4"/>
    <w:rsid w:val="005F78BC"/>
    <w:rsid w:val="00607BE5"/>
    <w:rsid w:val="00732FBC"/>
    <w:rsid w:val="009B328E"/>
    <w:rsid w:val="00B70D3C"/>
    <w:rsid w:val="00B800D0"/>
    <w:rsid w:val="00BC6C42"/>
    <w:rsid w:val="00C116C9"/>
    <w:rsid w:val="00C11FE9"/>
    <w:rsid w:val="00CD797A"/>
    <w:rsid w:val="00D1689F"/>
    <w:rsid w:val="00D20459"/>
    <w:rsid w:val="00E77F96"/>
    <w:rsid w:val="00F427B7"/>
    <w:rsid w:val="00F4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2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uiPriority w:val="99"/>
    <w:rsid w:val="00F427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Робота у Чернігові є… На «Сівертексі»</dc:title>
  <dc:subject/>
  <dc:creator>Шеремет С.В.</dc:creator>
  <cp:keywords/>
  <dc:description/>
  <cp:lastModifiedBy>User</cp:lastModifiedBy>
  <cp:revision>3</cp:revision>
  <cp:lastPrinted>2021-10-22T06:42:00Z</cp:lastPrinted>
  <dcterms:created xsi:type="dcterms:W3CDTF">2021-10-26T11:19:00Z</dcterms:created>
  <dcterms:modified xsi:type="dcterms:W3CDTF">2021-10-26T11:19:00Z</dcterms:modified>
</cp:coreProperties>
</file>