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41" w:rsidRDefault="006D4941" w:rsidP="00511BC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003">
        <w:rPr>
          <w:rFonts w:ascii="Times New Roman" w:hAnsi="Times New Roman"/>
          <w:b/>
          <w:sz w:val="28"/>
          <w:szCs w:val="28"/>
        </w:rPr>
        <w:t>Роботу знаходить той, хто її шукає</w:t>
      </w:r>
    </w:p>
    <w:p w:rsidR="006D4941" w:rsidRDefault="006D4941" w:rsidP="00511BC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Активна співпраця з ОТГ</w:t>
      </w:r>
      <w:r w:rsidRPr="005F5AF1">
        <w:rPr>
          <w:rFonts w:ascii="Times New Roman" w:hAnsi="Times New Roman"/>
          <w:sz w:val="28"/>
          <w:szCs w:val="28"/>
        </w:rPr>
        <w:t xml:space="preserve"> + компетентна допомога</w:t>
      </w:r>
      <w:r>
        <w:rPr>
          <w:rFonts w:ascii="Times New Roman" w:hAnsi="Times New Roman"/>
          <w:sz w:val="28"/>
          <w:szCs w:val="28"/>
        </w:rPr>
        <w:t xml:space="preserve"> безробітним</w:t>
      </w:r>
      <w:r w:rsidRPr="005F5AF1">
        <w:rPr>
          <w:rFonts w:ascii="Times New Roman" w:hAnsi="Times New Roman"/>
          <w:sz w:val="28"/>
          <w:szCs w:val="28"/>
        </w:rPr>
        <w:t xml:space="preserve"> = працевлаштування. </w:t>
      </w:r>
      <w:r>
        <w:rPr>
          <w:rFonts w:ascii="Times New Roman" w:hAnsi="Times New Roman"/>
          <w:sz w:val="28"/>
          <w:szCs w:val="28"/>
        </w:rPr>
        <w:t>Саме ця формула спрацювала у випадку підбору роботи для Любові Квас із Журавки, що на Варвинщині.</w:t>
      </w:r>
    </w:p>
    <w:p w:rsidR="006D4941" w:rsidRDefault="006D4941" w:rsidP="00886612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Після звернення жінки до Варвинської районної філії Чернігівського обласного центру зайнятості </w:t>
      </w:r>
      <w:r w:rsidRPr="00A46152">
        <w:rPr>
          <w:rFonts w:ascii="Times New Roman" w:hAnsi="Times New Roman"/>
          <w:sz w:val="28"/>
          <w:szCs w:val="28"/>
        </w:rPr>
        <w:t>кар’єрним радником було складено індивідуальний план працевлаштування з урахуванням можливостей безробітно</w:t>
      </w:r>
      <w:r>
        <w:rPr>
          <w:rFonts w:ascii="Times New Roman" w:hAnsi="Times New Roman"/>
          <w:sz w:val="28"/>
          <w:szCs w:val="28"/>
        </w:rPr>
        <w:t xml:space="preserve">ї та результатів профілювання. Поки тривав пошук роботи, вона старанно дотримувалась рекомендацій фахівців служби зайнятості, відвідувала заходи. Коли в базі з’явилась вакансія від </w:t>
      </w:r>
      <w:r w:rsidRPr="00511BC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арвинської </w:t>
      </w:r>
      <w:r w:rsidRPr="00511BC5">
        <w:rPr>
          <w:rFonts w:ascii="Times New Roman" w:hAnsi="Times New Roman"/>
          <w:sz w:val="28"/>
          <w:szCs w:val="28"/>
        </w:rPr>
        <w:t>селищн</w:t>
      </w:r>
      <w:r>
        <w:rPr>
          <w:rFonts w:ascii="Times New Roman" w:hAnsi="Times New Roman"/>
          <w:sz w:val="28"/>
          <w:szCs w:val="28"/>
        </w:rPr>
        <w:t xml:space="preserve">ої ради </w:t>
      </w:r>
      <w:r w:rsidRPr="00511BC5">
        <w:rPr>
          <w:rFonts w:ascii="Times New Roman" w:hAnsi="Times New Roman"/>
          <w:sz w:val="28"/>
          <w:szCs w:val="28"/>
        </w:rPr>
        <w:t>«робітник з благоустрою» для Журавського старостинського округу</w:t>
      </w:r>
      <w:r>
        <w:rPr>
          <w:rFonts w:ascii="Times New Roman" w:hAnsi="Times New Roman"/>
          <w:sz w:val="28"/>
          <w:szCs w:val="28"/>
        </w:rPr>
        <w:t>, то роботу відразу запропонували Любові Квас</w:t>
      </w:r>
      <w:r w:rsidRPr="00511B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І от уже майже півроку жінка успішно працює.</w:t>
      </w:r>
    </w:p>
    <w:p w:rsidR="006D4941" w:rsidRPr="00511BC5" w:rsidRDefault="006D4941" w:rsidP="00511BC5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словами директора Варвинської районної філії Чернігівського обласного центру зайнятості Олени Кугут, співпраця з органами місцевого самоврядування завжди є плідною. Відтак вдається вирішувати низку важливих для громади питань: укомплектування вільних робочих місць, підтримки підприємницьких ініціатив на селі, благ</w:t>
      </w:r>
      <w:r w:rsidRPr="008809A6">
        <w:rPr>
          <w:rFonts w:ascii="Times New Roman" w:hAnsi="Times New Roman"/>
          <w:sz w:val="28"/>
          <w:szCs w:val="28"/>
        </w:rPr>
        <w:t xml:space="preserve">оустрою </w:t>
      </w:r>
      <w:r>
        <w:rPr>
          <w:rFonts w:ascii="Times New Roman" w:hAnsi="Times New Roman"/>
          <w:sz w:val="28"/>
          <w:szCs w:val="28"/>
        </w:rPr>
        <w:t>населених пунктів</w:t>
      </w:r>
      <w:bookmarkStart w:id="0" w:name="_GoBack"/>
      <w:bookmarkEnd w:id="0"/>
      <w:r w:rsidRPr="008809A6">
        <w:rPr>
          <w:rFonts w:ascii="Times New Roman" w:hAnsi="Times New Roman"/>
          <w:sz w:val="28"/>
          <w:szCs w:val="28"/>
        </w:rPr>
        <w:t xml:space="preserve"> тощо</w:t>
      </w:r>
      <w:r>
        <w:rPr>
          <w:rFonts w:ascii="Times New Roman" w:hAnsi="Times New Roman"/>
          <w:sz w:val="28"/>
          <w:szCs w:val="28"/>
        </w:rPr>
        <w:t>.</w:t>
      </w:r>
      <w:r w:rsidRPr="00511BC5">
        <w:rPr>
          <w:rFonts w:ascii="Times New Roman" w:hAnsi="Times New Roman"/>
          <w:sz w:val="28"/>
          <w:szCs w:val="28"/>
        </w:rPr>
        <w:t xml:space="preserve"> </w:t>
      </w:r>
    </w:p>
    <w:p w:rsidR="006D4941" w:rsidRPr="00511BC5" w:rsidRDefault="006D4941">
      <w:pPr>
        <w:spacing w:before="40" w:after="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6D4941" w:rsidRPr="00511BC5" w:rsidSect="00592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03"/>
    <w:rsid w:val="0006455D"/>
    <w:rsid w:val="00185286"/>
    <w:rsid w:val="001C67EB"/>
    <w:rsid w:val="002548B8"/>
    <w:rsid w:val="002E33C3"/>
    <w:rsid w:val="00406E03"/>
    <w:rsid w:val="00461003"/>
    <w:rsid w:val="004876AC"/>
    <w:rsid w:val="0049132B"/>
    <w:rsid w:val="00511BC5"/>
    <w:rsid w:val="005652C8"/>
    <w:rsid w:val="00592197"/>
    <w:rsid w:val="005F5AF1"/>
    <w:rsid w:val="006B1D7C"/>
    <w:rsid w:val="006D4941"/>
    <w:rsid w:val="0087138B"/>
    <w:rsid w:val="008809A6"/>
    <w:rsid w:val="00886612"/>
    <w:rsid w:val="00A409B9"/>
    <w:rsid w:val="00A46152"/>
    <w:rsid w:val="00AC193D"/>
    <w:rsid w:val="00AE58EF"/>
    <w:rsid w:val="00B042D4"/>
    <w:rsid w:val="00B259E3"/>
    <w:rsid w:val="00C759DC"/>
    <w:rsid w:val="00C8228A"/>
    <w:rsid w:val="00D049A1"/>
    <w:rsid w:val="00F056B8"/>
    <w:rsid w:val="00F24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197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link w:val="Heading1Char"/>
    <w:uiPriority w:val="99"/>
    <w:qFormat/>
    <w:rsid w:val="00406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06E03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NormalWeb">
    <w:name w:val="Normal (Web)"/>
    <w:basedOn w:val="Normal"/>
    <w:uiPriority w:val="99"/>
    <w:semiHidden/>
    <w:rsid w:val="00406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tejustify">
    <w:name w:val="rtejustify"/>
    <w:basedOn w:val="Normal"/>
    <w:uiPriority w:val="99"/>
    <w:rsid w:val="00406E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06455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1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1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168</Words>
  <Characters>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Роботу знаходить той, хто її шукає</dc:title>
  <dc:subject/>
  <dc:creator>Lid</dc:creator>
  <cp:keywords/>
  <dc:description/>
  <cp:lastModifiedBy>User</cp:lastModifiedBy>
  <cp:revision>2</cp:revision>
  <dcterms:created xsi:type="dcterms:W3CDTF">2021-07-28T05:37:00Z</dcterms:created>
  <dcterms:modified xsi:type="dcterms:W3CDTF">2021-07-28T05:37:00Z</dcterms:modified>
</cp:coreProperties>
</file>