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391" w:rsidRDefault="00480391">
      <w:pPr>
        <w:pStyle w:val="normal0"/>
        <w:tabs>
          <w:tab w:val="left" w:pos="6132"/>
          <w:tab w:val="center" w:pos="776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ТЕРИТОРІАЛЬНИЙ ВИБОРЧИЙ СПИСОК</w:t>
      </w:r>
    </w:p>
    <w:p w:rsidR="00480391" w:rsidRDefault="00480391">
      <w:pPr>
        <w:pStyle w:val="normal0"/>
        <w:tabs>
          <w:tab w:val="left" w:pos="6132"/>
          <w:tab w:val="center" w:pos="7767"/>
        </w:tabs>
        <w:spacing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highlight w:val="white"/>
        </w:rPr>
      </w:pPr>
    </w:p>
    <w:p w:rsidR="00480391" w:rsidRDefault="00480391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кандидатів у депутати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Корюківської районної ради Чернігівської області,</w:t>
      </w:r>
      <w:r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ви</w:t>
      </w:r>
      <w:r>
        <w:rPr>
          <w:rFonts w:ascii="Times New Roman" w:hAnsi="Times New Roman" w:cs="Times New Roman"/>
          <w:sz w:val="24"/>
          <w:szCs w:val="24"/>
        </w:rPr>
        <w:t xml:space="preserve">сунутих Чернігівською обласною організацією політичної партії «НАШ КРАЙ» у територіальному виборчому окрузі №1 на місцевих виборах 25 жовтня </w:t>
      </w:r>
      <w:r>
        <w:rPr>
          <w:rFonts w:ascii="Times New Roman" w:hAnsi="Times New Roman" w:cs="Times New Roman"/>
          <w:sz w:val="24"/>
          <w:szCs w:val="24"/>
          <w:highlight w:val="white"/>
        </w:rPr>
        <w:t>2020 року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0391" w:rsidRDefault="00480391">
      <w:pPr>
        <w:pStyle w:val="normal0"/>
        <w:spacing w:line="1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5"/>
        <w:gridCol w:w="2415"/>
        <w:gridCol w:w="1035"/>
        <w:gridCol w:w="1095"/>
        <w:gridCol w:w="1155"/>
        <w:gridCol w:w="1470"/>
        <w:gridCol w:w="1560"/>
        <w:gridCol w:w="1335"/>
        <w:gridCol w:w="2085"/>
        <w:gridCol w:w="1020"/>
        <w:gridCol w:w="1470"/>
      </w:tblGrid>
      <w:tr w:rsidR="00480391">
        <w:trPr>
          <w:trHeight w:val="994"/>
        </w:trPr>
        <w:tc>
          <w:tcPr>
            <w:tcW w:w="1065" w:type="dxa"/>
            <w:vAlign w:val="center"/>
          </w:tcPr>
          <w:p w:rsidR="00480391" w:rsidRPr="00AC65BF" w:rsidRDefault="00480391" w:rsidP="00AC65BF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5BF">
              <w:rPr>
                <w:rFonts w:ascii="Times New Roman" w:hAnsi="Times New Roman" w:cs="Times New Roman"/>
                <w:sz w:val="16"/>
                <w:szCs w:val="16"/>
              </w:rPr>
              <w:t xml:space="preserve">Порядковий номер </w:t>
            </w:r>
            <w:r w:rsidRPr="00AC65BF">
              <w:rPr>
                <w:rFonts w:ascii="Times New Roman" w:hAnsi="Times New Roman" w:cs="Times New Roman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2415" w:type="dxa"/>
            <w:vAlign w:val="center"/>
          </w:tcPr>
          <w:p w:rsidR="00480391" w:rsidRPr="00AC65BF" w:rsidRDefault="00480391" w:rsidP="00AC65BF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5BF">
              <w:rPr>
                <w:rFonts w:ascii="Times New Roman" w:hAnsi="Times New Roman" w:cs="Times New Roman"/>
                <w:sz w:val="16"/>
                <w:szCs w:val="16"/>
              </w:rPr>
              <w:t xml:space="preserve">Прізвище, </w:t>
            </w:r>
            <w:r w:rsidRPr="00AC65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власне ім’я </w:t>
            </w:r>
            <w:r w:rsidRPr="00AC65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(усі власні імена), </w:t>
            </w:r>
            <w:r w:rsidRPr="00AC65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  <w:r w:rsidRPr="00AC65BF">
              <w:rPr>
                <w:rFonts w:ascii="Times New Roman" w:hAnsi="Times New Roman" w:cs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35" w:type="dxa"/>
            <w:vAlign w:val="center"/>
          </w:tcPr>
          <w:p w:rsidR="00480391" w:rsidRPr="00AC65BF" w:rsidRDefault="00480391" w:rsidP="00AC65BF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5BF">
              <w:rPr>
                <w:rFonts w:ascii="Times New Roman" w:hAnsi="Times New Roman" w:cs="Times New Roman"/>
                <w:sz w:val="16"/>
                <w:szCs w:val="16"/>
              </w:rPr>
              <w:t>Число,</w:t>
            </w:r>
            <w:r w:rsidRPr="00AC65BF">
              <w:rPr>
                <w:rFonts w:ascii="Times New Roman" w:hAnsi="Times New Roman" w:cs="Times New Roman"/>
                <w:sz w:val="16"/>
                <w:szCs w:val="16"/>
              </w:rPr>
              <w:br/>
              <w:t>місяць, рік народження</w:t>
            </w:r>
          </w:p>
          <w:p w:rsidR="00480391" w:rsidRPr="00AC65BF" w:rsidRDefault="00480391" w:rsidP="00AC65BF">
            <w:pPr>
              <w:pStyle w:val="normal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5BF">
              <w:rPr>
                <w:rFonts w:ascii="Times New Roman" w:hAnsi="Times New Roman" w:cs="Times New Roman"/>
                <w:sz w:val="16"/>
                <w:szCs w:val="16"/>
              </w:rPr>
              <w:t>(чч.мм.рррр.)</w:t>
            </w:r>
          </w:p>
        </w:tc>
        <w:tc>
          <w:tcPr>
            <w:tcW w:w="1095" w:type="dxa"/>
            <w:vAlign w:val="center"/>
          </w:tcPr>
          <w:p w:rsidR="00480391" w:rsidRPr="00AC65BF" w:rsidRDefault="00480391" w:rsidP="00AC65BF">
            <w:pPr>
              <w:pStyle w:val="normal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5BF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1155" w:type="dxa"/>
            <w:vAlign w:val="center"/>
          </w:tcPr>
          <w:p w:rsidR="00480391" w:rsidRPr="00AC65BF" w:rsidRDefault="00480391" w:rsidP="00AC65BF">
            <w:pPr>
              <w:pStyle w:val="normal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5BF">
              <w:rPr>
                <w:rFonts w:ascii="Times New Roman" w:hAnsi="Times New Roman" w:cs="Times New Roman"/>
                <w:sz w:val="16"/>
                <w:szCs w:val="16"/>
              </w:rPr>
              <w:t xml:space="preserve">Освіта </w:t>
            </w:r>
          </w:p>
        </w:tc>
        <w:tc>
          <w:tcPr>
            <w:tcW w:w="1470" w:type="dxa"/>
            <w:vAlign w:val="center"/>
          </w:tcPr>
          <w:p w:rsidR="00480391" w:rsidRPr="00AC65BF" w:rsidRDefault="00480391" w:rsidP="00AC65BF">
            <w:pPr>
              <w:pStyle w:val="normal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5BF">
              <w:rPr>
                <w:rFonts w:ascii="Times New Roman" w:hAnsi="Times New Roman" w:cs="Times New Roman"/>
                <w:sz w:val="16"/>
                <w:szCs w:val="16"/>
              </w:rPr>
              <w:t xml:space="preserve">Посада </w:t>
            </w:r>
            <w:r w:rsidRPr="00AC65BF">
              <w:rPr>
                <w:rFonts w:ascii="Times New Roman" w:hAnsi="Times New Roman" w:cs="Times New Roman"/>
                <w:sz w:val="16"/>
                <w:szCs w:val="16"/>
              </w:rPr>
              <w:br/>
              <w:t>(заняття)</w:t>
            </w:r>
          </w:p>
        </w:tc>
        <w:tc>
          <w:tcPr>
            <w:tcW w:w="1560" w:type="dxa"/>
            <w:vAlign w:val="center"/>
          </w:tcPr>
          <w:p w:rsidR="00480391" w:rsidRPr="00AC65BF" w:rsidRDefault="00480391" w:rsidP="00AC65BF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5BF">
              <w:rPr>
                <w:rFonts w:ascii="Times New Roman" w:hAnsi="Times New Roman" w:cs="Times New Roman"/>
                <w:sz w:val="16"/>
                <w:szCs w:val="16"/>
              </w:rPr>
              <w:t>Місце роботи</w:t>
            </w:r>
          </w:p>
        </w:tc>
        <w:tc>
          <w:tcPr>
            <w:tcW w:w="1335" w:type="dxa"/>
            <w:vAlign w:val="center"/>
          </w:tcPr>
          <w:p w:rsidR="00480391" w:rsidRPr="00AC65BF" w:rsidRDefault="00480391" w:rsidP="00AC65BF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5BF">
              <w:rPr>
                <w:rFonts w:ascii="Times New Roman" w:hAnsi="Times New Roman" w:cs="Times New Roman"/>
                <w:sz w:val="16"/>
                <w:szCs w:val="16"/>
              </w:rPr>
              <w:t>Партійність</w:t>
            </w:r>
          </w:p>
        </w:tc>
        <w:tc>
          <w:tcPr>
            <w:tcW w:w="2085" w:type="dxa"/>
            <w:vAlign w:val="center"/>
          </w:tcPr>
          <w:p w:rsidR="00480391" w:rsidRPr="00AC65BF" w:rsidRDefault="00480391" w:rsidP="00AC65BF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5BF">
              <w:rPr>
                <w:rFonts w:ascii="Times New Roman" w:hAnsi="Times New Roman" w:cs="Times New Roman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020" w:type="dxa"/>
            <w:vAlign w:val="center"/>
          </w:tcPr>
          <w:p w:rsidR="00480391" w:rsidRPr="00AC65BF" w:rsidRDefault="00480391" w:rsidP="00AC65BF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5BF">
              <w:rPr>
                <w:rFonts w:ascii="Times New Roman" w:hAnsi="Times New Roman" w:cs="Times New Roman"/>
                <w:sz w:val="16"/>
                <w:szCs w:val="16"/>
              </w:rPr>
              <w:t xml:space="preserve">Відомості </w:t>
            </w:r>
            <w:r w:rsidRPr="00AC65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 наявність </w:t>
            </w:r>
            <w:r w:rsidRPr="00AC65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чи відсутність </w:t>
            </w:r>
          </w:p>
          <w:p w:rsidR="00480391" w:rsidRPr="00AC65BF" w:rsidRDefault="00480391" w:rsidP="00AC65BF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C65BF">
              <w:rPr>
                <w:rFonts w:ascii="Times New Roman" w:hAnsi="Times New Roman" w:cs="Times New Roman"/>
                <w:sz w:val="16"/>
                <w:szCs w:val="16"/>
              </w:rPr>
              <w:t>судимості</w:t>
            </w:r>
          </w:p>
        </w:tc>
        <w:tc>
          <w:tcPr>
            <w:tcW w:w="1470" w:type="dxa"/>
            <w:vAlign w:val="center"/>
          </w:tcPr>
          <w:p w:rsidR="00480391" w:rsidRPr="00AC65BF" w:rsidRDefault="00480391" w:rsidP="00AC65BF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5BF">
              <w:rPr>
                <w:rFonts w:ascii="Times New Roman" w:hAnsi="Times New Roman" w:cs="Times New Roman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480391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>
              <w:r w:rsidRPr="00AC65BF">
                <w:rPr>
                  <w:rFonts w:ascii="Times New Roman" w:hAnsi="Times New Roman" w:cs="Times New Roman"/>
                  <w:color w:val="1155CC"/>
                  <w:sz w:val="18"/>
                  <w:szCs w:val="18"/>
                  <w:u w:val="single"/>
                </w:rPr>
                <w:t>Васильченко Сергій Петрович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21.05.1968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 Васильченко Сергій Петрови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 Васильченко Сергій Петрович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вул. Фені Внукової, буд. 22, смт. Холми,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480391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>
              <w:r w:rsidRPr="00AC65BF">
                <w:rPr>
                  <w:rFonts w:ascii="Times New Roman" w:hAnsi="Times New Roman" w:cs="Times New Roman"/>
                  <w:sz w:val="18"/>
                  <w:szCs w:val="18"/>
                </w:rPr>
                <w:t>Погребняк Петро Петрович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16.01.1961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Інженер лісового господарства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Товариство з обмеженою відповідальністю «Астра»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вул. Індустріальна, буд. 27, м. Корюківка,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480391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>
              <w:r w:rsidRPr="00AC65BF">
                <w:rPr>
                  <w:rFonts w:ascii="Times New Roman" w:hAnsi="Times New Roman" w:cs="Times New Roman"/>
                  <w:sz w:val="18"/>
                  <w:szCs w:val="18"/>
                </w:rPr>
                <w:t>Тихоновська Надія Вікторівна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23.03.1989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Товариство з обмеженою відповідальністю «ВЕЛЕС-ВУД»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вул. Робітнича, буд. 33а, м. Корюківка,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480391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>
              <w:r w:rsidRPr="00AC65BF">
                <w:rPr>
                  <w:rFonts w:ascii="Times New Roman" w:hAnsi="Times New Roman" w:cs="Times New Roman"/>
                  <w:sz w:val="18"/>
                  <w:szCs w:val="18"/>
                </w:rPr>
                <w:t>Олійник Владислав Андрійович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11.10.1993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Провідний інженер з реалізації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Районне комунальне спеціалізоване лісогосподарське підприємство «Корюківкаліс»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вул. Соборна, буд. 155, м. Корюківка,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480391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>
              <w:r w:rsidRPr="00AC65BF">
                <w:rPr>
                  <w:rFonts w:ascii="Times New Roman" w:hAnsi="Times New Roman" w:cs="Times New Roman"/>
                  <w:sz w:val="18"/>
                  <w:szCs w:val="18"/>
                </w:rPr>
                <w:t>Броско Інна Анатоліївна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26.10.1965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Заступник директора з навчально-виховної роботи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Наумівська загально-освітня школа І-ІІІ ступенів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вул. Лучка, буд. 53, с. Наумівка,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480391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>
              <w:r w:rsidRPr="00AC65BF">
                <w:rPr>
                  <w:rFonts w:ascii="Times New Roman" w:hAnsi="Times New Roman" w:cs="Times New Roman"/>
                  <w:sz w:val="18"/>
                  <w:szCs w:val="18"/>
                </w:rPr>
                <w:t>Сірий Павло Сергійович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30.08.1988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Лісник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Корюківське комунальне лісове господарство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вул. Іванова, буд. 59, с. Прибинь,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480391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>
              <w:r w:rsidRPr="00AC65BF">
                <w:rPr>
                  <w:rFonts w:ascii="Times New Roman" w:hAnsi="Times New Roman" w:cs="Times New Roman"/>
                  <w:sz w:val="18"/>
                  <w:szCs w:val="18"/>
                </w:rPr>
                <w:t>Карпинський Єгор Володимирович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19.08.1986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тимчасово не працює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вул. Шкільна, буд. 18, с.Воловики,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480391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>
              <w:r w:rsidRPr="00AC65BF">
                <w:rPr>
                  <w:rFonts w:ascii="Times New Roman" w:hAnsi="Times New Roman" w:cs="Times New Roman"/>
                  <w:sz w:val="18"/>
                  <w:szCs w:val="18"/>
                </w:rPr>
                <w:t>Терещенко Володимир Михайлович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06.03.1957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провул. Першотравневий, буд. 9, смт. Холми,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480391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>
              <w:r w:rsidRPr="00AC65BF">
                <w:rPr>
                  <w:rFonts w:ascii="Times New Roman" w:hAnsi="Times New Roman" w:cs="Times New Roman"/>
                  <w:sz w:val="18"/>
                  <w:szCs w:val="18"/>
                </w:rPr>
                <w:t>Телега Наталія Володимирівна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02.03.1978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Загальна середня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Фахівець із соціальної роботи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Центр надання соціальних послуг Корюківської міської ради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вул. Білявської, буд. 1, с. Перелюб,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480391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>
              <w:r w:rsidRPr="00AC65BF">
                <w:rPr>
                  <w:rFonts w:ascii="Times New Roman" w:hAnsi="Times New Roman" w:cs="Times New Roman"/>
                  <w:sz w:val="18"/>
                  <w:szCs w:val="18"/>
                </w:rPr>
                <w:t>Шенько Анастасія Миколаївна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03.06.1991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Лікар акушер-гінеколог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Комунальне некомерційне підприємство «Корюківська ЦРЛ»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вул. І. Франка, буд. 5В, кв.14, м. Корюківка, Корюківський район,Чернігівська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480391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>
              <w:r w:rsidRPr="00AC65BF">
                <w:rPr>
                  <w:rFonts w:ascii="Times New Roman" w:hAnsi="Times New Roman" w:cs="Times New Roman"/>
                  <w:sz w:val="18"/>
                  <w:szCs w:val="18"/>
                </w:rPr>
                <w:t>Пуховий Дмитро Юрійович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30.01.1992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Майстер лісу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Державне підприємство «Корюківське лісове господарство»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вул. Першотравнева, буд. 10, с. Домашлин,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0391" w:rsidRPr="00AC65BF" w:rsidRDefault="00480391" w:rsidP="00AC65BF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BF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480391" w:rsidRDefault="00480391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40" w:type="dxa"/>
        <w:tblInd w:w="-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945"/>
        <w:gridCol w:w="1485"/>
        <w:gridCol w:w="3015"/>
        <w:gridCol w:w="4495"/>
      </w:tblGrid>
      <w:tr w:rsidR="00480391"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391" w:rsidRPr="009A7364" w:rsidRDefault="00480391" w:rsidP="00AC65BF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 комісії                                       Надія МОТЧАНА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391" w:rsidRPr="00AC65BF" w:rsidRDefault="00480391" w:rsidP="00AC65BF">
            <w:pPr>
              <w:pStyle w:val="normal0"/>
              <w:spacing w:line="240" w:lineRule="auto"/>
              <w:ind w:left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391" w:rsidRPr="00AC65BF" w:rsidRDefault="00480391" w:rsidP="00AC65BF">
            <w:pPr>
              <w:pStyle w:val="normal0"/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391" w:rsidRPr="00AC65BF" w:rsidRDefault="00480391" w:rsidP="00AC65BF">
            <w:pPr>
              <w:pStyle w:val="normal0"/>
              <w:widowControl w:val="0"/>
              <w:spacing w:line="240" w:lineRule="auto"/>
              <w:ind w:left="2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391" w:rsidRDefault="00480391">
      <w:pPr>
        <w:pStyle w:val="normal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0391" w:rsidSect="00890E7A">
      <w:pgSz w:w="16840" w:h="11907" w:orient="landscape" w:code="9"/>
      <w:pgMar w:top="284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F07"/>
    <w:rsid w:val="0015222D"/>
    <w:rsid w:val="002F26B6"/>
    <w:rsid w:val="00433F07"/>
    <w:rsid w:val="00480391"/>
    <w:rsid w:val="005B24DB"/>
    <w:rsid w:val="007A0491"/>
    <w:rsid w:val="00890E7A"/>
    <w:rsid w:val="009A7364"/>
    <w:rsid w:val="00AC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DB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433F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33F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33F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33F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33F0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33F07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433F07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433F0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33F0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table" w:customStyle="1" w:styleId="a">
    <w:name w:val="Стиль"/>
    <w:uiPriority w:val="99"/>
    <w:rsid w:val="00433F07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Стиль2"/>
    <w:uiPriority w:val="99"/>
    <w:rsid w:val="00433F0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433F07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J3SLZ79XPOFYjMSJhWBiiJWhc6qdGQOc?usp=sharing" TargetMode="External"/><Relationship Id="rId13" Type="http://schemas.openxmlformats.org/officeDocument/2006/relationships/hyperlink" Target="https://drive.google.com/drive/folders/1q-iyoZoBvRty0V_AXSZtv5VZ2aGhLO4r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ngNCHjtd55yGpSWm91GIWcX0yQhA3DY4?usp=sharing" TargetMode="External"/><Relationship Id="rId12" Type="http://schemas.openxmlformats.org/officeDocument/2006/relationships/hyperlink" Target="https://drive.google.com/drive/folders/1Hyy7k9cQO4lvHL70bUf9gm2dEGu0rngH?usp=sha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PTrxx57Bt5bUpuXqDFcj-aSw2mqvrN6L?usp=sharing" TargetMode="External"/><Relationship Id="rId11" Type="http://schemas.openxmlformats.org/officeDocument/2006/relationships/hyperlink" Target="https://drive.google.com/drive/folders/19GxsJbcm3OglKasprOgJf53Gb1_aPNc4?usp=sharing" TargetMode="External"/><Relationship Id="rId5" Type="http://schemas.openxmlformats.org/officeDocument/2006/relationships/hyperlink" Target="https://drive.google.com/drive/folders/1dbR9hrEDTTRWVx0p68oyMJq6okNRd625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pITSV4nWQOximWggKJcUDrfAMMZnPIhK?usp=sharing" TargetMode="External"/><Relationship Id="rId4" Type="http://schemas.openxmlformats.org/officeDocument/2006/relationships/hyperlink" Target="https://drive.google.com/drive/folders/15TqiHsPCpbecMRY_RETit9ie2Jc2Ec4J?usp=sharing" TargetMode="External"/><Relationship Id="rId9" Type="http://schemas.openxmlformats.org/officeDocument/2006/relationships/hyperlink" Target="https://drive.google.com/drive/folders/1Vv3Kmb3_0p5mdTOb8z5mOEGt3WLzHzqI?usp=sharing" TargetMode="External"/><Relationship Id="rId14" Type="http://schemas.openxmlformats.org/officeDocument/2006/relationships/hyperlink" Target="https://drive.google.com/drive/folders/1RdNgjuTfekSFvRubf5pV8M7LuNFYteqc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3166</Words>
  <Characters>1805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cp:lastPrinted>2020-09-29T13:02:00Z</cp:lastPrinted>
  <dcterms:created xsi:type="dcterms:W3CDTF">2020-09-29T12:46:00Z</dcterms:created>
  <dcterms:modified xsi:type="dcterms:W3CDTF">2020-09-29T13:02:00Z</dcterms:modified>
</cp:coreProperties>
</file>